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sz w:val="24"/>
        </w:rPr>
        <w:id w:val="571545040"/>
        <w:docPartObj>
          <w:docPartGallery w:val="Cover Pages"/>
          <w:docPartUnique/>
        </w:docPartObj>
      </w:sdtPr>
      <w:sdtEndPr>
        <w:rPr>
          <w:rFonts w:asciiTheme="minorHAnsi" w:eastAsiaTheme="minorHAnsi" w:hAnsiTheme="minorHAnsi" w:cstheme="minorBidi"/>
          <w:caps w:val="0"/>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3"/>
          </w:tblGrid>
          <w:tr w:rsidR="003832B2" w:rsidTr="00C01CD3">
            <w:trPr>
              <w:trHeight w:val="2880"/>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5"/>
                  <w:gridCol w:w="4952"/>
                </w:tblGrid>
                <w:tr w:rsidR="003832B2" w:rsidTr="00D53B9B">
                  <w:tc>
                    <w:tcPr>
                      <w:tcW w:w="4795" w:type="dxa"/>
                    </w:tcPr>
                    <w:p w:rsidR="003832B2" w:rsidRDefault="003832B2" w:rsidP="00D21C76">
                      <w:pPr>
                        <w:pStyle w:val="NoSpacing"/>
                        <w:jc w:val="center"/>
                        <w:rPr>
                          <w:rFonts w:asciiTheme="majorHAnsi" w:eastAsiaTheme="majorEastAsia" w:hAnsiTheme="majorHAnsi" w:cstheme="majorBidi"/>
                          <w:caps/>
                          <w:sz w:val="24"/>
                        </w:rPr>
                      </w:pPr>
                    </w:p>
                    <w:sdt>
                      <w:sdtPr>
                        <w:rPr>
                          <w:rFonts w:asciiTheme="majorHAnsi" w:eastAsiaTheme="majorEastAsia" w:hAnsiTheme="majorHAnsi" w:cstheme="majorBidi"/>
                          <w:caps/>
                        </w:rPr>
                        <w:alias w:val="IMSIU Logo"/>
                        <w:tag w:val="IMSIU Logo"/>
                        <w:id w:val="-2010077765"/>
                        <w:lock w:val="sdtContentLocked"/>
                        <w:picture/>
                      </w:sdtPr>
                      <w:sdtContent>
                        <w:p w:rsidR="00C128A7" w:rsidRDefault="00C128A7" w:rsidP="00D21C76">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1627690" cy="190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627690" cy="1905000"/>
                                        </a:xfrm>
                                        <a:prstGeom prst="rect">
                                          <a:avLst/>
                                        </a:prstGeom>
                                        <a:noFill/>
                                        <a:ln w="9525">
                                          <a:noFill/>
                                          <a:miter lim="800000"/>
                                          <a:headEnd/>
                                          <a:tailEnd/>
                                        </a:ln>
                                      </pic:spPr>
                                    </pic:pic>
                                  </a:graphicData>
                                </a:graphic>
                              </wp:inline>
                            </w:drawing>
                          </w:r>
                        </w:p>
                      </w:sdtContent>
                    </w:sdt>
                    <w:p w:rsidR="003832B2" w:rsidRPr="001A1AC7" w:rsidRDefault="001A1AC7" w:rsidP="00D21C76">
                      <w:pPr>
                        <w:pStyle w:val="NoSpacing"/>
                        <w:jc w:val="center"/>
                        <w:rPr>
                          <w:rFonts w:asciiTheme="minorBidi" w:eastAsiaTheme="majorEastAsia" w:hAnsiTheme="minorBidi"/>
                          <w:b/>
                          <w:caps/>
                          <w:color w:val="0070C0"/>
                          <w:sz w:val="19"/>
                          <w:szCs w:val="19"/>
                        </w:rPr>
                      </w:pPr>
                      <w:r w:rsidRPr="001A1AC7">
                        <w:rPr>
                          <w:rFonts w:asciiTheme="minorBidi" w:eastAsiaTheme="majorEastAsia" w:hAnsiTheme="minorBidi"/>
                          <w:b/>
                          <w:color w:val="0070C0"/>
                          <w:sz w:val="19"/>
                          <w:szCs w:val="19"/>
                        </w:rPr>
                        <w:t>Electr</w:t>
                      </w:r>
                      <w:r w:rsidR="003832B2" w:rsidRPr="001A1AC7">
                        <w:rPr>
                          <w:rFonts w:asciiTheme="minorBidi" w:eastAsiaTheme="majorEastAsia" w:hAnsiTheme="minorBidi"/>
                          <w:b/>
                          <w:color w:val="0070C0"/>
                          <w:sz w:val="19"/>
                          <w:szCs w:val="19"/>
                        </w:rPr>
                        <w:t>ical Engineering Department</w:t>
                      </w:r>
                    </w:p>
                  </w:tc>
                  <w:tc>
                    <w:tcPr>
                      <w:tcW w:w="4952" w:type="dxa"/>
                    </w:tcPr>
                    <w:p w:rsidR="00C128A7" w:rsidRDefault="00C128A7" w:rsidP="00D21C76">
                      <w:pPr>
                        <w:pStyle w:val="NoSpacing"/>
                        <w:jc w:val="center"/>
                        <w:rPr>
                          <w:rFonts w:asciiTheme="majorHAnsi" w:eastAsiaTheme="majorEastAsia" w:hAnsiTheme="majorHAnsi" w:cstheme="majorBidi"/>
                          <w:caps/>
                        </w:rPr>
                      </w:pPr>
                    </w:p>
                    <w:p w:rsidR="00C128A7" w:rsidRDefault="00C128A7" w:rsidP="00D21C76">
                      <w:pPr>
                        <w:pStyle w:val="NoSpacing"/>
                        <w:jc w:val="center"/>
                        <w:rPr>
                          <w:rFonts w:asciiTheme="majorHAnsi" w:eastAsiaTheme="majorEastAsia" w:hAnsiTheme="majorHAnsi" w:cstheme="majorBidi"/>
                          <w:caps/>
                        </w:rPr>
                      </w:pPr>
                    </w:p>
                    <w:sdt>
                      <w:sdtPr>
                        <w:rPr>
                          <w:rFonts w:asciiTheme="majorHAnsi" w:eastAsiaTheme="majorEastAsia" w:hAnsiTheme="majorHAnsi" w:cstheme="majorBidi"/>
                          <w:caps/>
                        </w:rPr>
                        <w:alias w:val="IMSIU Logo"/>
                        <w:tag w:val="IMSIU Logo"/>
                        <w:id w:val="-2010077723"/>
                        <w:lock w:val="sdtContentLocked"/>
                        <w:picture/>
                      </w:sdtPr>
                      <w:sdtContent>
                        <w:p w:rsidR="003832B2" w:rsidRDefault="00C128A7" w:rsidP="00D21C76">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2103119" cy="1752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2103119" cy="1752600"/>
                                        </a:xfrm>
                                        <a:prstGeom prst="rect">
                                          <a:avLst/>
                                        </a:prstGeom>
                                        <a:noFill/>
                                        <a:ln w="9525">
                                          <a:noFill/>
                                          <a:miter lim="800000"/>
                                          <a:headEnd/>
                                          <a:tailEnd/>
                                        </a:ln>
                                      </pic:spPr>
                                    </pic:pic>
                                  </a:graphicData>
                                </a:graphic>
                              </wp:inline>
                            </w:drawing>
                          </w:r>
                        </w:p>
                      </w:sdtContent>
                    </w:sdt>
                  </w:tc>
                </w:tr>
              </w:tbl>
              <w:p w:rsidR="003832B2" w:rsidRPr="000172F6" w:rsidRDefault="003832B2" w:rsidP="00A36253">
                <w:pPr>
                  <w:pStyle w:val="Header"/>
                  <w:tabs>
                    <w:tab w:val="clear" w:pos="4320"/>
                    <w:tab w:val="center" w:pos="4680"/>
                  </w:tabs>
                  <w:bidi w:val="0"/>
                  <w:jc w:val="both"/>
                  <w:rPr>
                    <w:rFonts w:ascii="Cambria" w:hAnsi="Cambria"/>
                    <w:sz w:val="28"/>
                    <w:szCs w:val="28"/>
                  </w:rPr>
                </w:pPr>
              </w:p>
            </w:tc>
          </w:tr>
          <w:tr w:rsidR="003832B2" w:rsidTr="00C01CD3">
            <w:trPr>
              <w:trHeight w:val="1916"/>
            </w:trPr>
            <w:sdt>
              <w:sdtPr>
                <w:rPr>
                  <w:rFonts w:asciiTheme="majorHAnsi" w:eastAsiaTheme="majorEastAsia" w:hAnsiTheme="majorHAnsi" w:cstheme="majorBidi"/>
                  <w:sz w:val="80"/>
                  <w:szCs w:val="80"/>
                </w:rPr>
                <w:alias w:val="Course Title &amp; Code"/>
                <w:tag w:val="Course Title &amp; Code"/>
                <w:id w:val="15524250"/>
                <w:lock w:val="sdtLocked"/>
                <w:placeholder>
                  <w:docPart w:val="97227F45EF224E83BFE02D9301D6A42F"/>
                </w:placeholder>
                <w:showingPlcHdr/>
                <w:dataBinding w:prefixMappings="xmlns:ns0='http://schemas.openxmlformats.org/package/2006/metadata/core-properties' xmlns:ns1='http://purl.org/dc/elements/1.1/'" w:xpath="/ns0:coreProperties[1]/ns1:title[1]" w:storeItemID="{6C3C8BC8-F283-45AE-878A-BAB7291924A1}"/>
                <w:text w:multiLine="1"/>
              </w:sdtPr>
              <w:sdtContent>
                <w:tc>
                  <w:tcPr>
                    <w:tcW w:w="5000" w:type="pct"/>
                  </w:tcPr>
                  <w:p w:rsidR="003832B2" w:rsidRDefault="003832B2" w:rsidP="00D21C76">
                    <w:pPr>
                      <w:pStyle w:val="NoSpacing"/>
                      <w:spacing w:before="480"/>
                      <w:jc w:val="center"/>
                      <w:rPr>
                        <w:rFonts w:asciiTheme="majorHAnsi" w:eastAsiaTheme="majorEastAsia" w:hAnsiTheme="majorHAnsi" w:cstheme="majorBidi"/>
                        <w:sz w:val="80"/>
                        <w:szCs w:val="80"/>
                      </w:rPr>
                    </w:pPr>
                    <w:r w:rsidRPr="00D21C76">
                      <w:rPr>
                        <w:rFonts w:asciiTheme="majorHAnsi" w:eastAsiaTheme="majorEastAsia" w:hAnsiTheme="majorHAnsi" w:cstheme="majorBidi"/>
                        <w:sz w:val="64"/>
                        <w:szCs w:val="64"/>
                      </w:rPr>
                      <w:t>[Lab Course Name &amp;Code]</w:t>
                    </w:r>
                  </w:p>
                </w:tc>
              </w:sdtContent>
            </w:sdt>
          </w:tr>
          <w:tr w:rsidR="003832B2" w:rsidTr="00C01CD3">
            <w:trPr>
              <w:trHeight w:val="619"/>
            </w:trPr>
            <w:tc>
              <w:tcPr>
                <w:tcW w:w="5000" w:type="pct"/>
              </w:tcPr>
              <w:p w:rsidR="003832B2" w:rsidRPr="00D21C76" w:rsidRDefault="00646835" w:rsidP="00713251">
                <w:pPr>
                  <w:pStyle w:val="NoSpacing"/>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id w:val="-2010079775"/>
                    <w:lock w:val="sdtContentLocked"/>
                    <w:placeholder>
                      <w:docPart w:val="AC5A70AE126840E39F833B9704890C9B"/>
                    </w:placeholder>
                    <w:showingPlcHdr/>
                  </w:sdtPr>
                  <w:sdtContent>
                    <w:r w:rsidR="003832B2" w:rsidRPr="00713251">
                      <w:rPr>
                        <w:rStyle w:val="Strong"/>
                      </w:rPr>
                      <w:t>Lab Report for Experiment No.:</w:t>
                    </w:r>
                  </w:sdtContent>
                </w:sdt>
                <w:sdt>
                  <w:sdtPr>
                    <w:rPr>
                      <w:rStyle w:val="QuoteChar"/>
                      <w:sz w:val="32"/>
                      <w:szCs w:val="32"/>
                    </w:rPr>
                    <w:alias w:val="Experiment Number"/>
                    <w:tag w:val="Experiment Number"/>
                    <w:id w:val="15524255"/>
                    <w:lock w:val="sdtLocked"/>
                    <w:placeholder>
                      <w:docPart w:val="19AF6EC22F784702888E8BC338EEF576"/>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asciiTheme="majorHAnsi" w:eastAsiaTheme="majorEastAsia" w:hAnsiTheme="majorHAnsi" w:cstheme="majorBidi"/>
                      <w:i w:val="0"/>
                      <w:iCs w:val="0"/>
                      <w:color w:val="auto"/>
                      <w:sz w:val="36"/>
                      <w:szCs w:val="36"/>
                    </w:rPr>
                  </w:sdtEndPr>
                  <w:sdtContent>
                    <w:r w:rsidR="003832B2" w:rsidRPr="00713251">
                      <w:rPr>
                        <w:rStyle w:val="QuoteChar"/>
                        <w:sz w:val="32"/>
                        <w:szCs w:val="32"/>
                      </w:rPr>
                      <w:t>[</w:t>
                    </w:r>
                    <w:r w:rsidR="003832B2" w:rsidRPr="00713251">
                      <w:rPr>
                        <w:rStyle w:val="Heading1Char"/>
                      </w:rPr>
                      <w:t>Type Experiment Number here]</w:t>
                    </w:r>
                  </w:sdtContent>
                </w:sdt>
              </w:p>
            </w:tc>
          </w:tr>
          <w:tr w:rsidR="003832B2" w:rsidRPr="00E966BE" w:rsidTr="00C01CD3">
            <w:trPr>
              <w:trHeight w:val="922"/>
            </w:trPr>
            <w:tc>
              <w:tcPr>
                <w:tcW w:w="5000" w:type="pct"/>
              </w:tcPr>
              <w:p w:rsidR="003832B2" w:rsidRPr="00E966BE" w:rsidRDefault="00646835" w:rsidP="003832B2">
                <w:pPr>
                  <w:pStyle w:val="NoSpacing"/>
                  <w:jc w:val="center"/>
                  <w:rPr>
                    <w:b/>
                    <w:bCs/>
                    <w:sz w:val="24"/>
                    <w:szCs w:val="24"/>
                  </w:rPr>
                </w:pPr>
                <w:sdt>
                  <w:sdtPr>
                    <w:rPr>
                      <w:rFonts w:asciiTheme="majorHAnsi" w:eastAsiaTheme="majorEastAsia" w:hAnsiTheme="majorHAnsi" w:cstheme="majorBidi"/>
                      <w:b/>
                      <w:bCs/>
                      <w:i/>
                      <w:color w:val="365F91" w:themeColor="accent1" w:themeShade="BF"/>
                      <w:sz w:val="24"/>
                      <w:szCs w:val="24"/>
                    </w:rPr>
                    <w:id w:val="-2010079305"/>
                    <w:lock w:val="sdtContentLocked"/>
                    <w:placeholder>
                      <w:docPart w:val="9E86DC08F2D74DCE94FAC61874DA2616"/>
                    </w:placeholder>
                    <w:showingPlcHdr/>
                  </w:sdtPr>
                  <w:sdtContent>
                    <w:r w:rsidR="003832B2" w:rsidRPr="00713251">
                      <w:rPr>
                        <w:rStyle w:val="Strong"/>
                      </w:rPr>
                      <w:t>Experiment Title:</w:t>
                    </w:r>
                  </w:sdtContent>
                </w:sdt>
                <w:sdt>
                  <w:sdtPr>
                    <w:rPr>
                      <w:b/>
                      <w:bCs/>
                      <w:sz w:val="24"/>
                      <w:szCs w:val="24"/>
                    </w:rPr>
                    <w:alias w:val="Experiment Title"/>
                    <w:tag w:val="Experiment Title"/>
                    <w:id w:val="-2010079230"/>
                    <w:lock w:val="sdtLocked"/>
                    <w:placeholder>
                      <w:docPart w:val="E0031739AA33483A8FD88E5E84063389"/>
                    </w:placeholder>
                    <w:showingPlcHdr/>
                  </w:sdtPr>
                  <w:sdtContent>
                    <w:r w:rsidR="003832B2">
                      <w:rPr>
                        <w:rStyle w:val="Heading1Char"/>
                        <w:u w:val="single"/>
                      </w:rPr>
                      <w:t>Enter the title of the experiement</w:t>
                    </w:r>
                  </w:sdtContent>
                </w:sdt>
              </w:p>
            </w:tc>
          </w:tr>
          <w:tr w:rsidR="003832B2" w:rsidRPr="00E966BE" w:rsidTr="00C01CD3">
            <w:trPr>
              <w:trHeight w:val="566"/>
            </w:trPr>
            <w:tc>
              <w:tcPr>
                <w:tcW w:w="5000" w:type="pct"/>
              </w:tcPr>
              <w:p w:rsidR="003832B2" w:rsidRPr="00BA1F8D" w:rsidRDefault="00BA1F8D" w:rsidP="00BA1F8D">
                <w:pPr>
                  <w:ind w:left="1980" w:hanging="1980"/>
                  <w:jc w:val="center"/>
                  <w:rPr>
                    <w:rFonts w:eastAsiaTheme="minorEastAsia"/>
                    <w:b/>
                    <w:bCs/>
                    <w:szCs w:val="24"/>
                  </w:rPr>
                </w:pPr>
                <w:r>
                  <w:rPr>
                    <w:rFonts w:eastAsiaTheme="minorEastAsia"/>
                    <w:b/>
                    <w:bCs/>
                    <w:szCs w:val="24"/>
                  </w:rPr>
                  <w:t xml:space="preserve">Individual Report </w:t>
                </w:r>
                <w:r w:rsidR="00646835">
                  <w:rPr>
                    <w:rFonts w:eastAsiaTheme="minorEastAsia"/>
                    <w:b/>
                    <w:bCs/>
                    <w:szCs w:val="24"/>
                  </w:rPr>
                  <w:fldChar w:fldCharType="begin">
                    <w:ffData>
                      <w:name w:val="Check1"/>
                      <w:enabled/>
                      <w:calcOnExit w:val="0"/>
                      <w:checkBox>
                        <w:sizeAuto/>
                        <w:default w:val="0"/>
                      </w:checkBox>
                    </w:ffData>
                  </w:fldChar>
                </w:r>
                <w:bookmarkStart w:id="1" w:name="Check1"/>
                <w:r>
                  <w:rPr>
                    <w:rFonts w:eastAsiaTheme="minorEastAsia"/>
                    <w:b/>
                    <w:bCs/>
                    <w:szCs w:val="24"/>
                  </w:rPr>
                  <w:instrText xml:space="preserve"> FORMCHECKBOX </w:instrText>
                </w:r>
                <w:r w:rsidR="00646835">
                  <w:rPr>
                    <w:rFonts w:eastAsiaTheme="minorEastAsia"/>
                    <w:b/>
                    <w:bCs/>
                    <w:szCs w:val="24"/>
                  </w:rPr>
                </w:r>
                <w:r w:rsidR="00646835">
                  <w:rPr>
                    <w:rFonts w:eastAsiaTheme="minorEastAsia"/>
                    <w:b/>
                    <w:bCs/>
                    <w:szCs w:val="24"/>
                  </w:rPr>
                  <w:fldChar w:fldCharType="end"/>
                </w:r>
                <w:bookmarkEnd w:id="1"/>
                <w:r>
                  <w:rPr>
                    <w:rFonts w:eastAsiaTheme="minorEastAsia"/>
                    <w:b/>
                    <w:bCs/>
                    <w:szCs w:val="24"/>
                  </w:rPr>
                  <w:t xml:space="preserve"> / Group Report </w:t>
                </w:r>
                <w:r w:rsidR="00646835">
                  <w:rPr>
                    <w:rFonts w:eastAsiaTheme="minorEastAsia"/>
                    <w:b/>
                    <w:bCs/>
                    <w:szCs w:val="24"/>
                  </w:rPr>
                  <w:fldChar w:fldCharType="begin">
                    <w:ffData>
                      <w:name w:val="Check2"/>
                      <w:enabled/>
                      <w:calcOnExit w:val="0"/>
                      <w:checkBox>
                        <w:sizeAuto/>
                        <w:default w:val="0"/>
                      </w:checkBox>
                    </w:ffData>
                  </w:fldChar>
                </w:r>
                <w:bookmarkStart w:id="2" w:name="Check2"/>
                <w:r>
                  <w:rPr>
                    <w:rFonts w:eastAsiaTheme="minorEastAsia"/>
                    <w:b/>
                    <w:bCs/>
                    <w:szCs w:val="24"/>
                  </w:rPr>
                  <w:instrText xml:space="preserve"> FORMCHECKBOX </w:instrText>
                </w:r>
                <w:r w:rsidR="00646835">
                  <w:rPr>
                    <w:rFonts w:eastAsiaTheme="minorEastAsia"/>
                    <w:b/>
                    <w:bCs/>
                    <w:szCs w:val="24"/>
                  </w:rPr>
                </w:r>
                <w:r w:rsidR="00646835">
                  <w:rPr>
                    <w:rFonts w:eastAsiaTheme="minorEastAsia"/>
                    <w:b/>
                    <w:bCs/>
                    <w:szCs w:val="24"/>
                  </w:rPr>
                  <w:fldChar w:fldCharType="end"/>
                </w:r>
                <w:bookmarkEnd w:id="2"/>
                <w:sdt>
                  <w:sdtPr>
                    <w:rPr>
                      <w:rFonts w:eastAsiaTheme="minorEastAsia"/>
                      <w:b/>
                      <w:bCs/>
                      <w:szCs w:val="24"/>
                    </w:rPr>
                    <w:alias w:val="Group Number"/>
                    <w:tag w:val="Group Number"/>
                    <w:id w:val="571547333"/>
                    <w:lock w:val="sdtLocked"/>
                    <w:placeholder>
                      <w:docPart w:val="E82767F84A2C44458DD48FA716A90622"/>
                    </w:placeholder>
                    <w:showingPlcHdr/>
                    <w:text/>
                  </w:sdtPr>
                  <w:sdtContent>
                    <w:r w:rsidRPr="00E966BE">
                      <w:rPr>
                        <w:rStyle w:val="PlaceholderText"/>
                        <w:szCs w:val="24"/>
                      </w:rPr>
                      <w:t>Enter Group Number</w:t>
                    </w:r>
                  </w:sdtContent>
                </w:sdt>
              </w:p>
            </w:tc>
          </w:tr>
          <w:tr w:rsidR="003832B2" w:rsidRPr="00E966BE" w:rsidTr="00C01CD3">
            <w:trPr>
              <w:trHeight w:val="360"/>
            </w:trPr>
            <w:tc>
              <w:tcPr>
                <w:tcW w:w="5000" w:type="pct"/>
              </w:tcPr>
              <w:p w:rsidR="003832B2" w:rsidRDefault="00646835" w:rsidP="00713251">
                <w:pPr>
                  <w:pStyle w:val="NoSpacing"/>
                  <w:jc w:val="center"/>
                  <w:rPr>
                    <w:b/>
                    <w:bCs/>
                    <w:sz w:val="24"/>
                    <w:szCs w:val="24"/>
                  </w:rPr>
                </w:pPr>
                <w:sdt>
                  <w:sdtPr>
                    <w:rPr>
                      <w:b/>
                      <w:bCs/>
                      <w:color w:val="808080"/>
                      <w:sz w:val="24"/>
                      <w:szCs w:val="24"/>
                    </w:rPr>
                    <w:id w:val="-2010078883"/>
                    <w:lock w:val="sdtContentLocked"/>
                    <w:placeholder>
                      <w:docPart w:val="6FC29B6BA42D4346AC32F3FA03B2F69A"/>
                    </w:placeholder>
                    <w:showingPlcHdr/>
                  </w:sdtPr>
                  <w:sdtContent>
                    <w:r w:rsidR="003832B2" w:rsidRPr="00E966BE">
                      <w:rPr>
                        <w:b/>
                        <w:bCs/>
                        <w:sz w:val="24"/>
                        <w:szCs w:val="24"/>
                      </w:rPr>
                      <w:t>Submission Date:</w:t>
                    </w:r>
                  </w:sdtContent>
                </w:sdt>
                <w:sdt>
                  <w:sdtPr>
                    <w:rPr>
                      <w:b/>
                      <w:bCs/>
                      <w:sz w:val="24"/>
                      <w:szCs w:val="24"/>
                    </w:rPr>
                    <w:alias w:val="Date"/>
                    <w:id w:val="516659546"/>
                    <w:placeholder>
                      <w:docPart w:val="EC990722B3B84CCA8DA6922834B9C19E"/>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3832B2" w:rsidRPr="00E966BE">
                      <w:rPr>
                        <w:b/>
                        <w:bCs/>
                        <w:sz w:val="24"/>
                        <w:szCs w:val="24"/>
                      </w:rPr>
                      <w:t>[Pick the date]</w:t>
                    </w:r>
                  </w:sdtContent>
                </w:sdt>
              </w:p>
            </w:tc>
          </w:tr>
        </w:tbl>
        <w:p w:rsidR="00D21C76" w:rsidRDefault="00D21C76" w:rsidP="00BC52B5">
          <w:pPr>
            <w:ind w:left="1980" w:hanging="1980"/>
            <w:jc w:val="center"/>
            <w:rPr>
              <w:rFonts w:eastAsiaTheme="minorEastAsia"/>
              <w:b/>
              <w:bCs/>
              <w:szCs w:val="24"/>
            </w:rPr>
          </w:pPr>
        </w:p>
        <w:tbl>
          <w:tblPr>
            <w:tblStyle w:val="LightShading-Accent1"/>
            <w:tblW w:w="0" w:type="auto"/>
            <w:jc w:val="center"/>
            <w:tblLook w:val="06A0"/>
          </w:tblPr>
          <w:tblGrid>
            <w:gridCol w:w="4351"/>
            <w:gridCol w:w="3929"/>
          </w:tblGrid>
          <w:tr w:rsidR="00C76967" w:rsidRPr="00E966BE" w:rsidTr="00C21ED1">
            <w:trPr>
              <w:cnfStyle w:val="100000000000"/>
              <w:jc w:val="center"/>
            </w:trPr>
            <w:tc>
              <w:tcPr>
                <w:cnfStyle w:val="001000000000"/>
                <w:tcW w:w="4351" w:type="dxa"/>
                <w:vAlign w:val="center"/>
              </w:tcPr>
              <w:p w:rsidR="00C76967" w:rsidRPr="00E966BE" w:rsidRDefault="00713251" w:rsidP="00A36253">
                <w:pPr>
                  <w:jc w:val="both"/>
                  <w:rPr>
                    <w:rFonts w:eastAsiaTheme="minorEastAsia"/>
                    <w:szCs w:val="24"/>
                  </w:rPr>
                </w:pPr>
                <w:r>
                  <w:rPr>
                    <w:rFonts w:eastAsiaTheme="minorEastAsia"/>
                    <w:szCs w:val="24"/>
                  </w:rPr>
                  <w:t>Student</w:t>
                </w:r>
                <w:r w:rsidR="00C76967" w:rsidRPr="00E966BE">
                  <w:rPr>
                    <w:rFonts w:eastAsiaTheme="minorEastAsia"/>
                    <w:szCs w:val="24"/>
                  </w:rPr>
                  <w:t xml:space="preserve"> Name</w:t>
                </w:r>
                <w:r>
                  <w:rPr>
                    <w:rFonts w:eastAsiaTheme="minorEastAsia"/>
                    <w:szCs w:val="24"/>
                  </w:rPr>
                  <w:t>(s)</w:t>
                </w:r>
              </w:p>
            </w:tc>
            <w:tc>
              <w:tcPr>
                <w:tcW w:w="3929" w:type="dxa"/>
                <w:vAlign w:val="center"/>
              </w:tcPr>
              <w:p w:rsidR="00C76967" w:rsidRPr="00E966BE" w:rsidRDefault="00C76967" w:rsidP="00A36253">
                <w:pPr>
                  <w:jc w:val="both"/>
                  <w:cnfStyle w:val="100000000000"/>
                  <w:rPr>
                    <w:rFonts w:eastAsiaTheme="minorEastAsia"/>
                    <w:szCs w:val="24"/>
                  </w:rPr>
                </w:pPr>
                <w:r w:rsidRPr="00E966BE">
                  <w:rPr>
                    <w:rFonts w:eastAsiaTheme="minorEastAsia"/>
                    <w:szCs w:val="24"/>
                  </w:rPr>
                  <w:t>Student ID Number</w:t>
                </w:r>
                <w:r w:rsidR="00713251">
                  <w:rPr>
                    <w:rFonts w:eastAsiaTheme="minorEastAsia"/>
                    <w:szCs w:val="24"/>
                  </w:rPr>
                  <w:t>(s)</w:t>
                </w:r>
              </w:p>
            </w:tc>
          </w:tr>
          <w:tr w:rsidR="00C76967" w:rsidRPr="00E966BE" w:rsidTr="00C21ED1">
            <w:trPr>
              <w:trHeight w:val="576"/>
              <w:jc w:val="center"/>
            </w:trPr>
            <w:tc>
              <w:tcPr>
                <w:cnfStyle w:val="001000000000"/>
                <w:tcW w:w="4351" w:type="dxa"/>
                <w:vAlign w:val="center"/>
              </w:tcPr>
              <w:sdt>
                <w:sdtPr>
                  <w:rPr>
                    <w:rStyle w:val="Emphasis"/>
                    <w:szCs w:val="24"/>
                  </w:rPr>
                  <w:alias w:val="Name"/>
                  <w:tag w:val="Name"/>
                  <w:id w:val="571546347"/>
                  <w:lock w:val="sdtLocked"/>
                  <w:placeholder>
                    <w:docPart w:val="B485D309A8654DD8A1FB63440684C279"/>
                  </w:placeholder>
                  <w:showingPlcHdr/>
                  <w:text/>
                </w:sdtPr>
                <w:sdtEndPr>
                  <w:rPr>
                    <w:rStyle w:val="DefaultParagraphFont"/>
                    <w:rFonts w:eastAsiaTheme="minorEastAsia"/>
                    <w:i w:val="0"/>
                    <w:iCs w:val="0"/>
                  </w:rPr>
                </w:sdtEndPr>
                <w:sdtContent>
                  <w:p w:rsidR="00C76967" w:rsidRPr="00B56AF6" w:rsidRDefault="00C76967" w:rsidP="00A36253">
                    <w:pPr>
                      <w:jc w:val="both"/>
                      <w:rPr>
                        <w:rFonts w:eastAsiaTheme="minorEastAsia"/>
                        <w:b w:val="0"/>
                        <w:bCs w:val="0"/>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361"/>
                  <w:lock w:val="sdtLocked"/>
                  <w:placeholder>
                    <w:docPart w:val="805F42D74F5D4AAC87B13D59E687C15E"/>
                  </w:placeholder>
                  <w:showingPlcHdr/>
                  <w:text/>
                </w:sdtPr>
                <w:sdtEndPr>
                  <w:rPr>
                    <w:rStyle w:val="DefaultParagraphFont"/>
                    <w:rFonts w:eastAsiaTheme="minorEastAsia"/>
                    <w:i w:val="0"/>
                    <w:iCs w:val="0"/>
                  </w:rPr>
                </w:sdtEndPr>
                <w:sdtContent>
                  <w:p w:rsidR="00C76967" w:rsidRPr="00B56AF6" w:rsidRDefault="00C76967" w:rsidP="00A36253">
                    <w:pPr>
                      <w:jc w:val="both"/>
                      <w:cnfStyle w:val="000000000000"/>
                      <w:rPr>
                        <w:rFonts w:eastAsiaTheme="minorEastAsia"/>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tcW w:w="4351" w:type="dxa"/>
                <w:vAlign w:val="center"/>
              </w:tcPr>
              <w:sdt>
                <w:sdtPr>
                  <w:rPr>
                    <w:rStyle w:val="Emphasis"/>
                    <w:szCs w:val="24"/>
                  </w:rPr>
                  <w:alias w:val="Name"/>
                  <w:tag w:val="Name"/>
                  <w:id w:val="571546960"/>
                  <w:placeholder>
                    <w:docPart w:val="D561F43D24E44171914BD0D47B7C38AF"/>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64"/>
                  <w:placeholder>
                    <w:docPart w:val="3E35A767E6764CA18561B77144A4A0A1"/>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tcW w:w="4351" w:type="dxa"/>
                <w:vAlign w:val="center"/>
              </w:tcPr>
              <w:sdt>
                <w:sdtPr>
                  <w:rPr>
                    <w:rStyle w:val="Emphasis"/>
                    <w:szCs w:val="24"/>
                  </w:rPr>
                  <w:alias w:val="Name"/>
                  <w:tag w:val="Name"/>
                  <w:id w:val="571546975"/>
                  <w:placeholder>
                    <w:docPart w:val="F1491B96EFA646659AD931EB53CD4102"/>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78"/>
                  <w:placeholder>
                    <w:docPart w:val="141724C281C048A59BD1A7E1BBECBC4E"/>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tcW w:w="4351" w:type="dxa"/>
                <w:vAlign w:val="center"/>
              </w:tcPr>
              <w:sdt>
                <w:sdtPr>
                  <w:rPr>
                    <w:rStyle w:val="Emphasis"/>
                    <w:szCs w:val="24"/>
                  </w:rPr>
                  <w:alias w:val="Name"/>
                  <w:tag w:val="Name"/>
                  <w:id w:val="571546990"/>
                  <w:placeholder>
                    <w:docPart w:val="DA195017A19144479C91B09D7CD1C6CC"/>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92"/>
                  <w:placeholder>
                    <w:docPart w:val="64E8A73C0B074210B81EB87D84EB23F0"/>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tcW w:w="4351" w:type="dxa"/>
                <w:vAlign w:val="center"/>
              </w:tcPr>
              <w:sdt>
                <w:sdtPr>
                  <w:rPr>
                    <w:rStyle w:val="Emphasis"/>
                    <w:szCs w:val="24"/>
                  </w:rPr>
                  <w:alias w:val="Name"/>
                  <w:tag w:val="Name"/>
                  <w:id w:val="571547005"/>
                  <w:placeholder>
                    <w:docPart w:val="F7C95E9992724153885CD1BC7CB6C160"/>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7006"/>
                  <w:showingPlcHdr/>
                  <w:text/>
                </w:sdtPr>
                <w:sdtEndPr>
                  <w:rPr>
                    <w:rStyle w:val="DefaultParagraphFont"/>
                    <w:rFonts w:eastAsiaTheme="minorEastAsia"/>
                    <w:i w:val="0"/>
                    <w:iCs w:val="0"/>
                  </w:rPr>
                </w:sdtEndPr>
                <w:sdtContent>
                  <w:p w:rsidR="00C21ED1" w:rsidRPr="00B56AF6" w:rsidRDefault="00C21ED1" w:rsidP="00A36253">
                    <w:pPr>
                      <w:jc w:val="both"/>
                      <w:cnfStyle w:val="000000000000"/>
                      <w:rPr>
                        <w:rStyle w:val="Emphasis"/>
                        <w:b/>
                        <w:bCs/>
                        <w:szCs w:val="24"/>
                      </w:rPr>
                    </w:pPr>
                    <w:r w:rsidRPr="00B56AF6">
                      <w:rPr>
                        <w:rStyle w:val="PlaceholderText"/>
                        <w:b/>
                        <w:bCs/>
                        <w:szCs w:val="24"/>
                      </w:rPr>
                      <w:t>Enter student ID or press space for blank</w:t>
                    </w:r>
                  </w:p>
                </w:sdtContent>
              </w:sdt>
            </w:tc>
          </w:tr>
        </w:tbl>
        <w:p w:rsidR="00535FA6" w:rsidRPr="00E966BE" w:rsidRDefault="00535FA6" w:rsidP="00A36253">
          <w:pPr>
            <w:jc w:val="both"/>
            <w:rPr>
              <w:szCs w:val="24"/>
            </w:rPr>
          </w:pPr>
        </w:p>
        <w:p w:rsidR="00535FA6" w:rsidRDefault="00D511F0" w:rsidP="00BA1F8D">
          <w:pPr>
            <w:jc w:val="center"/>
            <w:rPr>
              <w:szCs w:val="24"/>
            </w:rPr>
          </w:pPr>
          <w:r w:rsidRPr="00E966BE">
            <w:rPr>
              <w:b/>
              <w:bCs/>
              <w:szCs w:val="24"/>
            </w:rPr>
            <w:t>Lab Instructor:</w:t>
          </w:r>
          <w:sdt>
            <w:sdtPr>
              <w:rPr>
                <w:szCs w:val="24"/>
              </w:rPr>
              <w:alias w:val="Instructor Name"/>
              <w:tag w:val="Instructor Name"/>
              <w:id w:val="571547349"/>
              <w:lock w:val="sdtLocked"/>
              <w:showingPlcHdr/>
              <w:text/>
            </w:sdtPr>
            <w:sdtContent>
              <w:r w:rsidR="00BA1F8D">
                <w:rPr>
                  <w:rStyle w:val="PlaceholderText"/>
                  <w:b/>
                  <w:bCs/>
                  <w:szCs w:val="24"/>
                </w:rPr>
                <w:t>E</w:t>
              </w:r>
              <w:r w:rsidRPr="00B56AF6">
                <w:rPr>
                  <w:rStyle w:val="PlaceholderText"/>
                  <w:b/>
                  <w:bCs/>
                  <w:szCs w:val="24"/>
                </w:rPr>
                <w:t>nter instructor name</w:t>
              </w:r>
              <w:r w:rsidRPr="00E966BE">
                <w:rPr>
                  <w:rStyle w:val="PlaceholderText"/>
                  <w:szCs w:val="24"/>
                </w:rPr>
                <w:t>.</w:t>
              </w:r>
            </w:sdtContent>
          </w:sdt>
        </w:p>
        <w:p w:rsidR="007B6F25" w:rsidRPr="00E966BE" w:rsidRDefault="007B6F25" w:rsidP="00BA1F8D">
          <w:pPr>
            <w:jc w:val="center"/>
            <w:rPr>
              <w:szCs w:val="24"/>
            </w:rPr>
          </w:pPr>
        </w:p>
        <w:p w:rsidR="00535FA6" w:rsidRDefault="00535FA6" w:rsidP="00A36253">
          <w:pPr>
            <w:jc w:val="both"/>
          </w:pPr>
          <w:r>
            <w:br w:type="page"/>
          </w:r>
        </w:p>
      </w:sdtContent>
    </w:sdt>
    <w:sdt>
      <w:sdtPr>
        <w:rPr>
          <w:rFonts w:asciiTheme="minorHAnsi" w:eastAsiaTheme="minorHAnsi" w:hAnsiTheme="minorHAnsi" w:cstheme="minorBidi"/>
          <w:color w:val="auto"/>
          <w:sz w:val="24"/>
          <w:szCs w:val="22"/>
        </w:rPr>
        <w:id w:val="489991997"/>
        <w:docPartObj>
          <w:docPartGallery w:val="Table of Contents"/>
          <w:docPartUnique/>
        </w:docPartObj>
      </w:sdtPr>
      <w:sdtEndPr>
        <w:rPr>
          <w:b/>
          <w:bCs/>
          <w:noProof/>
        </w:rPr>
      </w:sdtEndPr>
      <w:sdtContent>
        <w:p w:rsidR="000B55FB" w:rsidRDefault="000B55FB" w:rsidP="000B55FB">
          <w:pPr>
            <w:pStyle w:val="TOCHeading"/>
            <w:jc w:val="center"/>
          </w:pPr>
          <w:r>
            <w:t>Table of Contents</w:t>
          </w:r>
        </w:p>
        <w:p w:rsidR="00D57B21" w:rsidRDefault="00646835">
          <w:pPr>
            <w:pStyle w:val="TOC1"/>
            <w:tabs>
              <w:tab w:val="right" w:leader="dot" w:pos="9737"/>
            </w:tabs>
            <w:rPr>
              <w:rFonts w:eastAsiaTheme="minorEastAsia"/>
              <w:noProof/>
              <w:sz w:val="22"/>
            </w:rPr>
          </w:pPr>
          <w:r w:rsidRPr="00646835">
            <w:fldChar w:fldCharType="begin"/>
          </w:r>
          <w:r w:rsidR="000B55FB">
            <w:instrText xml:space="preserve"> TOC \o "1-3" \h \z \u </w:instrText>
          </w:r>
          <w:r w:rsidRPr="00646835">
            <w:fldChar w:fldCharType="separate"/>
          </w:r>
          <w:hyperlink w:anchor="_Toc18833965" w:history="1">
            <w:r w:rsidR="00D57B21" w:rsidRPr="009E51ED">
              <w:rPr>
                <w:rStyle w:val="Hyperlink"/>
                <w:noProof/>
              </w:rPr>
              <w:t>Objective</w:t>
            </w:r>
            <w:r w:rsidR="00D57B21">
              <w:rPr>
                <w:noProof/>
                <w:webHidden/>
              </w:rPr>
              <w:tab/>
            </w:r>
            <w:r>
              <w:rPr>
                <w:noProof/>
                <w:webHidden/>
              </w:rPr>
              <w:fldChar w:fldCharType="begin"/>
            </w:r>
            <w:r w:rsidR="00D57B21">
              <w:rPr>
                <w:noProof/>
                <w:webHidden/>
              </w:rPr>
              <w:instrText xml:space="preserve"> PAGEREF _Toc18833965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66" w:history="1">
            <w:r w:rsidR="00D57B21" w:rsidRPr="009E51ED">
              <w:rPr>
                <w:rStyle w:val="Hyperlink"/>
                <w:noProof/>
              </w:rPr>
              <w:t>Significance</w:t>
            </w:r>
            <w:r w:rsidR="00D57B21">
              <w:rPr>
                <w:noProof/>
                <w:webHidden/>
              </w:rPr>
              <w:tab/>
            </w:r>
            <w:r>
              <w:rPr>
                <w:noProof/>
                <w:webHidden/>
              </w:rPr>
              <w:fldChar w:fldCharType="begin"/>
            </w:r>
            <w:r w:rsidR="00D57B21">
              <w:rPr>
                <w:noProof/>
                <w:webHidden/>
              </w:rPr>
              <w:instrText xml:space="preserve"> PAGEREF _Toc18833966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67" w:history="1">
            <w:r w:rsidR="00D57B21" w:rsidRPr="009E51ED">
              <w:rPr>
                <w:rStyle w:val="Hyperlink"/>
                <w:noProof/>
              </w:rPr>
              <w:t>Background / Theory</w:t>
            </w:r>
            <w:r w:rsidR="00D57B21">
              <w:rPr>
                <w:noProof/>
                <w:webHidden/>
              </w:rPr>
              <w:tab/>
            </w:r>
            <w:r>
              <w:rPr>
                <w:noProof/>
                <w:webHidden/>
              </w:rPr>
              <w:fldChar w:fldCharType="begin"/>
            </w:r>
            <w:r w:rsidR="00D57B21">
              <w:rPr>
                <w:noProof/>
                <w:webHidden/>
              </w:rPr>
              <w:instrText xml:space="preserve"> PAGEREF _Toc18833967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68" w:history="1">
            <w:r w:rsidR="00D57B21" w:rsidRPr="009E51ED">
              <w:rPr>
                <w:rStyle w:val="Hyperlink"/>
                <w:noProof/>
              </w:rPr>
              <w:t>Method &amp; Apparatus</w:t>
            </w:r>
            <w:r w:rsidR="00D57B21">
              <w:rPr>
                <w:noProof/>
                <w:webHidden/>
              </w:rPr>
              <w:tab/>
            </w:r>
            <w:r>
              <w:rPr>
                <w:noProof/>
                <w:webHidden/>
              </w:rPr>
              <w:fldChar w:fldCharType="begin"/>
            </w:r>
            <w:r w:rsidR="00D57B21">
              <w:rPr>
                <w:noProof/>
                <w:webHidden/>
              </w:rPr>
              <w:instrText xml:space="preserve"> PAGEREF _Toc18833968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69" w:history="1">
            <w:r w:rsidR="00D57B21" w:rsidRPr="009E51ED">
              <w:rPr>
                <w:rStyle w:val="Hyperlink"/>
                <w:noProof/>
              </w:rPr>
              <w:t>Procedure</w:t>
            </w:r>
            <w:r w:rsidR="00D57B21">
              <w:rPr>
                <w:noProof/>
                <w:webHidden/>
              </w:rPr>
              <w:tab/>
            </w:r>
            <w:r>
              <w:rPr>
                <w:noProof/>
                <w:webHidden/>
              </w:rPr>
              <w:fldChar w:fldCharType="begin"/>
            </w:r>
            <w:r w:rsidR="00D57B21">
              <w:rPr>
                <w:noProof/>
                <w:webHidden/>
              </w:rPr>
              <w:instrText xml:space="preserve"> PAGEREF _Toc18833969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70" w:history="1">
            <w:r w:rsidR="00D57B21" w:rsidRPr="009E51ED">
              <w:rPr>
                <w:rStyle w:val="Hyperlink"/>
                <w:noProof/>
              </w:rPr>
              <w:t>Observations</w:t>
            </w:r>
            <w:r w:rsidR="00D57B21">
              <w:rPr>
                <w:noProof/>
                <w:webHidden/>
              </w:rPr>
              <w:tab/>
            </w:r>
            <w:r>
              <w:rPr>
                <w:noProof/>
                <w:webHidden/>
              </w:rPr>
              <w:fldChar w:fldCharType="begin"/>
            </w:r>
            <w:r w:rsidR="00D57B21">
              <w:rPr>
                <w:noProof/>
                <w:webHidden/>
              </w:rPr>
              <w:instrText xml:space="preserve"> PAGEREF _Toc18833970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71" w:history="1">
            <w:r w:rsidR="00D57B21" w:rsidRPr="009E51ED">
              <w:rPr>
                <w:rStyle w:val="Hyperlink"/>
                <w:noProof/>
              </w:rPr>
              <w:t>Calculations</w:t>
            </w:r>
            <w:r w:rsidR="00D57B21">
              <w:rPr>
                <w:noProof/>
                <w:webHidden/>
              </w:rPr>
              <w:tab/>
            </w:r>
            <w:r>
              <w:rPr>
                <w:noProof/>
                <w:webHidden/>
              </w:rPr>
              <w:fldChar w:fldCharType="begin"/>
            </w:r>
            <w:r w:rsidR="00D57B21">
              <w:rPr>
                <w:noProof/>
                <w:webHidden/>
              </w:rPr>
              <w:instrText xml:space="preserve"> PAGEREF _Toc18833971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72" w:history="1">
            <w:r w:rsidR="00D57B21" w:rsidRPr="009E51ED">
              <w:rPr>
                <w:rStyle w:val="Hyperlink"/>
                <w:noProof/>
              </w:rPr>
              <w:t>Results</w:t>
            </w:r>
            <w:r w:rsidR="00D57B21">
              <w:rPr>
                <w:noProof/>
                <w:webHidden/>
              </w:rPr>
              <w:tab/>
            </w:r>
            <w:r>
              <w:rPr>
                <w:noProof/>
                <w:webHidden/>
              </w:rPr>
              <w:fldChar w:fldCharType="begin"/>
            </w:r>
            <w:r w:rsidR="00D57B21">
              <w:rPr>
                <w:noProof/>
                <w:webHidden/>
              </w:rPr>
              <w:instrText xml:space="preserve"> PAGEREF _Toc18833972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73" w:history="1">
            <w:r w:rsidR="00D57B21" w:rsidRPr="009E51ED">
              <w:rPr>
                <w:rStyle w:val="Hyperlink"/>
                <w:noProof/>
              </w:rPr>
              <w:t>Discussion / Analysis</w:t>
            </w:r>
            <w:r w:rsidR="00D57B21">
              <w:rPr>
                <w:noProof/>
                <w:webHidden/>
              </w:rPr>
              <w:tab/>
            </w:r>
            <w:r>
              <w:rPr>
                <w:noProof/>
                <w:webHidden/>
              </w:rPr>
              <w:fldChar w:fldCharType="begin"/>
            </w:r>
            <w:r w:rsidR="00D57B21">
              <w:rPr>
                <w:noProof/>
                <w:webHidden/>
              </w:rPr>
              <w:instrText xml:space="preserve"> PAGEREF _Toc18833973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74" w:history="1">
            <w:r w:rsidR="00D57B21" w:rsidRPr="009E51ED">
              <w:rPr>
                <w:rStyle w:val="Hyperlink"/>
                <w:noProof/>
              </w:rPr>
              <w:t>Conclusions</w:t>
            </w:r>
            <w:r w:rsidR="00D57B21">
              <w:rPr>
                <w:noProof/>
                <w:webHidden/>
              </w:rPr>
              <w:tab/>
            </w:r>
            <w:r>
              <w:rPr>
                <w:noProof/>
                <w:webHidden/>
              </w:rPr>
              <w:fldChar w:fldCharType="begin"/>
            </w:r>
            <w:r w:rsidR="00D57B21">
              <w:rPr>
                <w:noProof/>
                <w:webHidden/>
              </w:rPr>
              <w:instrText xml:space="preserve"> PAGEREF _Toc18833974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75" w:history="1">
            <w:r w:rsidR="00D57B21" w:rsidRPr="009E51ED">
              <w:rPr>
                <w:rStyle w:val="Hyperlink"/>
                <w:noProof/>
              </w:rPr>
              <w:t>References</w:t>
            </w:r>
            <w:r w:rsidR="00D57B21">
              <w:rPr>
                <w:noProof/>
                <w:webHidden/>
              </w:rPr>
              <w:tab/>
            </w:r>
            <w:r>
              <w:rPr>
                <w:noProof/>
                <w:webHidden/>
              </w:rPr>
              <w:fldChar w:fldCharType="begin"/>
            </w:r>
            <w:r w:rsidR="00D57B21">
              <w:rPr>
                <w:noProof/>
                <w:webHidden/>
              </w:rPr>
              <w:instrText xml:space="preserve"> PAGEREF _Toc18833975 \h </w:instrText>
            </w:r>
            <w:r>
              <w:rPr>
                <w:noProof/>
                <w:webHidden/>
              </w:rPr>
            </w:r>
            <w:r>
              <w:rPr>
                <w:noProof/>
                <w:webHidden/>
              </w:rPr>
              <w:fldChar w:fldCharType="separate"/>
            </w:r>
            <w:r w:rsidR="00A81138">
              <w:rPr>
                <w:noProof/>
                <w:webHidden/>
              </w:rPr>
              <w:t>2</w:t>
            </w:r>
            <w:r>
              <w:rPr>
                <w:noProof/>
                <w:webHidden/>
              </w:rPr>
              <w:fldChar w:fldCharType="end"/>
            </w:r>
          </w:hyperlink>
        </w:p>
        <w:p w:rsidR="00D57B21" w:rsidRDefault="00646835">
          <w:pPr>
            <w:pStyle w:val="TOC1"/>
            <w:tabs>
              <w:tab w:val="right" w:leader="dot" w:pos="9737"/>
            </w:tabs>
            <w:rPr>
              <w:rFonts w:eastAsiaTheme="minorEastAsia"/>
              <w:noProof/>
              <w:sz w:val="22"/>
            </w:rPr>
          </w:pPr>
          <w:hyperlink w:anchor="_Toc18833976" w:history="1">
            <w:r w:rsidR="00D57B21" w:rsidRPr="009E51ED">
              <w:rPr>
                <w:rStyle w:val="Hyperlink"/>
                <w:noProof/>
              </w:rPr>
              <w:t>Appendix</w:t>
            </w:r>
            <w:r w:rsidR="00D57B21">
              <w:rPr>
                <w:noProof/>
                <w:webHidden/>
              </w:rPr>
              <w:tab/>
            </w:r>
            <w:r>
              <w:rPr>
                <w:noProof/>
                <w:webHidden/>
              </w:rPr>
              <w:fldChar w:fldCharType="begin"/>
            </w:r>
            <w:r w:rsidR="00D57B21">
              <w:rPr>
                <w:noProof/>
                <w:webHidden/>
              </w:rPr>
              <w:instrText xml:space="preserve"> PAGEREF _Toc18833976 \h </w:instrText>
            </w:r>
            <w:r>
              <w:rPr>
                <w:noProof/>
                <w:webHidden/>
              </w:rPr>
            </w:r>
            <w:r>
              <w:rPr>
                <w:noProof/>
                <w:webHidden/>
              </w:rPr>
              <w:fldChar w:fldCharType="separate"/>
            </w:r>
            <w:r w:rsidR="00A81138">
              <w:rPr>
                <w:noProof/>
                <w:webHidden/>
              </w:rPr>
              <w:t>2</w:t>
            </w:r>
            <w:r>
              <w:rPr>
                <w:noProof/>
                <w:webHidden/>
              </w:rPr>
              <w:fldChar w:fldCharType="end"/>
            </w:r>
          </w:hyperlink>
        </w:p>
        <w:p w:rsidR="000B55FB" w:rsidRDefault="00646835">
          <w:r>
            <w:rPr>
              <w:b/>
              <w:bCs/>
              <w:noProof/>
            </w:rPr>
            <w:fldChar w:fldCharType="end"/>
          </w:r>
        </w:p>
      </w:sdtContent>
    </w:sdt>
    <w:p w:rsidR="000B55FB" w:rsidRDefault="000B55FB"/>
    <w:p w:rsidR="000B55FB" w:rsidRDefault="000B55FB">
      <w:pPr>
        <w:rPr>
          <w:rFonts w:asciiTheme="majorHAnsi" w:eastAsiaTheme="majorEastAsia" w:hAnsiTheme="majorHAnsi" w:cstheme="majorBidi"/>
          <w:b/>
          <w:bCs/>
          <w:i/>
          <w:color w:val="365F91" w:themeColor="accent1" w:themeShade="BF"/>
          <w:sz w:val="28"/>
          <w:szCs w:val="28"/>
        </w:rPr>
      </w:pPr>
      <w:r>
        <w:br w:type="page"/>
      </w:r>
    </w:p>
    <w:p w:rsidR="000954CD" w:rsidRDefault="007B6F25" w:rsidP="00A36253">
      <w:pPr>
        <w:pStyle w:val="Heading1"/>
        <w:jc w:val="both"/>
      </w:pPr>
      <w:bookmarkStart w:id="3" w:name="_Toc18833965"/>
      <w:r>
        <w:lastRenderedPageBreak/>
        <w:t>Objective</w:t>
      </w:r>
      <w:bookmarkEnd w:id="3"/>
    </w:p>
    <w:p w:rsidR="00E966BE" w:rsidRPr="007B6F25" w:rsidRDefault="00646835" w:rsidP="007B6F25">
      <w:pPr>
        <w:jc w:val="both"/>
      </w:pPr>
      <w:sdt>
        <w:sdtPr>
          <w:alias w:val="Objective"/>
          <w:tag w:val="Objective"/>
          <w:id w:val="-1728447870"/>
          <w:temporary/>
        </w:sdtPr>
        <w:sdtContent>
          <w:r w:rsidR="007B6F25">
            <w:t>[What is the purpose of performing this experiment? What are you trying to prove or study?]</w:t>
          </w:r>
        </w:sdtContent>
      </w:sdt>
    </w:p>
    <w:p w:rsidR="00E966BE" w:rsidRDefault="007B6F25" w:rsidP="00A36253">
      <w:pPr>
        <w:pStyle w:val="Heading1"/>
        <w:jc w:val="both"/>
      </w:pPr>
      <w:bookmarkStart w:id="4" w:name="_Toc18833966"/>
      <w:r>
        <w:t>Significance</w:t>
      </w:r>
      <w:bookmarkEnd w:id="4"/>
    </w:p>
    <w:sdt>
      <w:sdtPr>
        <w:id w:val="-780343610"/>
        <w:comboBox>
          <w:listItem w:value="Choose an item."/>
        </w:comboBox>
      </w:sdtPr>
      <w:sdtContent>
        <w:p w:rsidR="00E966BE" w:rsidRDefault="00B56AF6" w:rsidP="007B6F25">
          <w:pPr>
            <w:jc w:val="both"/>
          </w:pPr>
          <w:r>
            <w:t>[</w:t>
          </w:r>
          <w:r w:rsidR="007B6F25">
            <w:t>what is the significance of the experiment. How it is related to practical problems?]</w:t>
          </w:r>
        </w:p>
      </w:sdtContent>
    </w:sdt>
    <w:p w:rsidR="00E966BE" w:rsidRDefault="00E966BE" w:rsidP="00A36253">
      <w:pPr>
        <w:pStyle w:val="Heading1"/>
        <w:jc w:val="both"/>
      </w:pPr>
      <w:bookmarkStart w:id="5" w:name="_Toc18833967"/>
      <w:r>
        <w:t>Background / Theory</w:t>
      </w:r>
      <w:bookmarkEnd w:id="5"/>
    </w:p>
    <w:sdt>
      <w:sdtPr>
        <w:alias w:val="Background / Theory"/>
        <w:tag w:val="Background / Theory"/>
        <w:id w:val="580997458"/>
        <w:temporary/>
      </w:sdtPr>
      <w:sdtContent>
        <w:p w:rsidR="00E966BE" w:rsidRPr="00E966BE" w:rsidRDefault="00B56AF6" w:rsidP="00A36253">
          <w:pPr>
            <w:jc w:val="both"/>
          </w:pPr>
          <w:r>
            <w:t>[</w:t>
          </w:r>
          <w:r w:rsidR="00E966BE">
            <w:t>Explain the theory behind this experiment. Use figures and relevant equations</w:t>
          </w:r>
          <w:r w:rsidR="00593DBE">
            <w:t xml:space="preserve"> and make sure you provide references for them</w:t>
          </w:r>
          <w:r w:rsidR="00E966BE">
            <w:t>. If required, discuss the importance of the topic. Remember that the theory is general and not specific to your equipment or lab.</w:t>
          </w:r>
          <w:r>
            <w:t>]</w:t>
          </w:r>
        </w:p>
      </w:sdtContent>
    </w:sdt>
    <w:p w:rsidR="00E966BE" w:rsidRDefault="00E966BE" w:rsidP="00A36253">
      <w:pPr>
        <w:pStyle w:val="Heading1"/>
        <w:jc w:val="both"/>
      </w:pPr>
      <w:bookmarkStart w:id="6" w:name="_Toc18833968"/>
      <w:r>
        <w:t>Method &amp; Apparatus</w:t>
      </w:r>
      <w:bookmarkEnd w:id="6"/>
    </w:p>
    <w:sdt>
      <w:sdtPr>
        <w:alias w:val="Method"/>
        <w:tag w:val="Method"/>
        <w:id w:val="580997459"/>
        <w:temporary/>
      </w:sdtPr>
      <w:sdtContent>
        <w:p w:rsidR="00E966BE" w:rsidRDefault="00B56AF6" w:rsidP="00A36253">
          <w:pPr>
            <w:jc w:val="both"/>
          </w:pPr>
          <w:r>
            <w:t>[</w:t>
          </w:r>
          <w:r w:rsidR="00E966BE">
            <w:t>Once the theory has been explained, mention what your experimental apparatus is and what is the method you will use to achieve the objective mentioned above.</w:t>
          </w:r>
          <w:r w:rsidR="00593DBE">
            <w:t xml:space="preserve"> If needed, show the derivation of equations / formulas that can be used with your apparatus. You may need to provide figures for showing the derivation</w:t>
          </w:r>
          <w:r w:rsidR="003E4A4E">
            <w:t xml:space="preserve">. </w:t>
          </w:r>
          <w:r w:rsidR="003E4A4E" w:rsidRPr="003E4A4E">
            <w:rPr>
              <w:b/>
              <w:bCs/>
            </w:rPr>
            <w:t>Note that all figures, tables, equations and graphs should be numbered</w:t>
          </w:r>
          <w:r w:rsidR="003E4A4E">
            <w:t>.</w:t>
          </w:r>
          <w:r>
            <w:t>]</w:t>
          </w:r>
        </w:p>
      </w:sdtContent>
    </w:sdt>
    <w:p w:rsidR="00ED5AA3" w:rsidRDefault="00ED5AA3" w:rsidP="00A36253">
      <w:pPr>
        <w:pStyle w:val="Heading1"/>
        <w:jc w:val="both"/>
      </w:pPr>
      <w:bookmarkStart w:id="7" w:name="_Toc18833969"/>
      <w:r>
        <w:t>Procedure</w:t>
      </w:r>
      <w:bookmarkEnd w:id="7"/>
    </w:p>
    <w:sdt>
      <w:sdtPr>
        <w:alias w:val="Procedure"/>
        <w:tag w:val="Procedure"/>
        <w:id w:val="580997468"/>
        <w:temporary/>
      </w:sdtPr>
      <w:sdtContent>
        <w:p w:rsidR="00ED5AA3" w:rsidRPr="00ED5AA3" w:rsidRDefault="00B56AF6" w:rsidP="00A36253">
          <w:pPr>
            <w:jc w:val="both"/>
          </w:pPr>
          <w:r>
            <w:t>[</w:t>
          </w:r>
          <w:r w:rsidR="00ED5AA3">
            <w:t xml:space="preserve">You may take this from the lab handout provided by your instructor. </w:t>
          </w:r>
          <w:r w:rsidR="00A36253">
            <w:t>However, if your instructor asks you to write this yourself, you may reference the equipment manual and write your own procedure. If there are some common mistakes, you may mention some precautions that should be taken to avoid these mistakes.</w:t>
          </w:r>
          <w:r>
            <w:t>]</w:t>
          </w:r>
        </w:p>
      </w:sdtContent>
    </w:sdt>
    <w:p w:rsidR="00E966BE" w:rsidRDefault="00E966BE" w:rsidP="00A36253">
      <w:pPr>
        <w:pStyle w:val="Heading1"/>
        <w:jc w:val="both"/>
      </w:pPr>
      <w:bookmarkStart w:id="8" w:name="_Toc18833970"/>
      <w:r>
        <w:t>Observations</w:t>
      </w:r>
      <w:bookmarkEnd w:id="8"/>
    </w:p>
    <w:sdt>
      <w:sdtPr>
        <w:alias w:val="Observations"/>
        <w:tag w:val="Observations"/>
        <w:id w:val="580997467"/>
        <w:temporary/>
      </w:sdtPr>
      <w:sdtContent>
        <w:p w:rsidR="00E966BE" w:rsidRPr="00E966BE" w:rsidRDefault="00B56AF6" w:rsidP="00A36253">
          <w:pPr>
            <w:jc w:val="both"/>
          </w:pPr>
          <w:r>
            <w:t>[</w:t>
          </w:r>
          <w:r w:rsidR="00593DBE">
            <w:t xml:space="preserve">This is where you will put your raw data. </w:t>
          </w:r>
          <w:r w:rsidR="00E966BE">
            <w:t xml:space="preserve">Create your own table of observations or use the example </w:t>
          </w:r>
          <w:r w:rsidR="00593DBE">
            <w:t>(if provided) by your instructor in the lab handout for this experiment. Put ONLY readings in this section, do not include any calculations! Use the units that are mentioned on the equipment and perform any unit conversions in the next section.</w:t>
          </w:r>
          <w:r>
            <w:t>]</w:t>
          </w:r>
        </w:p>
      </w:sdtContent>
    </w:sdt>
    <w:p w:rsidR="00E966BE" w:rsidRDefault="00E966BE" w:rsidP="00A36253">
      <w:pPr>
        <w:pStyle w:val="Heading1"/>
        <w:jc w:val="both"/>
      </w:pPr>
      <w:bookmarkStart w:id="9" w:name="_Toc18833971"/>
      <w:r>
        <w:t>Calculations</w:t>
      </w:r>
      <w:bookmarkEnd w:id="9"/>
    </w:p>
    <w:sdt>
      <w:sdtPr>
        <w:alias w:val="Calculations"/>
        <w:tag w:val="Calculations"/>
        <w:id w:val="580997466"/>
        <w:temporary/>
      </w:sdtPr>
      <w:sdtContent>
        <w:p w:rsidR="00593DBE" w:rsidRPr="00593DBE" w:rsidRDefault="00B56AF6" w:rsidP="00A36253">
          <w:pPr>
            <w:jc w:val="both"/>
          </w:pPr>
          <w:r>
            <w:t>[</w:t>
          </w:r>
          <w:r w:rsidR="00593DBE">
            <w:t>Show the formulas and working used to get your results. Make sure you have performed all necessary unit conversions. You can do calculations by hand and attach a separate sheet, or you can type them here using Microsoft Equation Editor. If there are several calculations, you can show some samples and then show the complete results in the next section. Some experiments may require you to calculate % error or % difference.</w:t>
          </w:r>
          <w:r>
            <w:t>]</w:t>
          </w:r>
        </w:p>
      </w:sdtContent>
    </w:sdt>
    <w:p w:rsidR="00E966BE" w:rsidRDefault="000B55FB" w:rsidP="000B55FB">
      <w:pPr>
        <w:pStyle w:val="Heading1"/>
        <w:jc w:val="both"/>
      </w:pPr>
      <w:bookmarkStart w:id="10" w:name="_Toc18833972"/>
      <w:r>
        <w:lastRenderedPageBreak/>
        <w:t>Results</w:t>
      </w:r>
      <w:bookmarkEnd w:id="10"/>
    </w:p>
    <w:sdt>
      <w:sdtPr>
        <w:alias w:val="Results &amp; Graphs"/>
        <w:tag w:val="Results &amp; Graphs"/>
        <w:id w:val="580997465"/>
        <w:temporary/>
      </w:sdtPr>
      <w:sdtContent>
        <w:p w:rsidR="00593DBE" w:rsidRPr="00593DBE" w:rsidRDefault="00B56AF6" w:rsidP="00A36253">
          <w:pPr>
            <w:jc w:val="both"/>
          </w:pPr>
          <w:r>
            <w:t>[</w:t>
          </w:r>
          <w:r w:rsidR="00593DBE">
            <w:t xml:space="preserve">Show your final results here. Use a table if needed and also include any intermediate results if they are important to your analysis. </w:t>
          </w:r>
          <w:r w:rsidR="00ED5AA3">
            <w:t>Plot the relevant graphs using Microsoft Excel or by hand.</w:t>
          </w:r>
          <w:r>
            <w:t>]</w:t>
          </w:r>
        </w:p>
      </w:sdtContent>
    </w:sdt>
    <w:p w:rsidR="00E966BE" w:rsidRDefault="00E966BE" w:rsidP="00A36253">
      <w:pPr>
        <w:pStyle w:val="Heading1"/>
        <w:jc w:val="both"/>
      </w:pPr>
      <w:bookmarkStart w:id="11" w:name="_Toc18833973"/>
      <w:r>
        <w:t>Discussion / Analysis</w:t>
      </w:r>
      <w:bookmarkEnd w:id="11"/>
    </w:p>
    <w:sdt>
      <w:sdtPr>
        <w:alias w:val="Discussion"/>
        <w:tag w:val="Discussion"/>
        <w:id w:val="580997464"/>
        <w:temporary/>
      </w:sdtPr>
      <w:sdtContent>
        <w:p w:rsidR="00ED5AA3" w:rsidRDefault="00B56AF6" w:rsidP="00A36253">
          <w:pPr>
            <w:jc w:val="both"/>
          </w:pPr>
          <w:r>
            <w:t>[</w:t>
          </w:r>
          <w:r w:rsidR="00ED5AA3">
            <w:t>In this section, you should look at your results and graphs and write your comments on what you see. First of all you should look at each result and judge if it makes sense. For example, a flow rate of 1000 m</w:t>
          </w:r>
          <w:r w:rsidR="00ED5AA3" w:rsidRPr="00ED5AA3">
            <w:rPr>
              <w:vertAlign w:val="superscript"/>
            </w:rPr>
            <w:t>3</w:t>
          </w:r>
          <w:r w:rsidR="00ED5AA3">
            <w:t xml:space="preserve">/s is quite impossible in any lab. Also, you should try to look for patterns in the numbers and graphs. If something is increasing or decreasing or shows some other kind of pattern, mention this. Look at how the numbers are changing across different readings and (if possible) even within the same reading. </w:t>
          </w:r>
        </w:p>
        <w:p w:rsidR="00ED5AA3" w:rsidRDefault="00ED5AA3" w:rsidP="00A36253">
          <w:pPr>
            <w:jc w:val="both"/>
          </w:pPr>
          <w:r>
            <w:t xml:space="preserve">When you see a pattern, ask yourself if this makes sense and is according to what you expected based on the theory. If yes, then your experiment satisfies the theoretical expectation. If no, then think of why your numbers are not matching your expectations. It is possible that you made a mistake in following the procedure, or there is a fault with the apparatus. It is also possible that what you expected is wrong and the results show something else to be the truth. Comment on this. </w:t>
          </w:r>
        </w:p>
        <w:p w:rsidR="00ED5AA3" w:rsidRPr="00ED5AA3" w:rsidRDefault="00ED5AA3" w:rsidP="00A36253">
          <w:pPr>
            <w:jc w:val="both"/>
          </w:pPr>
          <w:r>
            <w:t>Also, try to bring values from other sources, like books or research papers that you can use to compare your results with. Always mention the reference for these values.</w:t>
          </w:r>
          <w:r w:rsidR="00B56AF6">
            <w:t>]</w:t>
          </w:r>
        </w:p>
      </w:sdtContent>
    </w:sdt>
    <w:p w:rsidR="00E966BE" w:rsidRDefault="00E966BE" w:rsidP="000460B9">
      <w:pPr>
        <w:pStyle w:val="Heading1"/>
        <w:jc w:val="both"/>
      </w:pPr>
      <w:bookmarkStart w:id="12" w:name="_Toc18833974"/>
      <w:r>
        <w:t>Conclusions</w:t>
      </w:r>
      <w:bookmarkEnd w:id="12"/>
    </w:p>
    <w:sdt>
      <w:sdtPr>
        <w:alias w:val="Conclusions"/>
        <w:tag w:val="Conclusions"/>
        <w:id w:val="580997463"/>
        <w:temporary/>
      </w:sdtPr>
      <w:sdtContent>
        <w:p w:rsidR="00A36253" w:rsidRPr="00A36253" w:rsidRDefault="00B56AF6" w:rsidP="00A36253">
          <w:pPr>
            <w:jc w:val="both"/>
          </w:pPr>
          <w:r>
            <w:t>[</w:t>
          </w:r>
          <w:r w:rsidR="00A36253">
            <w:t>Based on the previous discussion, write the conclusion(s) for this experiment. You should not just say “The experiment was performed and the results were satisfactory”. This is not clear at all. You should mention the behavior of the variables you were studying and if the results were as expected or not. If not, briefly mention what you think might have happened.</w:t>
          </w:r>
          <w:r>
            <w:t>]</w:t>
          </w:r>
        </w:p>
      </w:sdtContent>
    </w:sdt>
    <w:p w:rsidR="00E966BE" w:rsidRDefault="00E966BE" w:rsidP="00A36253">
      <w:pPr>
        <w:pStyle w:val="Heading1"/>
        <w:jc w:val="both"/>
      </w:pPr>
      <w:bookmarkStart w:id="13" w:name="_Toc18833975"/>
      <w:r>
        <w:t>References</w:t>
      </w:r>
      <w:bookmarkEnd w:id="13"/>
    </w:p>
    <w:sdt>
      <w:sdtPr>
        <w:alias w:val="References"/>
        <w:tag w:val="References"/>
        <w:id w:val="580997462"/>
        <w:temporary/>
      </w:sdtPr>
      <w:sdtContent>
        <w:p w:rsidR="00A36253" w:rsidRDefault="00B56AF6" w:rsidP="00A36253">
          <w:pPr>
            <w:jc w:val="both"/>
          </w:pPr>
          <w:r>
            <w:t>[</w:t>
          </w:r>
          <w:r w:rsidR="00A36253">
            <w:t xml:space="preserve">All formulas, equations and figures taken from books or other sources should be referenced. Give a reference number to each source and where ever you have used something from that source, write the reference number in square brackets and make it into a superscript like this </w:t>
          </w:r>
          <w:r w:rsidR="00A36253" w:rsidRPr="00A36253">
            <w:rPr>
              <w:sz w:val="26"/>
              <w:szCs w:val="24"/>
              <w:vertAlign w:val="superscript"/>
            </w:rPr>
            <w:t>[10]</w:t>
          </w:r>
          <w:r w:rsidR="00A36253">
            <w:t>. The meaning of these numbers (i.e. your source) should be lis</w:t>
          </w:r>
          <w:r w:rsidR="003E4A4E">
            <w:t>ted in this section.</w:t>
          </w:r>
          <w:r>
            <w:t>]</w:t>
          </w:r>
        </w:p>
      </w:sdtContent>
    </w:sdt>
    <w:p w:rsidR="00A36253" w:rsidRDefault="00A36253" w:rsidP="00A36253">
      <w:pPr>
        <w:pStyle w:val="Heading1"/>
      </w:pPr>
      <w:bookmarkStart w:id="14" w:name="_Toc18833976"/>
      <w:r>
        <w:t>Appendix</w:t>
      </w:r>
      <w:bookmarkEnd w:id="14"/>
    </w:p>
    <w:sdt>
      <w:sdtPr>
        <w:alias w:val="Appendix"/>
        <w:tag w:val="Appendix"/>
        <w:id w:val="580997461"/>
        <w:temporary/>
      </w:sdtPr>
      <w:sdtContent>
        <w:p w:rsidR="00A36253" w:rsidRDefault="00B56AF6" w:rsidP="00B56AF6">
          <w:pPr>
            <w:jc w:val="both"/>
          </w:pPr>
          <w:r>
            <w:t>[</w:t>
          </w:r>
          <w:r w:rsidR="00A36253">
            <w:t>If you have any figures, charts</w:t>
          </w:r>
          <w:r w:rsidR="003E4A4E">
            <w:t xml:space="preserve">, tables, detailed calculations or other material that </w:t>
          </w:r>
          <w:r>
            <w:t>are</w:t>
          </w:r>
          <w:r w:rsidR="003E4A4E">
            <w:t xml:space="preserve"> useful for supporting your work, you should attach it here. Not all experiments will require appendices but some may.</w:t>
          </w:r>
          <w:r>
            <w:t>]</w:t>
          </w:r>
        </w:p>
      </w:sdtContent>
    </w:sdt>
    <w:p w:rsidR="007B6F25" w:rsidRDefault="007B6F25" w:rsidP="00B56AF6">
      <w:pPr>
        <w:jc w:val="both"/>
      </w:pPr>
    </w:p>
    <w:p w:rsidR="007B6F25" w:rsidRPr="00AF6293" w:rsidRDefault="007B6F25" w:rsidP="007B6F25">
      <w:pPr>
        <w:rPr>
          <w:b/>
          <w:bCs/>
          <w:sz w:val="28"/>
        </w:rPr>
      </w:pPr>
      <w:r w:rsidRPr="00AF6293">
        <w:rPr>
          <w:b/>
          <w:bCs/>
          <w:sz w:val="28"/>
        </w:rPr>
        <w:lastRenderedPageBreak/>
        <w:t xml:space="preserve">For Official Use Only: </w:t>
      </w:r>
    </w:p>
    <w:tbl>
      <w:tblPr>
        <w:tblpPr w:leftFromText="180" w:rightFromText="180" w:vertAnchor="text" w:horzAnchor="margin" w:tblpXSpec="center" w:tblpY="2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917"/>
        <w:gridCol w:w="726"/>
        <w:gridCol w:w="720"/>
        <w:gridCol w:w="720"/>
        <w:gridCol w:w="720"/>
        <w:gridCol w:w="720"/>
        <w:gridCol w:w="720"/>
        <w:gridCol w:w="673"/>
        <w:gridCol w:w="673"/>
        <w:gridCol w:w="703"/>
        <w:gridCol w:w="732"/>
        <w:gridCol w:w="939"/>
      </w:tblGrid>
      <w:tr w:rsidR="007B6F25" w:rsidRPr="0055726A" w:rsidTr="007B6F25">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rPr>
            </w:pPr>
            <w:r w:rsidRPr="000751F3">
              <w:rPr>
                <w:rFonts w:cstheme="minorHAnsi"/>
                <w:b/>
                <w:bCs/>
                <w:sz w:val="22"/>
              </w:rPr>
              <w:t>Sub-title No.</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1</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2</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3</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4</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5</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6</w:t>
            </w: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7</w:t>
            </w: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8</w:t>
            </w: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9</w:t>
            </w: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10</w:t>
            </w: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b/>
                <w:bCs/>
              </w:rPr>
            </w:pPr>
            <w:r w:rsidRPr="000751F3">
              <w:rPr>
                <w:rFonts w:cstheme="minorHAnsi"/>
                <w:b/>
                <w:bCs/>
              </w:rPr>
              <w:t>Total</w:t>
            </w: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rPr>
            </w:pPr>
            <w:r w:rsidRPr="000751F3">
              <w:rPr>
                <w:rFonts w:cstheme="minorHAnsi"/>
                <w:b/>
                <w:bCs/>
                <w:sz w:val="22"/>
              </w:rPr>
              <w:t>CLO Focused:</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sz w:val="32"/>
                <w:szCs w:val="32"/>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rPr>
            </w:pPr>
            <w:r w:rsidRPr="000751F3">
              <w:rPr>
                <w:rFonts w:cstheme="minorHAnsi"/>
                <w:b/>
                <w:bCs/>
                <w:sz w:val="22"/>
              </w:rPr>
              <w:t>SO-KPI Focused</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sz w:val="32"/>
                <w:szCs w:val="32"/>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rPr>
            </w:pPr>
            <w:r w:rsidRPr="000751F3">
              <w:rPr>
                <w:rFonts w:cstheme="minorHAnsi"/>
                <w:b/>
                <w:bCs/>
                <w:sz w:val="22"/>
              </w:rPr>
              <w:t>Max. Points:</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rPr>
            </w:pPr>
            <w:r w:rsidRPr="000751F3">
              <w:rPr>
                <w:rFonts w:cstheme="minorHAnsi"/>
                <w:b/>
                <w:bCs/>
                <w:sz w:val="22"/>
              </w:rPr>
              <w:t>Points Obtained:</w:t>
            </w:r>
          </w:p>
        </w:tc>
        <w:tc>
          <w:tcPr>
            <w:tcW w:w="765"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39"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9"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7B6F25" w:rsidRPr="0055726A" w:rsidRDefault="007B6F25" w:rsidP="00431A2B">
            <w:pPr>
              <w:jc w:val="center"/>
              <w:rPr>
                <w:rFonts w:ascii="Book Antiqua" w:hAnsi="Book Antiqua"/>
                <w:b/>
                <w:bCs/>
              </w:rPr>
            </w:pPr>
          </w:p>
        </w:tc>
      </w:tr>
    </w:tbl>
    <w:p w:rsidR="007B6F25" w:rsidRDefault="007B6F25" w:rsidP="007B6F25">
      <w:pPr>
        <w:pStyle w:val="Default"/>
        <w:jc w:val="both"/>
        <w:rPr>
          <w:lang w:val="en-US"/>
        </w:rPr>
      </w:pPr>
    </w:p>
    <w:p w:rsidR="007B6F25" w:rsidRPr="00A36253" w:rsidRDefault="007B6F25" w:rsidP="00B56AF6">
      <w:pPr>
        <w:jc w:val="both"/>
      </w:pPr>
    </w:p>
    <w:sectPr w:rsidR="007B6F25" w:rsidRPr="00A36253" w:rsidSect="00D53B9B">
      <w:footerReference w:type="default" r:id="rId9"/>
      <w:pgSz w:w="11907" w:h="16839" w:code="9"/>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BD2" w:rsidRDefault="00874BD2" w:rsidP="00D53B9B">
      <w:pPr>
        <w:spacing w:after="0" w:line="240" w:lineRule="auto"/>
      </w:pPr>
      <w:r>
        <w:separator/>
      </w:r>
    </w:p>
  </w:endnote>
  <w:endnote w:type="continuationSeparator" w:id="1">
    <w:p w:rsidR="00874BD2" w:rsidRDefault="00874BD2" w:rsidP="00D53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818065"/>
      <w:docPartObj>
        <w:docPartGallery w:val="Page Numbers (Bottom of Page)"/>
        <w:docPartUnique/>
      </w:docPartObj>
    </w:sdtPr>
    <w:sdtEndPr>
      <w:rPr>
        <w:noProof/>
        <w:sz w:val="20"/>
        <w:szCs w:val="20"/>
      </w:rPr>
    </w:sdtEndPr>
    <w:sdtContent>
      <w:p w:rsidR="00BA1F8D" w:rsidRPr="00D53B9B" w:rsidRDefault="00646835">
        <w:pPr>
          <w:pStyle w:val="Footer"/>
          <w:jc w:val="center"/>
          <w:rPr>
            <w:sz w:val="20"/>
            <w:szCs w:val="20"/>
          </w:rPr>
        </w:pPr>
        <w:r w:rsidRPr="00D53B9B">
          <w:rPr>
            <w:sz w:val="20"/>
            <w:szCs w:val="20"/>
          </w:rPr>
          <w:fldChar w:fldCharType="begin"/>
        </w:r>
        <w:r w:rsidR="00BA1F8D" w:rsidRPr="00D53B9B">
          <w:rPr>
            <w:sz w:val="20"/>
            <w:szCs w:val="20"/>
          </w:rPr>
          <w:instrText xml:space="preserve"> PAGE   \* MERGEFORMAT </w:instrText>
        </w:r>
        <w:r w:rsidRPr="00D53B9B">
          <w:rPr>
            <w:sz w:val="20"/>
            <w:szCs w:val="20"/>
          </w:rPr>
          <w:fldChar w:fldCharType="separate"/>
        </w:r>
        <w:r w:rsidR="006908EB">
          <w:rPr>
            <w:noProof/>
            <w:sz w:val="20"/>
            <w:szCs w:val="20"/>
          </w:rPr>
          <w:t>1</w:t>
        </w:r>
        <w:r w:rsidRPr="00D53B9B">
          <w:rPr>
            <w:noProof/>
            <w:sz w:val="20"/>
            <w:szCs w:val="20"/>
          </w:rPr>
          <w:fldChar w:fldCharType="end"/>
        </w:r>
      </w:p>
    </w:sdtContent>
  </w:sdt>
  <w:p w:rsidR="00BA1F8D" w:rsidRDefault="00BA1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BD2" w:rsidRDefault="00874BD2" w:rsidP="00D53B9B">
      <w:pPr>
        <w:spacing w:after="0" w:line="240" w:lineRule="auto"/>
      </w:pPr>
      <w:r>
        <w:separator/>
      </w:r>
    </w:p>
  </w:footnote>
  <w:footnote w:type="continuationSeparator" w:id="1">
    <w:p w:rsidR="00874BD2" w:rsidRDefault="00874BD2" w:rsidP="00D53B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1138"/>
    <w:rsid w:val="000172F6"/>
    <w:rsid w:val="000460B9"/>
    <w:rsid w:val="000751F3"/>
    <w:rsid w:val="000954CD"/>
    <w:rsid w:val="000A1AD7"/>
    <w:rsid w:val="000B55FB"/>
    <w:rsid w:val="000E1AC0"/>
    <w:rsid w:val="000F69BE"/>
    <w:rsid w:val="00191509"/>
    <w:rsid w:val="001A1AC7"/>
    <w:rsid w:val="001A4098"/>
    <w:rsid w:val="002978A5"/>
    <w:rsid w:val="003832B2"/>
    <w:rsid w:val="00387AD9"/>
    <w:rsid w:val="003A354B"/>
    <w:rsid w:val="003E4A4E"/>
    <w:rsid w:val="004A3931"/>
    <w:rsid w:val="004C4294"/>
    <w:rsid w:val="00516AF2"/>
    <w:rsid w:val="00531BD3"/>
    <w:rsid w:val="00535FA6"/>
    <w:rsid w:val="00593DBE"/>
    <w:rsid w:val="005C71C1"/>
    <w:rsid w:val="006168BF"/>
    <w:rsid w:val="0063445A"/>
    <w:rsid w:val="00646835"/>
    <w:rsid w:val="006908EB"/>
    <w:rsid w:val="00713251"/>
    <w:rsid w:val="00796522"/>
    <w:rsid w:val="007B6F25"/>
    <w:rsid w:val="007D2BF7"/>
    <w:rsid w:val="007F597F"/>
    <w:rsid w:val="00834128"/>
    <w:rsid w:val="00874BD2"/>
    <w:rsid w:val="00890FF3"/>
    <w:rsid w:val="00893FF0"/>
    <w:rsid w:val="00896416"/>
    <w:rsid w:val="009B6C5D"/>
    <w:rsid w:val="009D3D51"/>
    <w:rsid w:val="00A36253"/>
    <w:rsid w:val="00A54E30"/>
    <w:rsid w:val="00A81138"/>
    <w:rsid w:val="00B56AF6"/>
    <w:rsid w:val="00B643F9"/>
    <w:rsid w:val="00BA1F8D"/>
    <w:rsid w:val="00BA76AD"/>
    <w:rsid w:val="00BC52B5"/>
    <w:rsid w:val="00C01CD3"/>
    <w:rsid w:val="00C128A7"/>
    <w:rsid w:val="00C21ED1"/>
    <w:rsid w:val="00C52F22"/>
    <w:rsid w:val="00C70C62"/>
    <w:rsid w:val="00C76967"/>
    <w:rsid w:val="00D21C76"/>
    <w:rsid w:val="00D511F0"/>
    <w:rsid w:val="00D53B9B"/>
    <w:rsid w:val="00D57B21"/>
    <w:rsid w:val="00DF3361"/>
    <w:rsid w:val="00E46219"/>
    <w:rsid w:val="00E966BE"/>
    <w:rsid w:val="00ED5AA3"/>
    <w:rsid w:val="00F24CD7"/>
    <w:rsid w:val="00FF6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BE"/>
    <w:rPr>
      <w:sz w:val="24"/>
    </w:rPr>
  </w:style>
  <w:style w:type="paragraph" w:styleId="Heading1">
    <w:name w:val="heading 1"/>
    <w:basedOn w:val="Normal"/>
    <w:next w:val="Normal"/>
    <w:link w:val="Heading1Char"/>
    <w:uiPriority w:val="9"/>
    <w:qFormat/>
    <w:rsid w:val="00E966BE"/>
    <w:pPr>
      <w:keepNext/>
      <w:keepLines/>
      <w:spacing w:before="480" w:after="0"/>
      <w:outlineLvl w:val="0"/>
    </w:pPr>
    <w:rPr>
      <w:rFonts w:asciiTheme="majorHAnsi" w:eastAsiaTheme="majorEastAsia" w:hAnsiTheme="majorHAnsi" w:cstheme="majorBidi"/>
      <w:b/>
      <w:bCs/>
      <w: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5FA6"/>
    <w:pPr>
      <w:spacing w:after="0" w:line="240" w:lineRule="auto"/>
    </w:pPr>
    <w:rPr>
      <w:rFonts w:eastAsiaTheme="minorEastAsia"/>
    </w:rPr>
  </w:style>
  <w:style w:type="character" w:customStyle="1" w:styleId="NoSpacingChar">
    <w:name w:val="No Spacing Char"/>
    <w:basedOn w:val="DefaultParagraphFont"/>
    <w:link w:val="NoSpacing"/>
    <w:uiPriority w:val="1"/>
    <w:rsid w:val="00535FA6"/>
    <w:rPr>
      <w:rFonts w:eastAsiaTheme="minorEastAsia"/>
    </w:rPr>
  </w:style>
  <w:style w:type="paragraph" w:styleId="BalloonText">
    <w:name w:val="Balloon Text"/>
    <w:basedOn w:val="Normal"/>
    <w:link w:val="BalloonTextChar"/>
    <w:uiPriority w:val="99"/>
    <w:semiHidden/>
    <w:unhideWhenUsed/>
    <w:rsid w:val="0053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A6"/>
    <w:rPr>
      <w:rFonts w:ascii="Tahoma" w:hAnsi="Tahoma" w:cs="Tahoma"/>
      <w:sz w:val="16"/>
      <w:szCs w:val="16"/>
    </w:rPr>
  </w:style>
  <w:style w:type="character" w:styleId="PlaceholderText">
    <w:name w:val="Placeholder Text"/>
    <w:basedOn w:val="DefaultParagraphFont"/>
    <w:uiPriority w:val="99"/>
    <w:semiHidden/>
    <w:rsid w:val="00535FA6"/>
    <w:rPr>
      <w:color w:val="808080"/>
    </w:rPr>
  </w:style>
  <w:style w:type="paragraph" w:styleId="Header">
    <w:name w:val="header"/>
    <w:basedOn w:val="Normal"/>
    <w:link w:val="HeaderChar"/>
    <w:uiPriority w:val="99"/>
    <w:unhideWhenUsed/>
    <w:rsid w:val="000E1AC0"/>
    <w:pPr>
      <w:tabs>
        <w:tab w:val="center" w:pos="4320"/>
        <w:tab w:val="right" w:pos="8640"/>
      </w:tabs>
      <w:bidi/>
      <w:spacing w:after="0" w:line="240" w:lineRule="auto"/>
    </w:pPr>
    <w:rPr>
      <w:rFonts w:ascii="Times New Roman" w:eastAsiaTheme="minorEastAsia" w:hAnsi="Times New Roman" w:cs="Times New Roman"/>
      <w:szCs w:val="24"/>
      <w:lang w:eastAsia="ja-JP"/>
    </w:rPr>
  </w:style>
  <w:style w:type="character" w:customStyle="1" w:styleId="HeaderChar">
    <w:name w:val="Header Char"/>
    <w:basedOn w:val="DefaultParagraphFont"/>
    <w:link w:val="Header"/>
    <w:uiPriority w:val="99"/>
    <w:rsid w:val="000E1AC0"/>
    <w:rPr>
      <w:rFonts w:ascii="Times New Roman" w:eastAsiaTheme="minorEastAsia" w:hAnsi="Times New Roman" w:cs="Times New Roman"/>
      <w:sz w:val="24"/>
      <w:szCs w:val="24"/>
      <w:lang w:eastAsia="ja-JP"/>
    </w:rPr>
  </w:style>
  <w:style w:type="character" w:styleId="SubtleEmphasis">
    <w:name w:val="Subtle Emphasis"/>
    <w:basedOn w:val="DefaultParagraphFont"/>
    <w:uiPriority w:val="19"/>
    <w:qFormat/>
    <w:rsid w:val="004C4294"/>
    <w:rPr>
      <w:i/>
      <w:iCs/>
      <w:color w:val="808080" w:themeColor="text1" w:themeTint="7F"/>
    </w:rPr>
  </w:style>
  <w:style w:type="paragraph" w:styleId="ListParagraph">
    <w:name w:val="List Paragraph"/>
    <w:basedOn w:val="Normal"/>
    <w:uiPriority w:val="34"/>
    <w:qFormat/>
    <w:rsid w:val="004C4294"/>
    <w:pPr>
      <w:ind w:left="720"/>
      <w:contextualSpacing/>
    </w:pPr>
  </w:style>
  <w:style w:type="character" w:styleId="Emphasis">
    <w:name w:val="Emphasis"/>
    <w:basedOn w:val="DefaultParagraphFont"/>
    <w:uiPriority w:val="20"/>
    <w:qFormat/>
    <w:rsid w:val="004C4294"/>
    <w:rPr>
      <w:i/>
      <w:iCs/>
    </w:rPr>
  </w:style>
  <w:style w:type="table" w:styleId="TableGrid">
    <w:name w:val="Table Grid"/>
    <w:basedOn w:val="TableNormal"/>
    <w:uiPriority w:val="59"/>
    <w:rsid w:val="00C7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21E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21E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1E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966BE"/>
    <w:rPr>
      <w:rFonts w:asciiTheme="majorHAnsi" w:eastAsiaTheme="majorEastAsia" w:hAnsiTheme="majorHAnsi" w:cstheme="majorBidi"/>
      <w:b/>
      <w:bCs/>
      <w:i/>
      <w:color w:val="365F91" w:themeColor="accent1" w:themeShade="BF"/>
      <w:sz w:val="28"/>
      <w:szCs w:val="28"/>
    </w:rPr>
  </w:style>
  <w:style w:type="paragraph" w:styleId="TOCHeading">
    <w:name w:val="TOC Heading"/>
    <w:basedOn w:val="Heading1"/>
    <w:next w:val="Normal"/>
    <w:uiPriority w:val="39"/>
    <w:unhideWhenUsed/>
    <w:qFormat/>
    <w:rsid w:val="000B55FB"/>
    <w:pPr>
      <w:spacing w:before="240" w:line="259" w:lineRule="auto"/>
      <w:outlineLvl w:val="9"/>
    </w:pPr>
    <w:rPr>
      <w:b w:val="0"/>
      <w:bCs w:val="0"/>
      <w:i w:val="0"/>
      <w:sz w:val="32"/>
      <w:szCs w:val="32"/>
    </w:rPr>
  </w:style>
  <w:style w:type="paragraph" w:styleId="TOC1">
    <w:name w:val="toc 1"/>
    <w:basedOn w:val="Normal"/>
    <w:next w:val="Normal"/>
    <w:autoRedefine/>
    <w:uiPriority w:val="39"/>
    <w:unhideWhenUsed/>
    <w:rsid w:val="000B55FB"/>
    <w:pPr>
      <w:spacing w:after="100"/>
    </w:pPr>
  </w:style>
  <w:style w:type="character" w:styleId="Hyperlink">
    <w:name w:val="Hyperlink"/>
    <w:basedOn w:val="DefaultParagraphFont"/>
    <w:uiPriority w:val="99"/>
    <w:unhideWhenUsed/>
    <w:rsid w:val="000B55FB"/>
    <w:rPr>
      <w:color w:val="0000FF" w:themeColor="hyperlink"/>
      <w:u w:val="single"/>
    </w:rPr>
  </w:style>
  <w:style w:type="paragraph" w:styleId="Footer">
    <w:name w:val="footer"/>
    <w:basedOn w:val="Normal"/>
    <w:link w:val="FooterChar"/>
    <w:uiPriority w:val="99"/>
    <w:unhideWhenUsed/>
    <w:rsid w:val="00D5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9B"/>
    <w:rPr>
      <w:sz w:val="24"/>
    </w:rPr>
  </w:style>
  <w:style w:type="paragraph" w:styleId="Quote">
    <w:name w:val="Quote"/>
    <w:basedOn w:val="Normal"/>
    <w:next w:val="Normal"/>
    <w:link w:val="QuoteChar"/>
    <w:uiPriority w:val="29"/>
    <w:qFormat/>
    <w:rsid w:val="00713251"/>
    <w:rPr>
      <w:i/>
      <w:iCs/>
      <w:color w:val="000000" w:themeColor="text1"/>
    </w:rPr>
  </w:style>
  <w:style w:type="character" w:customStyle="1" w:styleId="QuoteChar">
    <w:name w:val="Quote Char"/>
    <w:basedOn w:val="DefaultParagraphFont"/>
    <w:link w:val="Quote"/>
    <w:uiPriority w:val="29"/>
    <w:rsid w:val="00713251"/>
    <w:rPr>
      <w:i/>
      <w:iCs/>
      <w:color w:val="000000" w:themeColor="text1"/>
      <w:sz w:val="24"/>
    </w:rPr>
  </w:style>
  <w:style w:type="character" w:styleId="Strong">
    <w:name w:val="Strong"/>
    <w:basedOn w:val="DefaultParagraphFont"/>
    <w:uiPriority w:val="22"/>
    <w:qFormat/>
    <w:rsid w:val="00713251"/>
    <w:rPr>
      <w:b/>
      <w:bCs/>
    </w:rPr>
  </w:style>
  <w:style w:type="paragraph" w:customStyle="1" w:styleId="Default">
    <w:name w:val="Default"/>
    <w:rsid w:val="007B6F25"/>
    <w:pPr>
      <w:autoSpaceDE w:val="0"/>
      <w:autoSpaceDN w:val="0"/>
      <w:adjustRightInd w:val="0"/>
      <w:spacing w:after="0" w:line="240" w:lineRule="auto"/>
    </w:pPr>
    <w:rPr>
      <w:rFonts w:ascii="Calibri" w:eastAsia="Times New Roman" w:hAnsi="Calibri" w:cs="Calibri"/>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BE"/>
    <w:rPr>
      <w:sz w:val="24"/>
    </w:rPr>
  </w:style>
  <w:style w:type="paragraph" w:styleId="Heading1">
    <w:name w:val="heading 1"/>
    <w:basedOn w:val="Normal"/>
    <w:next w:val="Normal"/>
    <w:link w:val="Heading1Char"/>
    <w:uiPriority w:val="9"/>
    <w:qFormat/>
    <w:rsid w:val="00E966BE"/>
    <w:pPr>
      <w:keepNext/>
      <w:keepLines/>
      <w:spacing w:before="480" w:after="0"/>
      <w:outlineLvl w:val="0"/>
    </w:pPr>
    <w:rPr>
      <w:rFonts w:asciiTheme="majorHAnsi" w:eastAsiaTheme="majorEastAsia" w:hAnsiTheme="majorHAnsi" w:cstheme="majorBidi"/>
      <w:b/>
      <w:bCs/>
      <w: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5FA6"/>
    <w:pPr>
      <w:spacing w:after="0" w:line="240" w:lineRule="auto"/>
    </w:pPr>
    <w:rPr>
      <w:rFonts w:eastAsiaTheme="minorEastAsia"/>
    </w:rPr>
  </w:style>
  <w:style w:type="character" w:customStyle="1" w:styleId="NoSpacingChar">
    <w:name w:val="No Spacing Char"/>
    <w:basedOn w:val="DefaultParagraphFont"/>
    <w:link w:val="NoSpacing"/>
    <w:uiPriority w:val="1"/>
    <w:rsid w:val="00535FA6"/>
    <w:rPr>
      <w:rFonts w:eastAsiaTheme="minorEastAsia"/>
    </w:rPr>
  </w:style>
  <w:style w:type="paragraph" w:styleId="BalloonText">
    <w:name w:val="Balloon Text"/>
    <w:basedOn w:val="Normal"/>
    <w:link w:val="BalloonTextChar"/>
    <w:uiPriority w:val="99"/>
    <w:semiHidden/>
    <w:unhideWhenUsed/>
    <w:rsid w:val="0053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A6"/>
    <w:rPr>
      <w:rFonts w:ascii="Tahoma" w:hAnsi="Tahoma" w:cs="Tahoma"/>
      <w:sz w:val="16"/>
      <w:szCs w:val="16"/>
    </w:rPr>
  </w:style>
  <w:style w:type="character" w:styleId="PlaceholderText">
    <w:name w:val="Placeholder Text"/>
    <w:basedOn w:val="DefaultParagraphFont"/>
    <w:uiPriority w:val="99"/>
    <w:semiHidden/>
    <w:rsid w:val="00535FA6"/>
    <w:rPr>
      <w:color w:val="808080"/>
    </w:rPr>
  </w:style>
  <w:style w:type="paragraph" w:styleId="Header">
    <w:name w:val="header"/>
    <w:basedOn w:val="Normal"/>
    <w:link w:val="HeaderChar"/>
    <w:uiPriority w:val="99"/>
    <w:unhideWhenUsed/>
    <w:rsid w:val="000E1AC0"/>
    <w:pPr>
      <w:tabs>
        <w:tab w:val="center" w:pos="4320"/>
        <w:tab w:val="right" w:pos="8640"/>
      </w:tabs>
      <w:bidi/>
      <w:spacing w:after="0" w:line="240" w:lineRule="auto"/>
    </w:pPr>
    <w:rPr>
      <w:rFonts w:ascii="Times New Roman" w:eastAsiaTheme="minorEastAsia" w:hAnsi="Times New Roman" w:cs="Times New Roman"/>
      <w:szCs w:val="24"/>
      <w:lang w:eastAsia="ja-JP"/>
    </w:rPr>
  </w:style>
  <w:style w:type="character" w:customStyle="1" w:styleId="HeaderChar">
    <w:name w:val="Header Char"/>
    <w:basedOn w:val="DefaultParagraphFont"/>
    <w:link w:val="Header"/>
    <w:uiPriority w:val="99"/>
    <w:rsid w:val="000E1AC0"/>
    <w:rPr>
      <w:rFonts w:ascii="Times New Roman" w:eastAsiaTheme="minorEastAsia" w:hAnsi="Times New Roman" w:cs="Times New Roman"/>
      <w:sz w:val="24"/>
      <w:szCs w:val="24"/>
      <w:lang w:eastAsia="ja-JP"/>
    </w:rPr>
  </w:style>
  <w:style w:type="character" w:styleId="SubtleEmphasis">
    <w:name w:val="Subtle Emphasis"/>
    <w:basedOn w:val="DefaultParagraphFont"/>
    <w:uiPriority w:val="19"/>
    <w:qFormat/>
    <w:rsid w:val="004C4294"/>
    <w:rPr>
      <w:i/>
      <w:iCs/>
      <w:color w:val="808080" w:themeColor="text1" w:themeTint="7F"/>
    </w:rPr>
  </w:style>
  <w:style w:type="paragraph" w:styleId="ListParagraph">
    <w:name w:val="List Paragraph"/>
    <w:basedOn w:val="Normal"/>
    <w:uiPriority w:val="34"/>
    <w:qFormat/>
    <w:rsid w:val="004C4294"/>
    <w:pPr>
      <w:ind w:left="720"/>
      <w:contextualSpacing/>
    </w:pPr>
  </w:style>
  <w:style w:type="character" w:styleId="Emphasis">
    <w:name w:val="Emphasis"/>
    <w:basedOn w:val="DefaultParagraphFont"/>
    <w:uiPriority w:val="20"/>
    <w:qFormat/>
    <w:rsid w:val="004C4294"/>
    <w:rPr>
      <w:i/>
      <w:iCs/>
    </w:rPr>
  </w:style>
  <w:style w:type="table" w:styleId="TableGrid">
    <w:name w:val="Table Grid"/>
    <w:basedOn w:val="TableNormal"/>
    <w:uiPriority w:val="59"/>
    <w:rsid w:val="00C7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21E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21E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1E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966BE"/>
    <w:rPr>
      <w:rFonts w:asciiTheme="majorHAnsi" w:eastAsiaTheme="majorEastAsia" w:hAnsiTheme="majorHAnsi" w:cstheme="majorBidi"/>
      <w:b/>
      <w:bCs/>
      <w:i/>
      <w:color w:val="365F91" w:themeColor="accent1" w:themeShade="BF"/>
      <w:sz w:val="28"/>
      <w:szCs w:val="28"/>
    </w:rPr>
  </w:style>
  <w:style w:type="paragraph" w:styleId="TOCHeading">
    <w:name w:val="TOC Heading"/>
    <w:basedOn w:val="Heading1"/>
    <w:next w:val="Normal"/>
    <w:uiPriority w:val="39"/>
    <w:unhideWhenUsed/>
    <w:qFormat/>
    <w:rsid w:val="000B55FB"/>
    <w:pPr>
      <w:spacing w:before="240" w:line="259" w:lineRule="auto"/>
      <w:outlineLvl w:val="9"/>
    </w:pPr>
    <w:rPr>
      <w:b w:val="0"/>
      <w:bCs w:val="0"/>
      <w:i w:val="0"/>
      <w:sz w:val="32"/>
      <w:szCs w:val="32"/>
    </w:rPr>
  </w:style>
  <w:style w:type="paragraph" w:styleId="TOC1">
    <w:name w:val="toc 1"/>
    <w:basedOn w:val="Normal"/>
    <w:next w:val="Normal"/>
    <w:autoRedefine/>
    <w:uiPriority w:val="39"/>
    <w:unhideWhenUsed/>
    <w:rsid w:val="000B55FB"/>
    <w:pPr>
      <w:spacing w:after="100"/>
    </w:pPr>
  </w:style>
  <w:style w:type="character" w:styleId="Hyperlink">
    <w:name w:val="Hyperlink"/>
    <w:basedOn w:val="DefaultParagraphFont"/>
    <w:uiPriority w:val="99"/>
    <w:unhideWhenUsed/>
    <w:rsid w:val="000B55FB"/>
    <w:rPr>
      <w:color w:val="0000FF" w:themeColor="hyperlink"/>
      <w:u w:val="single"/>
    </w:rPr>
  </w:style>
  <w:style w:type="paragraph" w:styleId="Footer">
    <w:name w:val="footer"/>
    <w:basedOn w:val="Normal"/>
    <w:link w:val="FooterChar"/>
    <w:uiPriority w:val="99"/>
    <w:unhideWhenUsed/>
    <w:rsid w:val="00D5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9B"/>
    <w:rPr>
      <w:sz w:val="24"/>
    </w:rPr>
  </w:style>
  <w:style w:type="paragraph" w:styleId="Quote">
    <w:name w:val="Quote"/>
    <w:basedOn w:val="Normal"/>
    <w:next w:val="Normal"/>
    <w:link w:val="QuoteChar"/>
    <w:uiPriority w:val="29"/>
    <w:qFormat/>
    <w:rsid w:val="00713251"/>
    <w:rPr>
      <w:i/>
      <w:iCs/>
      <w:color w:val="000000" w:themeColor="text1"/>
    </w:rPr>
  </w:style>
  <w:style w:type="character" w:customStyle="1" w:styleId="QuoteChar">
    <w:name w:val="Quote Char"/>
    <w:basedOn w:val="DefaultParagraphFont"/>
    <w:link w:val="Quote"/>
    <w:uiPriority w:val="29"/>
    <w:rsid w:val="00713251"/>
    <w:rPr>
      <w:i/>
      <w:iCs/>
      <w:color w:val="000000" w:themeColor="text1"/>
      <w:sz w:val="24"/>
    </w:rPr>
  </w:style>
  <w:style w:type="character" w:styleId="Strong">
    <w:name w:val="Strong"/>
    <w:basedOn w:val="DefaultParagraphFont"/>
    <w:uiPriority w:val="22"/>
    <w:qFormat/>
    <w:rsid w:val="00713251"/>
    <w:rPr>
      <w:b/>
      <w:bCs/>
    </w:rPr>
  </w:style>
  <w:style w:type="paragraph" w:customStyle="1" w:styleId="Default">
    <w:name w:val="Default"/>
    <w:rsid w:val="007B6F25"/>
    <w:pPr>
      <w:autoSpaceDE w:val="0"/>
      <w:autoSpaceDN w:val="0"/>
      <w:adjustRightInd w:val="0"/>
      <w:spacing w:after="0" w:line="240" w:lineRule="auto"/>
    </w:pPr>
    <w:rPr>
      <w:rFonts w:ascii="Calibri" w:eastAsia="Times New Roman" w:hAnsi="Calibri" w:cs="Calibri"/>
      <w:color w:val="000000"/>
      <w:sz w:val="24"/>
      <w:szCs w:val="24"/>
      <w:lang w:val="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siddiqui.IMAM\Dropbox\QAC%20committee%20documents\Relevant%20Quality%20Documents\Lab%20Report%20Template%20ImamU_Mech_Eng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227F45EF224E83BFE02D9301D6A42F"/>
        <w:category>
          <w:name w:val="General"/>
          <w:gallery w:val="placeholder"/>
        </w:category>
        <w:types>
          <w:type w:val="bbPlcHdr"/>
        </w:types>
        <w:behaviors>
          <w:behavior w:val="content"/>
        </w:behaviors>
        <w:guid w:val="{953674EE-B29F-4FD3-B292-1EBE1315E0B8}"/>
      </w:docPartPr>
      <w:docPartBody>
        <w:p w:rsidR="004A0673" w:rsidRDefault="005F39F3">
          <w:pPr>
            <w:pStyle w:val="97227F45EF224E83BFE02D9301D6A42F"/>
          </w:pPr>
          <w:r w:rsidRPr="00D21C76">
            <w:rPr>
              <w:rFonts w:asciiTheme="majorHAnsi" w:eastAsiaTheme="majorEastAsia" w:hAnsiTheme="majorHAnsi" w:cstheme="majorBidi"/>
              <w:sz w:val="64"/>
              <w:szCs w:val="64"/>
            </w:rPr>
            <w:t>[Lab Course Name &amp;Code]</w:t>
          </w:r>
        </w:p>
      </w:docPartBody>
    </w:docPart>
    <w:docPart>
      <w:docPartPr>
        <w:name w:val="AC5A70AE126840E39F833B9704890C9B"/>
        <w:category>
          <w:name w:val="General"/>
          <w:gallery w:val="placeholder"/>
        </w:category>
        <w:types>
          <w:type w:val="bbPlcHdr"/>
        </w:types>
        <w:behaviors>
          <w:behavior w:val="content"/>
        </w:behaviors>
        <w:guid w:val="{735B86C4-F792-4325-924E-709FECE58567}"/>
      </w:docPartPr>
      <w:docPartBody>
        <w:p w:rsidR="004A0673" w:rsidRDefault="005F39F3">
          <w:pPr>
            <w:pStyle w:val="AC5A70AE126840E39F833B9704890C9B"/>
          </w:pPr>
          <w:r w:rsidRPr="00713251">
            <w:rPr>
              <w:rStyle w:val="Strong"/>
            </w:rPr>
            <w:t>Lab Report for Experiment No.:</w:t>
          </w:r>
        </w:p>
      </w:docPartBody>
    </w:docPart>
    <w:docPart>
      <w:docPartPr>
        <w:name w:val="19AF6EC22F784702888E8BC338EEF576"/>
        <w:category>
          <w:name w:val="General"/>
          <w:gallery w:val="placeholder"/>
        </w:category>
        <w:types>
          <w:type w:val="bbPlcHdr"/>
        </w:types>
        <w:behaviors>
          <w:behavior w:val="content"/>
        </w:behaviors>
        <w:guid w:val="{D8809296-87A7-4F98-BE7F-2ED1A990C0ED}"/>
      </w:docPartPr>
      <w:docPartBody>
        <w:p w:rsidR="004A0673" w:rsidRDefault="005F39F3">
          <w:pPr>
            <w:pStyle w:val="19AF6EC22F784702888E8BC338EEF576"/>
          </w:pPr>
          <w:r w:rsidRPr="00713251">
            <w:rPr>
              <w:rStyle w:val="QuoteChar"/>
              <w:sz w:val="32"/>
              <w:szCs w:val="32"/>
            </w:rPr>
            <w:t>[</w:t>
          </w:r>
          <w:r w:rsidRPr="00713251">
            <w:rPr>
              <w:rStyle w:val="Heading1Char"/>
            </w:rPr>
            <w:t>Type Experiment Number here]</w:t>
          </w:r>
        </w:p>
      </w:docPartBody>
    </w:docPart>
    <w:docPart>
      <w:docPartPr>
        <w:name w:val="9E86DC08F2D74DCE94FAC61874DA2616"/>
        <w:category>
          <w:name w:val="General"/>
          <w:gallery w:val="placeholder"/>
        </w:category>
        <w:types>
          <w:type w:val="bbPlcHdr"/>
        </w:types>
        <w:behaviors>
          <w:behavior w:val="content"/>
        </w:behaviors>
        <w:guid w:val="{1FA663BB-DA50-4863-BB7B-11A9FBC8D39B}"/>
      </w:docPartPr>
      <w:docPartBody>
        <w:p w:rsidR="004A0673" w:rsidRDefault="005F39F3">
          <w:pPr>
            <w:pStyle w:val="9E86DC08F2D74DCE94FAC61874DA2616"/>
          </w:pPr>
          <w:r w:rsidRPr="00713251">
            <w:rPr>
              <w:rStyle w:val="Strong"/>
            </w:rPr>
            <w:t>Experiment Title:</w:t>
          </w:r>
        </w:p>
      </w:docPartBody>
    </w:docPart>
    <w:docPart>
      <w:docPartPr>
        <w:name w:val="E0031739AA33483A8FD88E5E84063389"/>
        <w:category>
          <w:name w:val="General"/>
          <w:gallery w:val="placeholder"/>
        </w:category>
        <w:types>
          <w:type w:val="bbPlcHdr"/>
        </w:types>
        <w:behaviors>
          <w:behavior w:val="content"/>
        </w:behaviors>
        <w:guid w:val="{226F1797-8E17-4D23-A648-F26C5C152343}"/>
      </w:docPartPr>
      <w:docPartBody>
        <w:p w:rsidR="004A0673" w:rsidRDefault="005F39F3">
          <w:pPr>
            <w:pStyle w:val="E0031739AA33483A8FD88E5E84063389"/>
          </w:pPr>
          <w:r>
            <w:rPr>
              <w:rStyle w:val="Heading1Char"/>
              <w:u w:val="single"/>
            </w:rPr>
            <w:t>Enter the title of the experiement</w:t>
          </w:r>
        </w:p>
      </w:docPartBody>
    </w:docPart>
    <w:docPart>
      <w:docPartPr>
        <w:name w:val="E82767F84A2C44458DD48FA716A90622"/>
        <w:category>
          <w:name w:val="General"/>
          <w:gallery w:val="placeholder"/>
        </w:category>
        <w:types>
          <w:type w:val="bbPlcHdr"/>
        </w:types>
        <w:behaviors>
          <w:behavior w:val="content"/>
        </w:behaviors>
        <w:guid w:val="{3040444F-DD5F-4F51-9452-314AB8710936}"/>
      </w:docPartPr>
      <w:docPartBody>
        <w:p w:rsidR="004A0673" w:rsidRDefault="005F39F3">
          <w:pPr>
            <w:pStyle w:val="E82767F84A2C44458DD48FA716A90622"/>
          </w:pPr>
          <w:r w:rsidRPr="00E966BE">
            <w:rPr>
              <w:rStyle w:val="PlaceholderText"/>
              <w:szCs w:val="24"/>
            </w:rPr>
            <w:t>Enter Group Number</w:t>
          </w:r>
        </w:p>
      </w:docPartBody>
    </w:docPart>
    <w:docPart>
      <w:docPartPr>
        <w:name w:val="6FC29B6BA42D4346AC32F3FA03B2F69A"/>
        <w:category>
          <w:name w:val="General"/>
          <w:gallery w:val="placeholder"/>
        </w:category>
        <w:types>
          <w:type w:val="bbPlcHdr"/>
        </w:types>
        <w:behaviors>
          <w:behavior w:val="content"/>
        </w:behaviors>
        <w:guid w:val="{720D7C5A-6760-43CD-A355-27B70E7EA473}"/>
      </w:docPartPr>
      <w:docPartBody>
        <w:p w:rsidR="004A0673" w:rsidRDefault="005F39F3">
          <w:pPr>
            <w:pStyle w:val="6FC29B6BA42D4346AC32F3FA03B2F69A"/>
          </w:pPr>
          <w:r w:rsidRPr="00E966BE">
            <w:rPr>
              <w:b/>
              <w:bCs/>
              <w:sz w:val="24"/>
              <w:szCs w:val="24"/>
            </w:rPr>
            <w:t>Submission Date:</w:t>
          </w:r>
        </w:p>
      </w:docPartBody>
    </w:docPart>
    <w:docPart>
      <w:docPartPr>
        <w:name w:val="EC990722B3B84CCA8DA6922834B9C19E"/>
        <w:category>
          <w:name w:val="General"/>
          <w:gallery w:val="placeholder"/>
        </w:category>
        <w:types>
          <w:type w:val="bbPlcHdr"/>
        </w:types>
        <w:behaviors>
          <w:behavior w:val="content"/>
        </w:behaviors>
        <w:guid w:val="{90DB8FB3-056B-4901-9B73-330C07722AE7}"/>
      </w:docPartPr>
      <w:docPartBody>
        <w:p w:rsidR="004A0673" w:rsidRDefault="005F39F3">
          <w:pPr>
            <w:pStyle w:val="EC990722B3B84CCA8DA6922834B9C19E"/>
          </w:pPr>
          <w:r w:rsidRPr="00E966BE">
            <w:rPr>
              <w:b/>
              <w:bCs/>
              <w:sz w:val="24"/>
              <w:szCs w:val="24"/>
            </w:rPr>
            <w:t>[Pick the date]</w:t>
          </w:r>
        </w:p>
      </w:docPartBody>
    </w:docPart>
    <w:docPart>
      <w:docPartPr>
        <w:name w:val="B485D309A8654DD8A1FB63440684C279"/>
        <w:category>
          <w:name w:val="General"/>
          <w:gallery w:val="placeholder"/>
        </w:category>
        <w:types>
          <w:type w:val="bbPlcHdr"/>
        </w:types>
        <w:behaviors>
          <w:behavior w:val="content"/>
        </w:behaviors>
        <w:guid w:val="{EDACC5BB-3A0A-41DB-9B65-D3A71123C904}"/>
      </w:docPartPr>
      <w:docPartBody>
        <w:p w:rsidR="004A0673" w:rsidRDefault="005F39F3">
          <w:pPr>
            <w:pStyle w:val="B485D309A8654DD8A1FB63440684C279"/>
          </w:pPr>
          <w:r w:rsidRPr="00B56AF6">
            <w:rPr>
              <w:rStyle w:val="PlaceholderText"/>
              <w:szCs w:val="24"/>
            </w:rPr>
            <w:t>Enter your name or press space for blank</w:t>
          </w:r>
        </w:p>
      </w:docPartBody>
    </w:docPart>
    <w:docPart>
      <w:docPartPr>
        <w:name w:val="805F42D74F5D4AAC87B13D59E687C15E"/>
        <w:category>
          <w:name w:val="General"/>
          <w:gallery w:val="placeholder"/>
        </w:category>
        <w:types>
          <w:type w:val="bbPlcHdr"/>
        </w:types>
        <w:behaviors>
          <w:behavior w:val="content"/>
        </w:behaviors>
        <w:guid w:val="{27D1D2D4-E771-4CFD-A9D8-488A3640A1CD}"/>
      </w:docPartPr>
      <w:docPartBody>
        <w:p w:rsidR="004A0673" w:rsidRDefault="005F39F3">
          <w:pPr>
            <w:pStyle w:val="805F42D74F5D4AAC87B13D59E687C15E"/>
          </w:pPr>
          <w:r w:rsidRPr="00B56AF6">
            <w:rPr>
              <w:rStyle w:val="PlaceholderText"/>
              <w:b/>
              <w:bCs/>
              <w:szCs w:val="24"/>
            </w:rPr>
            <w:t>Enter student ID or press space for blank</w:t>
          </w:r>
        </w:p>
      </w:docPartBody>
    </w:docPart>
    <w:docPart>
      <w:docPartPr>
        <w:name w:val="D561F43D24E44171914BD0D47B7C38AF"/>
        <w:category>
          <w:name w:val="General"/>
          <w:gallery w:val="placeholder"/>
        </w:category>
        <w:types>
          <w:type w:val="bbPlcHdr"/>
        </w:types>
        <w:behaviors>
          <w:behavior w:val="content"/>
        </w:behaviors>
        <w:guid w:val="{E5E83DA6-177A-475A-980D-5D132DE61C4E}"/>
      </w:docPartPr>
      <w:docPartBody>
        <w:p w:rsidR="004A0673" w:rsidRDefault="005F39F3">
          <w:pPr>
            <w:pStyle w:val="D561F43D24E44171914BD0D47B7C38AF"/>
          </w:pPr>
          <w:r w:rsidRPr="00B56AF6">
            <w:rPr>
              <w:rStyle w:val="PlaceholderText"/>
              <w:szCs w:val="24"/>
            </w:rPr>
            <w:t>Enter your name or press space for blank</w:t>
          </w:r>
        </w:p>
      </w:docPartBody>
    </w:docPart>
    <w:docPart>
      <w:docPartPr>
        <w:name w:val="3E35A767E6764CA18561B77144A4A0A1"/>
        <w:category>
          <w:name w:val="General"/>
          <w:gallery w:val="placeholder"/>
        </w:category>
        <w:types>
          <w:type w:val="bbPlcHdr"/>
        </w:types>
        <w:behaviors>
          <w:behavior w:val="content"/>
        </w:behaviors>
        <w:guid w:val="{DCDAF309-DD74-4063-A1F5-C6B09B4D3378}"/>
      </w:docPartPr>
      <w:docPartBody>
        <w:p w:rsidR="004A0673" w:rsidRDefault="005F39F3">
          <w:pPr>
            <w:pStyle w:val="3E35A767E6764CA18561B77144A4A0A1"/>
          </w:pPr>
          <w:r w:rsidRPr="00B56AF6">
            <w:rPr>
              <w:rStyle w:val="PlaceholderText"/>
              <w:b/>
              <w:bCs/>
              <w:szCs w:val="24"/>
            </w:rPr>
            <w:t>Enter student ID or press space for blank</w:t>
          </w:r>
        </w:p>
      </w:docPartBody>
    </w:docPart>
    <w:docPart>
      <w:docPartPr>
        <w:name w:val="F1491B96EFA646659AD931EB53CD4102"/>
        <w:category>
          <w:name w:val="General"/>
          <w:gallery w:val="placeholder"/>
        </w:category>
        <w:types>
          <w:type w:val="bbPlcHdr"/>
        </w:types>
        <w:behaviors>
          <w:behavior w:val="content"/>
        </w:behaviors>
        <w:guid w:val="{BAF9C0C8-2FB9-4802-BB5C-1A6C38884271}"/>
      </w:docPartPr>
      <w:docPartBody>
        <w:p w:rsidR="004A0673" w:rsidRDefault="005F39F3">
          <w:pPr>
            <w:pStyle w:val="F1491B96EFA646659AD931EB53CD4102"/>
          </w:pPr>
          <w:r w:rsidRPr="00B56AF6">
            <w:rPr>
              <w:rStyle w:val="PlaceholderText"/>
              <w:szCs w:val="24"/>
            </w:rPr>
            <w:t>Enter your name or press space for blank</w:t>
          </w:r>
        </w:p>
      </w:docPartBody>
    </w:docPart>
    <w:docPart>
      <w:docPartPr>
        <w:name w:val="141724C281C048A59BD1A7E1BBECBC4E"/>
        <w:category>
          <w:name w:val="General"/>
          <w:gallery w:val="placeholder"/>
        </w:category>
        <w:types>
          <w:type w:val="bbPlcHdr"/>
        </w:types>
        <w:behaviors>
          <w:behavior w:val="content"/>
        </w:behaviors>
        <w:guid w:val="{5C34B16E-C697-4BC5-B8E8-8D3404A96259}"/>
      </w:docPartPr>
      <w:docPartBody>
        <w:p w:rsidR="004A0673" w:rsidRDefault="005F39F3">
          <w:pPr>
            <w:pStyle w:val="141724C281C048A59BD1A7E1BBECBC4E"/>
          </w:pPr>
          <w:r w:rsidRPr="00B56AF6">
            <w:rPr>
              <w:rStyle w:val="PlaceholderText"/>
              <w:b/>
              <w:bCs/>
              <w:szCs w:val="24"/>
            </w:rPr>
            <w:t>Enter student ID or press space for blank</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39F3"/>
    <w:rsid w:val="004A0673"/>
    <w:rsid w:val="005F3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73"/>
  </w:style>
  <w:style w:type="paragraph" w:styleId="Heading1">
    <w:name w:val="heading 1"/>
    <w:basedOn w:val="Normal"/>
    <w:next w:val="Normal"/>
    <w:link w:val="Heading1Char"/>
    <w:uiPriority w:val="9"/>
    <w:qFormat/>
    <w:rsid w:val="004A0673"/>
    <w:pPr>
      <w:keepNext/>
      <w:keepLines/>
      <w:spacing w:before="480" w:after="0"/>
      <w:outlineLvl w:val="0"/>
    </w:pPr>
    <w:rPr>
      <w:rFonts w:asciiTheme="majorHAnsi" w:eastAsiaTheme="majorEastAsia" w:hAnsiTheme="majorHAnsi" w:cstheme="majorBidi"/>
      <w:b/>
      <w:bCs/>
      <w:i/>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27F45EF224E83BFE02D9301D6A42F">
    <w:name w:val="97227F45EF224E83BFE02D9301D6A42F"/>
    <w:rsid w:val="004A0673"/>
  </w:style>
  <w:style w:type="character" w:styleId="Strong">
    <w:name w:val="Strong"/>
    <w:basedOn w:val="DefaultParagraphFont"/>
    <w:uiPriority w:val="22"/>
    <w:qFormat/>
    <w:rsid w:val="004A0673"/>
    <w:rPr>
      <w:b/>
      <w:bCs/>
    </w:rPr>
  </w:style>
  <w:style w:type="paragraph" w:customStyle="1" w:styleId="AC5A70AE126840E39F833B9704890C9B">
    <w:name w:val="AC5A70AE126840E39F833B9704890C9B"/>
    <w:rsid w:val="004A0673"/>
  </w:style>
  <w:style w:type="character" w:customStyle="1" w:styleId="Heading1Char">
    <w:name w:val="Heading 1 Char"/>
    <w:basedOn w:val="DefaultParagraphFont"/>
    <w:link w:val="Heading1"/>
    <w:uiPriority w:val="9"/>
    <w:rsid w:val="004A0673"/>
    <w:rPr>
      <w:rFonts w:asciiTheme="majorHAnsi" w:eastAsiaTheme="majorEastAsia" w:hAnsiTheme="majorHAnsi" w:cstheme="majorBidi"/>
      <w:b/>
      <w:bCs/>
      <w:i/>
      <w:color w:val="365F91" w:themeColor="accent1" w:themeShade="BF"/>
      <w:sz w:val="28"/>
      <w:szCs w:val="28"/>
      <w:lang w:val="en-US" w:eastAsia="en-US"/>
    </w:rPr>
  </w:style>
  <w:style w:type="paragraph" w:styleId="Quote">
    <w:name w:val="Quote"/>
    <w:basedOn w:val="Normal"/>
    <w:next w:val="Normal"/>
    <w:link w:val="QuoteChar"/>
    <w:uiPriority w:val="29"/>
    <w:qFormat/>
    <w:rsid w:val="004A0673"/>
    <w:rPr>
      <w:rFonts w:eastAsiaTheme="minorHAnsi"/>
      <w:i/>
      <w:iCs/>
      <w:color w:val="000000" w:themeColor="text1"/>
      <w:sz w:val="24"/>
      <w:lang w:val="en-US" w:eastAsia="en-US"/>
    </w:rPr>
  </w:style>
  <w:style w:type="character" w:customStyle="1" w:styleId="QuoteChar">
    <w:name w:val="Quote Char"/>
    <w:basedOn w:val="DefaultParagraphFont"/>
    <w:link w:val="Quote"/>
    <w:uiPriority w:val="29"/>
    <w:rsid w:val="004A0673"/>
    <w:rPr>
      <w:rFonts w:eastAsiaTheme="minorHAnsi"/>
      <w:i/>
      <w:iCs/>
      <w:color w:val="000000" w:themeColor="text1"/>
      <w:sz w:val="24"/>
      <w:lang w:val="en-US" w:eastAsia="en-US"/>
    </w:rPr>
  </w:style>
  <w:style w:type="paragraph" w:customStyle="1" w:styleId="19AF6EC22F784702888E8BC338EEF576">
    <w:name w:val="19AF6EC22F784702888E8BC338EEF576"/>
    <w:rsid w:val="004A0673"/>
  </w:style>
  <w:style w:type="paragraph" w:customStyle="1" w:styleId="9E86DC08F2D74DCE94FAC61874DA2616">
    <w:name w:val="9E86DC08F2D74DCE94FAC61874DA2616"/>
    <w:rsid w:val="004A0673"/>
  </w:style>
  <w:style w:type="paragraph" w:customStyle="1" w:styleId="E0031739AA33483A8FD88E5E84063389">
    <w:name w:val="E0031739AA33483A8FD88E5E84063389"/>
    <w:rsid w:val="004A0673"/>
  </w:style>
  <w:style w:type="character" w:styleId="PlaceholderText">
    <w:name w:val="Placeholder Text"/>
    <w:basedOn w:val="DefaultParagraphFont"/>
    <w:uiPriority w:val="99"/>
    <w:semiHidden/>
    <w:rsid w:val="004A0673"/>
    <w:rPr>
      <w:color w:val="808080"/>
    </w:rPr>
  </w:style>
  <w:style w:type="paragraph" w:customStyle="1" w:styleId="E82767F84A2C44458DD48FA716A90622">
    <w:name w:val="E82767F84A2C44458DD48FA716A90622"/>
    <w:rsid w:val="004A0673"/>
  </w:style>
  <w:style w:type="paragraph" w:customStyle="1" w:styleId="6FC29B6BA42D4346AC32F3FA03B2F69A">
    <w:name w:val="6FC29B6BA42D4346AC32F3FA03B2F69A"/>
    <w:rsid w:val="004A0673"/>
  </w:style>
  <w:style w:type="paragraph" w:customStyle="1" w:styleId="EC990722B3B84CCA8DA6922834B9C19E">
    <w:name w:val="EC990722B3B84CCA8DA6922834B9C19E"/>
    <w:rsid w:val="004A0673"/>
  </w:style>
  <w:style w:type="paragraph" w:customStyle="1" w:styleId="B485D309A8654DD8A1FB63440684C279">
    <w:name w:val="B485D309A8654DD8A1FB63440684C279"/>
    <w:rsid w:val="004A0673"/>
  </w:style>
  <w:style w:type="paragraph" w:customStyle="1" w:styleId="805F42D74F5D4AAC87B13D59E687C15E">
    <w:name w:val="805F42D74F5D4AAC87B13D59E687C15E"/>
    <w:rsid w:val="004A0673"/>
  </w:style>
  <w:style w:type="paragraph" w:customStyle="1" w:styleId="D561F43D24E44171914BD0D47B7C38AF">
    <w:name w:val="D561F43D24E44171914BD0D47B7C38AF"/>
    <w:rsid w:val="004A0673"/>
  </w:style>
  <w:style w:type="paragraph" w:customStyle="1" w:styleId="3E35A767E6764CA18561B77144A4A0A1">
    <w:name w:val="3E35A767E6764CA18561B77144A4A0A1"/>
    <w:rsid w:val="004A0673"/>
  </w:style>
  <w:style w:type="paragraph" w:customStyle="1" w:styleId="F1491B96EFA646659AD931EB53CD4102">
    <w:name w:val="F1491B96EFA646659AD931EB53CD4102"/>
    <w:rsid w:val="004A0673"/>
  </w:style>
  <w:style w:type="paragraph" w:customStyle="1" w:styleId="141724C281C048A59BD1A7E1BBECBC4E">
    <w:name w:val="141724C281C048A59BD1A7E1BBECBC4E"/>
    <w:rsid w:val="004A0673"/>
  </w:style>
  <w:style w:type="paragraph" w:customStyle="1" w:styleId="DA195017A19144479C91B09D7CD1C6CC">
    <w:name w:val="DA195017A19144479C91B09D7CD1C6CC"/>
    <w:rsid w:val="004A0673"/>
  </w:style>
  <w:style w:type="paragraph" w:customStyle="1" w:styleId="64E8A73C0B074210B81EB87D84EB23F0">
    <w:name w:val="64E8A73C0B074210B81EB87D84EB23F0"/>
    <w:rsid w:val="004A0673"/>
  </w:style>
  <w:style w:type="paragraph" w:customStyle="1" w:styleId="F7C95E9992724153885CD1BC7CB6C160">
    <w:name w:val="F7C95E9992724153885CD1BC7CB6C160"/>
    <w:rsid w:val="004A0673"/>
  </w:style>
  <w:style w:type="paragraph" w:customStyle="1" w:styleId="813195383A1840A78CFA0F9AA83F5416">
    <w:name w:val="813195383A1840A78CFA0F9AA83F5416"/>
    <w:rsid w:val="004A0673"/>
  </w:style>
  <w:style w:type="paragraph" w:customStyle="1" w:styleId="9C8936AA3BBB4B96B1992B3A4673B827">
    <w:name w:val="9C8936AA3BBB4B96B1992B3A4673B827"/>
    <w:rsid w:val="004A0673"/>
  </w:style>
  <w:style w:type="paragraph" w:customStyle="1" w:styleId="1BDAD34B97C7432F87A976B963A3FFC3">
    <w:name w:val="1BDAD34B97C7432F87A976B963A3FFC3"/>
    <w:rsid w:val="004A0673"/>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7046ED00968648AFA08E15A474FBDA" ma:contentTypeVersion="2" ma:contentTypeDescription="Create a new document." ma:contentTypeScope="" ma:versionID="7a5c4023a227040a86b6541a8a42addb">
  <xsd:schema xmlns:xsd="http://www.w3.org/2001/XMLSchema" xmlns:xs="http://www.w3.org/2001/XMLSchema" xmlns:p="http://schemas.microsoft.com/office/2006/metadata/properties" xmlns:ns1="http://schemas.microsoft.com/sharepoint/v3" xmlns:ns2="61893a85-8545-4a01-aa3e-40b80df21573" targetNamespace="http://schemas.microsoft.com/office/2006/metadata/properties" ma:root="true" ma:fieldsID="28d3d5e78bc0d97af4f65d2d587d12d4" ns1:_="" ns2:_="">
    <xsd:import namespace="http://schemas.microsoft.com/sharepoint/v3"/>
    <xsd:import namespace="61893a85-8545-4a01-aa3e-40b80df2157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893a85-8545-4a01-aa3e-40b80df21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36892-4B9F-476B-BDEC-F270C6808750}">
  <ds:schemaRefs>
    <ds:schemaRef ds:uri="http://schemas.openxmlformats.org/officeDocument/2006/bibliography"/>
  </ds:schemaRefs>
</ds:datastoreItem>
</file>

<file path=customXml/itemProps2.xml><?xml version="1.0" encoding="utf-8"?>
<ds:datastoreItem xmlns:ds="http://schemas.openxmlformats.org/officeDocument/2006/customXml" ds:itemID="{8817854F-A383-49F7-B590-3DA74C5366A6}"/>
</file>

<file path=customXml/itemProps3.xml><?xml version="1.0" encoding="utf-8"?>
<ds:datastoreItem xmlns:ds="http://schemas.openxmlformats.org/officeDocument/2006/customXml" ds:itemID="{DDFF934F-50F4-4B7C-BE82-39F7DCFD88F2}"/>
</file>

<file path=customXml/itemProps4.xml><?xml version="1.0" encoding="utf-8"?>
<ds:datastoreItem xmlns:ds="http://schemas.openxmlformats.org/officeDocument/2006/customXml" ds:itemID="{21398E4E-93AA-462F-867E-D1673FF30AC6}"/>
</file>

<file path=docProps/app.xml><?xml version="1.0" encoding="utf-8"?>
<Properties xmlns="http://schemas.openxmlformats.org/officeDocument/2006/extended-properties" xmlns:vt="http://schemas.openxmlformats.org/officeDocument/2006/docPropsVTypes">
  <Template>Lab Report Template ImamU_Mech_Eng_V2</Template>
  <TotalTime>1</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علي خورشيد صديقي</dc:creator>
  <cp:lastModifiedBy>obaid</cp:lastModifiedBy>
  <cp:revision>2</cp:revision>
  <dcterms:created xsi:type="dcterms:W3CDTF">2019-09-15T22:46:00Z</dcterms:created>
  <dcterms:modified xsi:type="dcterms:W3CDTF">2019-09-15T22:46:00Z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0x010100937046ED00968648AFA08E15A474FBDA</vt:lpwstr>
  </property>
</Properties>
</file>