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74" w:rsidRPr="007C0125" w:rsidRDefault="00302F74" w:rsidP="00302F74">
      <w:pPr>
        <w:rPr>
          <w:rFonts w:cs="mohammad bold art 1"/>
          <w:sz w:val="28"/>
          <w:szCs w:val="28"/>
        </w:rPr>
      </w:pPr>
    </w:p>
    <w:p w:rsidR="00302F74" w:rsidRDefault="00302F74" w:rsidP="00302F74">
      <w:pPr>
        <w:rPr>
          <w:rFonts w:cs="mohammad bold art 1"/>
          <w:sz w:val="28"/>
          <w:szCs w:val="28"/>
          <w:rtl/>
        </w:rPr>
      </w:pPr>
    </w:p>
    <w:p w:rsidR="00512A0B" w:rsidRPr="00512A0B" w:rsidRDefault="00512A0B" w:rsidP="00D90A81">
      <w:pPr>
        <w:jc w:val="right"/>
        <w:rPr>
          <w:rFonts w:cs="mohammad bold art 1"/>
          <w:sz w:val="16"/>
          <w:szCs w:val="16"/>
          <w:u w:val="single"/>
          <w:rtl/>
        </w:rPr>
      </w:pPr>
    </w:p>
    <w:p w:rsidR="00302F74" w:rsidRPr="00F861DB" w:rsidRDefault="00302F74" w:rsidP="0006006D">
      <w:pPr>
        <w:jc w:val="right"/>
        <w:rPr>
          <w:rFonts w:cs="mohammad bold art 1"/>
          <w:sz w:val="20"/>
          <w:szCs w:val="20"/>
          <w:u w:val="single"/>
          <w:rtl/>
        </w:rPr>
      </w:pPr>
      <w:r w:rsidRPr="00F861DB">
        <w:rPr>
          <w:rFonts w:cs="mohammad bold art 1" w:hint="cs"/>
          <w:sz w:val="20"/>
          <w:szCs w:val="20"/>
          <w:u w:val="single"/>
          <w:rtl/>
        </w:rPr>
        <w:t xml:space="preserve">الموضوع: </w:t>
      </w:r>
      <w:r w:rsidR="00C16A5B" w:rsidRPr="00F861DB">
        <w:rPr>
          <w:rFonts w:cs="mohammad bold art 1" w:hint="cs"/>
          <w:sz w:val="20"/>
          <w:szCs w:val="20"/>
          <w:u w:val="single"/>
          <w:rtl/>
        </w:rPr>
        <w:t xml:space="preserve">طلب تجهيزات مكتبية </w:t>
      </w:r>
      <w:r w:rsidR="0006006D" w:rsidRPr="00F861DB">
        <w:rPr>
          <w:rFonts w:cs="mohammad bold art 1" w:hint="cs"/>
          <w:sz w:val="20"/>
          <w:szCs w:val="20"/>
          <w:u w:val="single"/>
          <w:rtl/>
        </w:rPr>
        <w:t>للدكتور/الاستاذ ..........</w:t>
      </w:r>
    </w:p>
    <w:p w:rsidR="00412565" w:rsidRPr="00512A0B" w:rsidRDefault="00412565" w:rsidP="00EA1BCF">
      <w:pPr>
        <w:rPr>
          <w:rFonts w:cs="mohammad bold art 1"/>
          <w:sz w:val="10"/>
          <w:szCs w:val="10"/>
          <w:u w:val="single"/>
          <w:rtl/>
        </w:rPr>
      </w:pPr>
      <w:bookmarkStart w:id="0" w:name="_GoBack"/>
      <w:bookmarkEnd w:id="0"/>
    </w:p>
    <w:p w:rsidR="0016162E" w:rsidRPr="00982603" w:rsidRDefault="00C16A5B" w:rsidP="00156A57">
      <w:pPr>
        <w:spacing w:after="0"/>
        <w:ind w:right="-426"/>
        <w:rPr>
          <w:rFonts w:cs="mohammad bold art 1"/>
          <w:b/>
          <w:bCs/>
          <w:sz w:val="30"/>
          <w:szCs w:val="30"/>
          <w:rtl/>
        </w:rPr>
      </w:pPr>
      <w:r>
        <w:rPr>
          <w:rFonts w:cs="mohammad bold art 1" w:hint="cs"/>
          <w:b/>
          <w:bCs/>
          <w:sz w:val="30"/>
          <w:szCs w:val="30"/>
          <w:rtl/>
        </w:rPr>
        <w:t>سعادة عميد تقنية المعلومات</w:t>
      </w:r>
      <w:r w:rsidR="0016162E">
        <w:rPr>
          <w:rFonts w:cs="mohammad bold art 1" w:hint="cs"/>
          <w:b/>
          <w:bCs/>
          <w:sz w:val="30"/>
          <w:szCs w:val="30"/>
          <w:rtl/>
        </w:rPr>
        <w:tab/>
      </w:r>
      <w:r w:rsidR="0016162E">
        <w:rPr>
          <w:rFonts w:cs="mohammad bold art 1" w:hint="cs"/>
          <w:b/>
          <w:bCs/>
          <w:sz w:val="30"/>
          <w:szCs w:val="30"/>
          <w:rtl/>
        </w:rPr>
        <w:tab/>
      </w:r>
      <w:r w:rsidR="0016162E">
        <w:rPr>
          <w:rFonts w:cs="mohammad bold art 1" w:hint="cs"/>
          <w:b/>
          <w:bCs/>
          <w:sz w:val="30"/>
          <w:szCs w:val="30"/>
          <w:rtl/>
        </w:rPr>
        <w:tab/>
      </w:r>
      <w:r w:rsidR="0016162E">
        <w:rPr>
          <w:rFonts w:cs="mohammad bold art 1" w:hint="cs"/>
          <w:b/>
          <w:bCs/>
          <w:sz w:val="30"/>
          <w:szCs w:val="30"/>
          <w:rtl/>
        </w:rPr>
        <w:tab/>
      </w:r>
      <w:r w:rsidR="0016162E">
        <w:rPr>
          <w:rFonts w:cs="mohammad bold art 1" w:hint="cs"/>
          <w:b/>
          <w:bCs/>
          <w:sz w:val="30"/>
          <w:szCs w:val="30"/>
          <w:rtl/>
        </w:rPr>
        <w:tab/>
        <w:t xml:space="preserve">      </w:t>
      </w:r>
      <w:r w:rsidR="0016162E">
        <w:rPr>
          <w:rFonts w:cs="mohammad bold art 1" w:hint="cs"/>
          <w:b/>
          <w:bCs/>
          <w:sz w:val="30"/>
          <w:szCs w:val="30"/>
          <w:rtl/>
        </w:rPr>
        <w:tab/>
      </w:r>
      <w:r w:rsidR="0016162E" w:rsidRPr="00982603">
        <w:rPr>
          <w:rFonts w:cs="mohammad bold art 1" w:hint="cs"/>
          <w:b/>
          <w:bCs/>
          <w:sz w:val="30"/>
          <w:szCs w:val="30"/>
          <w:rtl/>
        </w:rPr>
        <w:t>حفظه الله</w:t>
      </w:r>
    </w:p>
    <w:p w:rsidR="00302F74" w:rsidRPr="00587423" w:rsidRDefault="00302F74" w:rsidP="00302F74">
      <w:pPr>
        <w:rPr>
          <w:rFonts w:cs="DecoType Thuluth"/>
          <w:sz w:val="30"/>
          <w:szCs w:val="30"/>
          <w:rtl/>
        </w:rPr>
      </w:pPr>
      <w:r w:rsidRPr="003934DD">
        <w:rPr>
          <w:rFonts w:cs="mohammad bold art 1"/>
          <w:b/>
          <w:bCs/>
          <w:sz w:val="26"/>
          <w:szCs w:val="26"/>
          <w:rtl/>
        </w:rPr>
        <w:t xml:space="preserve">  </w:t>
      </w:r>
      <w:r w:rsidRPr="00587423">
        <w:rPr>
          <w:rFonts w:cs="DecoType Thuluth"/>
          <w:sz w:val="30"/>
          <w:szCs w:val="30"/>
          <w:rtl/>
        </w:rPr>
        <w:t xml:space="preserve">السلام عليكم ورحمة الله </w:t>
      </w:r>
      <w:proofErr w:type="gramStart"/>
      <w:r w:rsidRPr="00587423">
        <w:rPr>
          <w:rFonts w:cs="DecoType Thuluth"/>
          <w:sz w:val="30"/>
          <w:szCs w:val="30"/>
          <w:rtl/>
        </w:rPr>
        <w:t xml:space="preserve">وبركاتـــه </w:t>
      </w:r>
      <w:r w:rsidRPr="00587423">
        <w:rPr>
          <w:rFonts w:cs="DecoType Thuluth" w:hint="cs"/>
          <w:sz w:val="30"/>
          <w:szCs w:val="30"/>
          <w:rtl/>
        </w:rPr>
        <w:t>،</w:t>
      </w:r>
      <w:proofErr w:type="gramEnd"/>
      <w:r w:rsidRPr="00587423">
        <w:rPr>
          <w:rFonts w:cs="DecoType Thuluth" w:hint="cs"/>
          <w:sz w:val="30"/>
          <w:szCs w:val="30"/>
          <w:rtl/>
        </w:rPr>
        <w:t xml:space="preserve"> </w:t>
      </w:r>
      <w:r w:rsidRPr="00587423">
        <w:rPr>
          <w:rFonts w:cs="DecoType Thuluth"/>
          <w:sz w:val="30"/>
          <w:szCs w:val="30"/>
          <w:rtl/>
        </w:rPr>
        <w:t>وبعـــــد</w:t>
      </w:r>
      <w:r w:rsidRPr="00587423">
        <w:rPr>
          <w:rFonts w:cs="DecoType Thuluth" w:hint="cs"/>
          <w:sz w:val="30"/>
          <w:szCs w:val="30"/>
          <w:rtl/>
        </w:rPr>
        <w:t>:</w:t>
      </w:r>
    </w:p>
    <w:p w:rsidR="00D7743C" w:rsidRDefault="00302F74" w:rsidP="00A3338A">
      <w:pPr>
        <w:spacing w:after="0"/>
        <w:ind w:right="142" w:firstLine="720"/>
        <w:jc w:val="lowKashida"/>
        <w:rPr>
          <w:rFonts w:cs="mohammad bold art 1"/>
          <w:sz w:val="26"/>
          <w:szCs w:val="26"/>
          <w:rtl/>
        </w:rPr>
      </w:pPr>
      <w:r w:rsidRPr="00724A08">
        <w:rPr>
          <w:rFonts w:cs="mohammad bold art 1" w:hint="cs"/>
          <w:sz w:val="26"/>
          <w:szCs w:val="26"/>
          <w:rtl/>
        </w:rPr>
        <w:t xml:space="preserve">اسأل الله لكم العون والتوفيق </w:t>
      </w:r>
      <w:r w:rsidR="00A3338A" w:rsidRPr="00724A08">
        <w:rPr>
          <w:rFonts w:cs="mohammad bold art 1" w:hint="cs"/>
          <w:sz w:val="26"/>
          <w:szCs w:val="26"/>
          <w:rtl/>
        </w:rPr>
        <w:t xml:space="preserve">والسداد، </w:t>
      </w:r>
      <w:r w:rsidR="00A3338A">
        <w:rPr>
          <w:rFonts w:cs="mohammad bold art 1" w:hint="cs"/>
          <w:sz w:val="26"/>
          <w:szCs w:val="26"/>
          <w:rtl/>
        </w:rPr>
        <w:t>أفيد</w:t>
      </w:r>
      <w:r w:rsidR="00E91285">
        <w:rPr>
          <w:rFonts w:cs="mohammad bold art 1" w:hint="cs"/>
          <w:sz w:val="26"/>
          <w:szCs w:val="26"/>
          <w:rtl/>
        </w:rPr>
        <w:t xml:space="preserve"> سعادتكم </w:t>
      </w:r>
      <w:r w:rsidR="00C16A5B">
        <w:rPr>
          <w:rFonts w:cs="mohammad bold art 1" w:hint="cs"/>
          <w:sz w:val="26"/>
          <w:szCs w:val="26"/>
          <w:rtl/>
        </w:rPr>
        <w:t xml:space="preserve">بحاجة عضو هيئة التدريس </w:t>
      </w:r>
      <w:r w:rsidR="00A3338A" w:rsidRPr="00A3338A">
        <w:rPr>
          <w:rFonts w:cs="mohammad bold art 1"/>
          <w:sz w:val="26"/>
          <w:szCs w:val="26"/>
        </w:rPr>
        <w:t>……………….</w:t>
      </w:r>
      <w:r w:rsidR="0006006D" w:rsidRPr="00A3338A">
        <w:rPr>
          <w:rFonts w:cs="mohammad bold art 1" w:hint="cs"/>
          <w:sz w:val="26"/>
          <w:szCs w:val="26"/>
          <w:rtl/>
        </w:rPr>
        <w:t xml:space="preserve"> </w:t>
      </w:r>
      <w:r w:rsidR="00C16A5B" w:rsidRPr="00A3338A">
        <w:rPr>
          <w:rFonts w:cs="mohammad bold art 1" w:hint="cs"/>
          <w:sz w:val="26"/>
          <w:szCs w:val="26"/>
          <w:rtl/>
        </w:rPr>
        <w:t xml:space="preserve">بقسم </w:t>
      </w:r>
      <w:r w:rsidR="00A3338A" w:rsidRPr="00A3338A">
        <w:rPr>
          <w:rFonts w:cs="mohammad bold art 1" w:hint="cs"/>
          <w:sz w:val="26"/>
          <w:szCs w:val="26"/>
          <w:rtl/>
        </w:rPr>
        <w:t>................</w:t>
      </w:r>
      <w:r w:rsidR="00A3338A">
        <w:rPr>
          <w:rFonts w:cs="mohammad bold art 1" w:hint="cs"/>
          <w:sz w:val="26"/>
          <w:szCs w:val="26"/>
          <w:rtl/>
        </w:rPr>
        <w:t>،</w:t>
      </w:r>
      <w:r w:rsidR="00C16A5B">
        <w:rPr>
          <w:rFonts w:cs="mohammad bold art 1" w:hint="cs"/>
          <w:sz w:val="26"/>
          <w:szCs w:val="26"/>
          <w:rtl/>
        </w:rPr>
        <w:t xml:space="preserve"> رقم المكتب </w:t>
      </w:r>
      <w:proofErr w:type="gramStart"/>
      <w:r w:rsidR="00C16A5B" w:rsidRPr="00A3338A">
        <w:rPr>
          <w:rFonts w:cs="mohammad bold art 1" w:hint="cs"/>
          <w:sz w:val="26"/>
          <w:szCs w:val="26"/>
          <w:rtl/>
        </w:rPr>
        <w:t>(</w:t>
      </w:r>
      <w:r w:rsidR="00A3338A">
        <w:rPr>
          <w:rFonts w:cs="mohammad bold art 1" w:hint="cs"/>
          <w:sz w:val="26"/>
          <w:szCs w:val="26"/>
          <w:rtl/>
        </w:rPr>
        <w:t xml:space="preserve">  </w:t>
      </w:r>
      <w:r w:rsidR="00C16A5B" w:rsidRPr="00A3338A">
        <w:rPr>
          <w:rFonts w:cs="mohammad bold art 1" w:hint="cs"/>
          <w:sz w:val="26"/>
          <w:szCs w:val="26"/>
          <w:rtl/>
        </w:rPr>
        <w:t>)</w:t>
      </w:r>
      <w:proofErr w:type="gramEnd"/>
      <w:r w:rsidR="00C16A5B">
        <w:rPr>
          <w:rFonts w:cs="mohammad bold art 1" w:hint="cs"/>
          <w:sz w:val="26"/>
          <w:szCs w:val="26"/>
          <w:rtl/>
        </w:rPr>
        <w:t xml:space="preserve"> لعدد من التجهيزات المكتبية وهي على النحو التالي:</w:t>
      </w:r>
    </w:p>
    <w:p w:rsidR="00C16A5B" w:rsidRPr="00A3338A" w:rsidRDefault="00C16A5B" w:rsidP="00C16A5B">
      <w:pPr>
        <w:pStyle w:val="ListParagraph"/>
        <w:numPr>
          <w:ilvl w:val="0"/>
          <w:numId w:val="3"/>
        </w:numPr>
        <w:spacing w:after="0"/>
        <w:ind w:right="142"/>
        <w:jc w:val="lowKashida"/>
        <w:rPr>
          <w:rFonts w:cs="mohammad bold art 1"/>
          <w:noProof/>
          <w:sz w:val="26"/>
          <w:szCs w:val="26"/>
          <w:rtl/>
          <w:lang w:val="en-GB" w:eastAsia="en-GB"/>
        </w:rPr>
      </w:pP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جهاز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حاسب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آلي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مكتبي</w:t>
      </w:r>
      <w:r w:rsidRPr="00A3338A">
        <w:rPr>
          <w:rFonts w:cs="mohammad bold art 1" w:hint="cs"/>
          <w:noProof/>
          <w:sz w:val="26"/>
          <w:szCs w:val="26"/>
          <w:rtl/>
          <w:lang w:val="en-GB" w:eastAsia="en-GB"/>
        </w:rPr>
        <w:t>.</w:t>
      </w:r>
    </w:p>
    <w:p w:rsidR="00C16A5B" w:rsidRDefault="00C16A5B" w:rsidP="00C16A5B">
      <w:pPr>
        <w:pStyle w:val="ListParagraph"/>
        <w:numPr>
          <w:ilvl w:val="0"/>
          <w:numId w:val="3"/>
        </w:numPr>
        <w:spacing w:after="0"/>
        <w:ind w:right="142"/>
        <w:jc w:val="lowKashida"/>
        <w:rPr>
          <w:rFonts w:cs="mohammad bold art 1"/>
          <w:noProof/>
          <w:sz w:val="26"/>
          <w:szCs w:val="26"/>
          <w:lang w:val="en-GB" w:eastAsia="en-GB"/>
        </w:rPr>
      </w:pP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طابعة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ليزر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أبيض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وأسود</w:t>
      </w:r>
      <w:r w:rsidRPr="00A3338A">
        <w:rPr>
          <w:rFonts w:cs="mohammad bold art 1" w:hint="cs"/>
          <w:noProof/>
          <w:sz w:val="26"/>
          <w:szCs w:val="26"/>
          <w:rtl/>
          <w:lang w:val="en-GB" w:eastAsia="en-GB"/>
        </w:rPr>
        <w:t>.</w:t>
      </w:r>
    </w:p>
    <w:p w:rsidR="00A3338A" w:rsidRPr="00A3338A" w:rsidRDefault="00A3338A" w:rsidP="00A3338A">
      <w:pPr>
        <w:pStyle w:val="ListParagraph"/>
        <w:numPr>
          <w:ilvl w:val="0"/>
          <w:numId w:val="3"/>
        </w:numPr>
        <w:spacing w:after="0"/>
        <w:ind w:right="142"/>
        <w:jc w:val="lowKashida"/>
        <w:rPr>
          <w:rFonts w:cs="mohammad bold art 1"/>
          <w:noProof/>
          <w:sz w:val="26"/>
          <w:szCs w:val="26"/>
          <w:rtl/>
          <w:lang w:val="en-GB" w:eastAsia="en-GB"/>
        </w:rPr>
      </w:pP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جهاز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حاسب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آلي</w:t>
      </w:r>
      <w:r w:rsidRPr="00A3338A">
        <w:rPr>
          <w:rFonts w:cs="mohammad bold art 1"/>
          <w:noProof/>
          <w:sz w:val="26"/>
          <w:szCs w:val="26"/>
          <w:rtl/>
          <w:lang w:val="en-GB" w:eastAsia="en-GB"/>
        </w:rPr>
        <w:t xml:space="preserve"> </w:t>
      </w:r>
      <w:r w:rsidRPr="00A3338A">
        <w:rPr>
          <w:rFonts w:cs="mohammad bold art 1" w:hint="eastAsia"/>
          <w:noProof/>
          <w:sz w:val="26"/>
          <w:szCs w:val="26"/>
          <w:rtl/>
          <w:lang w:val="en-GB" w:eastAsia="en-GB"/>
        </w:rPr>
        <w:t>محمول</w:t>
      </w:r>
      <w:r w:rsidRPr="00A3338A">
        <w:rPr>
          <w:rFonts w:cs="mohammad bold art 1" w:hint="cs"/>
          <w:noProof/>
          <w:sz w:val="26"/>
          <w:szCs w:val="26"/>
          <w:rtl/>
          <w:lang w:val="en-GB" w:eastAsia="en-GB"/>
        </w:rPr>
        <w:t>.</w:t>
      </w:r>
    </w:p>
    <w:p w:rsidR="00A3338A" w:rsidRPr="00A3338A" w:rsidRDefault="00A3338A" w:rsidP="00A3338A">
      <w:pPr>
        <w:pStyle w:val="ListParagraph"/>
        <w:spacing w:after="0"/>
        <w:ind w:left="1440" w:right="142"/>
        <w:jc w:val="lowKashida"/>
        <w:rPr>
          <w:rFonts w:cs="mohammad bold art 1"/>
          <w:noProof/>
          <w:sz w:val="26"/>
          <w:szCs w:val="26"/>
          <w:rtl/>
          <w:lang w:val="en-GB" w:eastAsia="en-GB"/>
        </w:rPr>
      </w:pPr>
    </w:p>
    <w:p w:rsidR="00302F74" w:rsidRPr="00512A0B" w:rsidRDefault="00302F74" w:rsidP="00FB4AEE">
      <w:pPr>
        <w:spacing w:after="0"/>
        <w:jc w:val="lowKashida"/>
        <w:rPr>
          <w:rFonts w:cs="mohammad bold art 1"/>
          <w:sz w:val="14"/>
          <w:szCs w:val="14"/>
          <w:rtl/>
        </w:rPr>
      </w:pPr>
    </w:p>
    <w:p w:rsidR="00302F74" w:rsidRPr="00724A08" w:rsidRDefault="00302F74" w:rsidP="00FB4AEE">
      <w:pPr>
        <w:spacing w:after="0"/>
        <w:ind w:left="2160"/>
        <w:jc w:val="lowKashida"/>
        <w:rPr>
          <w:rFonts w:cs="mohammad bold art 1"/>
          <w:sz w:val="26"/>
          <w:szCs w:val="26"/>
          <w:rtl/>
        </w:rPr>
      </w:pPr>
      <w:r w:rsidRPr="00724A08">
        <w:rPr>
          <w:rFonts w:cs="mohammad bold art 1" w:hint="cs"/>
          <w:sz w:val="26"/>
          <w:szCs w:val="26"/>
          <w:rtl/>
        </w:rPr>
        <w:t>وتفضلوا بقبول وافر التحية والتقدير لسعادتكم</w:t>
      </w:r>
      <w:r w:rsidRPr="00724A08">
        <w:rPr>
          <w:rFonts w:cs="mohammad bold art 1"/>
          <w:sz w:val="26"/>
          <w:szCs w:val="26"/>
        </w:rPr>
        <w:t>.</w:t>
      </w:r>
    </w:p>
    <w:p w:rsidR="00302F74" w:rsidRDefault="00302F74" w:rsidP="00302F74">
      <w:pPr>
        <w:spacing w:after="0"/>
        <w:jc w:val="both"/>
        <w:rPr>
          <w:rFonts w:cs="mohammad bold art 1"/>
          <w:sz w:val="20"/>
          <w:szCs w:val="20"/>
          <w:rtl/>
        </w:rPr>
      </w:pPr>
    </w:p>
    <w:p w:rsidR="00412565" w:rsidRDefault="00412565" w:rsidP="00302F74">
      <w:pPr>
        <w:spacing w:after="0"/>
        <w:jc w:val="both"/>
        <w:rPr>
          <w:rFonts w:cs="mohammad bold art 1"/>
          <w:sz w:val="14"/>
          <w:szCs w:val="14"/>
          <w:rtl/>
        </w:rPr>
      </w:pPr>
    </w:p>
    <w:p w:rsidR="00CD2943" w:rsidRDefault="00CD2943" w:rsidP="00302F74">
      <w:pPr>
        <w:spacing w:after="0"/>
        <w:jc w:val="both"/>
        <w:rPr>
          <w:rFonts w:cs="mohammad bold art 1"/>
          <w:sz w:val="14"/>
          <w:szCs w:val="14"/>
          <w:rtl/>
        </w:rPr>
      </w:pPr>
    </w:p>
    <w:p w:rsidR="00EA1BCF" w:rsidRPr="00EA1BCF" w:rsidRDefault="00EA1BCF" w:rsidP="00302F74">
      <w:pPr>
        <w:spacing w:after="0"/>
        <w:jc w:val="both"/>
        <w:rPr>
          <w:rFonts w:cs="mohammad bold art 1"/>
          <w:sz w:val="14"/>
          <w:szCs w:val="14"/>
          <w:rtl/>
        </w:rPr>
      </w:pPr>
    </w:p>
    <w:p w:rsidR="00465161" w:rsidRDefault="00465161" w:rsidP="00465161">
      <w:pPr>
        <w:ind w:left="2880" w:firstLine="720"/>
        <w:jc w:val="center"/>
        <w:rPr>
          <w:rFonts w:cs="mohammad bold art 1"/>
          <w:b/>
          <w:bCs/>
          <w:sz w:val="32"/>
          <w:szCs w:val="32"/>
          <w:rtl/>
        </w:rPr>
      </w:pPr>
      <w:r>
        <w:rPr>
          <w:rFonts w:cs="mohammad bold art 1" w:hint="cs"/>
          <w:b/>
          <w:bCs/>
          <w:sz w:val="32"/>
          <w:szCs w:val="32"/>
          <w:rtl/>
        </w:rPr>
        <w:t>عميد كلية علوم الحاسب والمعلومات</w:t>
      </w:r>
    </w:p>
    <w:p w:rsidR="00465161" w:rsidRPr="00026BE4" w:rsidRDefault="00465161" w:rsidP="00465161">
      <w:pPr>
        <w:ind w:left="2880" w:firstLine="720"/>
        <w:jc w:val="center"/>
        <w:rPr>
          <w:rFonts w:cs="mohammad bold art 1"/>
          <w:b/>
          <w:bCs/>
          <w:rtl/>
        </w:rPr>
      </w:pPr>
    </w:p>
    <w:p w:rsidR="0016162E" w:rsidRDefault="00465161" w:rsidP="00751046">
      <w:pPr>
        <w:jc w:val="center"/>
        <w:rPr>
          <w:rFonts w:cs="mohammad bold art 1"/>
          <w:b/>
          <w:bCs/>
          <w:sz w:val="32"/>
          <w:szCs w:val="32"/>
          <w:rtl/>
        </w:rPr>
      </w:pPr>
      <w:r w:rsidRPr="007C0125">
        <w:rPr>
          <w:rFonts w:cs="mohammad bold art 1"/>
          <w:b/>
          <w:bCs/>
          <w:sz w:val="32"/>
          <w:szCs w:val="32"/>
          <w:rtl/>
        </w:rPr>
        <w:t xml:space="preserve">                 </w:t>
      </w:r>
      <w:r>
        <w:rPr>
          <w:rFonts w:cs="mohammad bold art 1"/>
          <w:b/>
          <w:bCs/>
          <w:sz w:val="32"/>
          <w:szCs w:val="32"/>
          <w:rtl/>
        </w:rPr>
        <w:t xml:space="preserve">                           </w:t>
      </w:r>
      <w:r w:rsidR="00D21DCC">
        <w:rPr>
          <w:rFonts w:cs="mohammad bold art 1" w:hint="cs"/>
          <w:b/>
          <w:bCs/>
          <w:sz w:val="32"/>
          <w:szCs w:val="32"/>
          <w:rtl/>
        </w:rPr>
        <w:t xml:space="preserve">    </w:t>
      </w:r>
      <w:r>
        <w:rPr>
          <w:rFonts w:cs="mohammad bold art 1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cs="mohammad bold art 1" w:hint="cs"/>
          <w:b/>
          <w:bCs/>
          <w:sz w:val="32"/>
          <w:szCs w:val="32"/>
          <w:rtl/>
        </w:rPr>
        <w:t>د.وليد</w:t>
      </w:r>
      <w:proofErr w:type="gramEnd"/>
      <w:r>
        <w:rPr>
          <w:rFonts w:cs="mohammad bold art 1" w:hint="cs"/>
          <w:b/>
          <w:bCs/>
          <w:sz w:val="32"/>
          <w:szCs w:val="32"/>
          <w:rtl/>
        </w:rPr>
        <w:t xml:space="preserve"> بن أحمد الروضان</w:t>
      </w:r>
    </w:p>
    <w:sectPr w:rsidR="0016162E" w:rsidSect="003934DD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68C5"/>
    <w:multiLevelType w:val="hybridMultilevel"/>
    <w:tmpl w:val="17581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44E36"/>
    <w:multiLevelType w:val="hybridMultilevel"/>
    <w:tmpl w:val="6CDA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54DB"/>
    <w:multiLevelType w:val="hybridMultilevel"/>
    <w:tmpl w:val="1CAC315E"/>
    <w:lvl w:ilvl="0" w:tplc="56BCC75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DB"/>
    <w:rsid w:val="00054A93"/>
    <w:rsid w:val="0006006D"/>
    <w:rsid w:val="00092802"/>
    <w:rsid w:val="000A3793"/>
    <w:rsid w:val="000D76F3"/>
    <w:rsid w:val="00156A57"/>
    <w:rsid w:val="0016162E"/>
    <w:rsid w:val="00192C54"/>
    <w:rsid w:val="001B0EEA"/>
    <w:rsid w:val="001B2B0B"/>
    <w:rsid w:val="002271C9"/>
    <w:rsid w:val="00254499"/>
    <w:rsid w:val="00291E7B"/>
    <w:rsid w:val="00302F74"/>
    <w:rsid w:val="003638DF"/>
    <w:rsid w:val="003649DB"/>
    <w:rsid w:val="00412565"/>
    <w:rsid w:val="00433FCD"/>
    <w:rsid w:val="004623D1"/>
    <w:rsid w:val="00465161"/>
    <w:rsid w:val="00512A0B"/>
    <w:rsid w:val="00520560"/>
    <w:rsid w:val="00521D51"/>
    <w:rsid w:val="005924FF"/>
    <w:rsid w:val="00614A08"/>
    <w:rsid w:val="00644DDC"/>
    <w:rsid w:val="00662140"/>
    <w:rsid w:val="006A673F"/>
    <w:rsid w:val="00707785"/>
    <w:rsid w:val="00727050"/>
    <w:rsid w:val="00737CBC"/>
    <w:rsid w:val="00747EBD"/>
    <w:rsid w:val="00751046"/>
    <w:rsid w:val="00751BCC"/>
    <w:rsid w:val="007C151D"/>
    <w:rsid w:val="00827F5B"/>
    <w:rsid w:val="008318F9"/>
    <w:rsid w:val="0085536C"/>
    <w:rsid w:val="00867B00"/>
    <w:rsid w:val="00867EE2"/>
    <w:rsid w:val="008E277F"/>
    <w:rsid w:val="0090767D"/>
    <w:rsid w:val="00956A13"/>
    <w:rsid w:val="0099717D"/>
    <w:rsid w:val="00A3338A"/>
    <w:rsid w:val="00A54E9A"/>
    <w:rsid w:val="00A97B7A"/>
    <w:rsid w:val="00AA0DFB"/>
    <w:rsid w:val="00AB76DD"/>
    <w:rsid w:val="00B7315C"/>
    <w:rsid w:val="00BE675B"/>
    <w:rsid w:val="00C16A5B"/>
    <w:rsid w:val="00C2394B"/>
    <w:rsid w:val="00C916B1"/>
    <w:rsid w:val="00CA3981"/>
    <w:rsid w:val="00CC27F1"/>
    <w:rsid w:val="00CD2943"/>
    <w:rsid w:val="00CF7218"/>
    <w:rsid w:val="00D21DCC"/>
    <w:rsid w:val="00D7743C"/>
    <w:rsid w:val="00D90A81"/>
    <w:rsid w:val="00DA75BE"/>
    <w:rsid w:val="00E05F52"/>
    <w:rsid w:val="00E072C9"/>
    <w:rsid w:val="00E91285"/>
    <w:rsid w:val="00EA1BCF"/>
    <w:rsid w:val="00F53E10"/>
    <w:rsid w:val="00F7384B"/>
    <w:rsid w:val="00F80B4E"/>
    <w:rsid w:val="00F861DB"/>
    <w:rsid w:val="00F93A92"/>
    <w:rsid w:val="00FB290D"/>
    <w:rsid w:val="00FB4AEE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74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C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E10A-9F12-4A59-B7A3-8B6A9F7D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الموضوع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 عبدالعزيز ابراهيم الدريبي</dc:creator>
  <cp:lastModifiedBy>فهد عبدالعزيز ابراهيم الدريبي</cp:lastModifiedBy>
  <cp:revision>1</cp:revision>
  <cp:lastPrinted>2018-03-27T07:08:00Z</cp:lastPrinted>
  <dcterms:created xsi:type="dcterms:W3CDTF">2018-03-27T07:08:00Z</dcterms:created>
  <dcterms:modified xsi:type="dcterms:W3CDTF">2018-03-27T07:09:00Z</dcterms:modified>
</cp:coreProperties>
</file>