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7319" w14:textId="4FD38395" w:rsidR="008970EB" w:rsidRPr="006D220C" w:rsidRDefault="00B42672" w:rsidP="003939FB">
      <w:pPr>
        <w:jc w:val="center"/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en-US"/>
        </w:rPr>
      </w:pPr>
      <w:r w:rsidRPr="006D220C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rtl/>
          <w:lang w:eastAsia="en-US"/>
        </w:rPr>
        <w:t xml:space="preserve">نموذج 101: </w:t>
      </w:r>
      <w:r w:rsidR="00F735E5" w:rsidRPr="006D220C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en-US"/>
        </w:rPr>
        <w:t>تقرير عضو لجنة المناقشة عن صلاحية الرسالة للمناقشة</w:t>
      </w:r>
    </w:p>
    <w:tbl>
      <w:tblPr>
        <w:bidiVisual/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713"/>
        <w:gridCol w:w="1536"/>
        <w:gridCol w:w="2874"/>
      </w:tblGrid>
      <w:tr w:rsidR="00C331CF" w:rsidRPr="00375F12" w14:paraId="756A2154" w14:textId="77777777" w:rsidTr="00732613">
        <w:trPr>
          <w:trHeight w:val="510"/>
        </w:trPr>
        <w:tc>
          <w:tcPr>
            <w:tcW w:w="1785" w:type="dxa"/>
            <w:shd w:val="clear" w:color="auto" w:fill="BDD6EE"/>
            <w:vAlign w:val="center"/>
          </w:tcPr>
          <w:p w14:paraId="21F93608" w14:textId="6A557B88" w:rsidR="00C331CF" w:rsidRPr="00B81FC6" w:rsidRDefault="00F735E5" w:rsidP="00F735E5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  <w:lang w:eastAsia="en-US"/>
              </w:rPr>
              <w:t xml:space="preserve">    </w:t>
            </w:r>
            <w:r w:rsidR="00C331CF" w:rsidRPr="00B81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123" w:type="dxa"/>
            <w:gridSpan w:val="3"/>
            <w:shd w:val="clear" w:color="auto" w:fill="auto"/>
            <w:vAlign w:val="center"/>
          </w:tcPr>
          <w:p w14:paraId="0200D7F9" w14:textId="6E1ACF62" w:rsidR="00C331CF" w:rsidRPr="00375F12" w:rsidRDefault="00C331CF" w:rsidP="00F735E5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C331CF" w:rsidRPr="00375F12" w14:paraId="395CF7BA" w14:textId="77777777" w:rsidTr="00C331CF">
        <w:trPr>
          <w:trHeight w:val="510"/>
        </w:trPr>
        <w:tc>
          <w:tcPr>
            <w:tcW w:w="1785" w:type="dxa"/>
            <w:shd w:val="clear" w:color="auto" w:fill="BDD6EE"/>
            <w:vAlign w:val="center"/>
          </w:tcPr>
          <w:p w14:paraId="038D845D" w14:textId="5AE21403" w:rsidR="00C331CF" w:rsidRPr="00B81FC6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671B9D1A" w14:textId="77777777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6" w:type="dxa"/>
            <w:shd w:val="clear" w:color="auto" w:fill="BDD6EE"/>
            <w:vAlign w:val="center"/>
          </w:tcPr>
          <w:p w14:paraId="2966ECED" w14:textId="5A63398E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5F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C9C0AF3" w14:textId="2BA3F42C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5F1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99"/>
            </w:r>
            <w:r w:rsidRPr="00375F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      </w:t>
            </w:r>
            <w:r w:rsidRPr="00375F1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99"/>
            </w:r>
            <w:r w:rsidRPr="00375F1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75F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دكتوراه</w:t>
            </w:r>
          </w:p>
        </w:tc>
      </w:tr>
      <w:tr w:rsidR="00C331CF" w:rsidRPr="00375F12" w14:paraId="2F38BE39" w14:textId="77777777" w:rsidTr="00C331CF">
        <w:trPr>
          <w:trHeight w:val="510"/>
        </w:trPr>
        <w:tc>
          <w:tcPr>
            <w:tcW w:w="1785" w:type="dxa"/>
            <w:shd w:val="clear" w:color="auto" w:fill="BDD6EE"/>
            <w:vAlign w:val="center"/>
          </w:tcPr>
          <w:p w14:paraId="637F9C9B" w14:textId="6662A6DB" w:rsidR="00C331CF" w:rsidRPr="00B81FC6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الكلية/ المعهد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31A7D295" w14:textId="77777777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6" w:type="dxa"/>
            <w:shd w:val="clear" w:color="auto" w:fill="BDD6EE"/>
            <w:vAlign w:val="center"/>
          </w:tcPr>
          <w:p w14:paraId="0E4663AA" w14:textId="71A81A5D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75F1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 العلمي</w:t>
            </w:r>
            <w:r w:rsidRPr="00375F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D6A39D0" w14:textId="77777777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C331CF" w:rsidRPr="00375F12" w14:paraId="14C09363" w14:textId="77777777" w:rsidTr="00C331CF">
        <w:trPr>
          <w:trHeight w:val="510"/>
        </w:trPr>
        <w:tc>
          <w:tcPr>
            <w:tcW w:w="1785" w:type="dxa"/>
            <w:shd w:val="clear" w:color="auto" w:fill="BDD6EE"/>
            <w:vAlign w:val="center"/>
          </w:tcPr>
          <w:p w14:paraId="3E986054" w14:textId="77777777" w:rsidR="00C331CF" w:rsidRPr="00B81FC6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8123" w:type="dxa"/>
            <w:gridSpan w:val="3"/>
            <w:shd w:val="clear" w:color="auto" w:fill="auto"/>
            <w:vAlign w:val="center"/>
          </w:tcPr>
          <w:p w14:paraId="76B45479" w14:textId="77777777" w:rsidR="00C331CF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F199D9D" w14:textId="77777777" w:rsidR="00C331CF" w:rsidRPr="00375F12" w:rsidRDefault="00C331CF" w:rsidP="00C331CF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AE3007A" w14:textId="77777777" w:rsidR="00F735E5" w:rsidRPr="00B06831" w:rsidRDefault="00F735E5" w:rsidP="00F735E5">
      <w:pPr>
        <w:rPr>
          <w:rFonts w:ascii="Sakkal Majalla" w:hAnsi="Sakkal Majalla" w:cs="Sakkal Majalla"/>
          <w:b/>
          <w:bCs/>
          <w:noProof/>
          <w:rtl/>
          <w:lang w:eastAsia="en-US"/>
        </w:rPr>
      </w:pPr>
      <w:r w:rsidRPr="00B06831">
        <w:rPr>
          <w:rFonts w:ascii="Sakkal Majalla" w:hAnsi="Sakkal Majalla" w:cs="Sakkal Majalla" w:hint="cs"/>
          <w:b/>
          <w:bCs/>
          <w:noProof/>
          <w:rtl/>
          <w:lang w:eastAsia="en-US"/>
        </w:rPr>
        <w:t xml:space="preserve">                          </w:t>
      </w:r>
    </w:p>
    <w:tbl>
      <w:tblPr>
        <w:bidiVisual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5"/>
        <w:gridCol w:w="1587"/>
        <w:gridCol w:w="1587"/>
        <w:gridCol w:w="1587"/>
      </w:tblGrid>
      <w:tr w:rsidR="00E40E20" w:rsidRPr="00B81FC6" w14:paraId="2D517799" w14:textId="77777777" w:rsidTr="00E40E20">
        <w:trPr>
          <w:trHeight w:val="448"/>
        </w:trPr>
        <w:tc>
          <w:tcPr>
            <w:tcW w:w="531" w:type="dxa"/>
            <w:shd w:val="clear" w:color="auto" w:fill="BDD6EE"/>
            <w:vAlign w:val="center"/>
          </w:tcPr>
          <w:p w14:paraId="3196150C" w14:textId="77777777" w:rsidR="00E40E20" w:rsidRPr="00B81FC6" w:rsidRDefault="00E40E20" w:rsidP="00305424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535" w:type="dxa"/>
            <w:shd w:val="clear" w:color="auto" w:fill="BDD6EE"/>
            <w:vAlign w:val="center"/>
          </w:tcPr>
          <w:p w14:paraId="65B24732" w14:textId="77777777" w:rsidR="00E40E20" w:rsidRPr="00B81FC6" w:rsidRDefault="00E40E20" w:rsidP="00305424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معيار تقييم الرسالة</w:t>
            </w:r>
          </w:p>
        </w:tc>
        <w:tc>
          <w:tcPr>
            <w:tcW w:w="1587" w:type="dxa"/>
            <w:shd w:val="clear" w:color="auto" w:fill="BDD6EE"/>
            <w:vAlign w:val="center"/>
          </w:tcPr>
          <w:p w14:paraId="03624134" w14:textId="7A434AF5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مستوى عالي</w:t>
            </w:r>
          </w:p>
        </w:tc>
        <w:tc>
          <w:tcPr>
            <w:tcW w:w="1587" w:type="dxa"/>
            <w:shd w:val="clear" w:color="auto" w:fill="BDD6EE"/>
            <w:vAlign w:val="center"/>
          </w:tcPr>
          <w:p w14:paraId="32F31E00" w14:textId="410469B8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مستوى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587" w:type="dxa"/>
            <w:shd w:val="clear" w:color="auto" w:fill="BDD6EE"/>
            <w:vAlign w:val="center"/>
          </w:tcPr>
          <w:p w14:paraId="6B6C1AEA" w14:textId="6158A218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مستوى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منخفض</w:t>
            </w:r>
          </w:p>
        </w:tc>
      </w:tr>
      <w:tr w:rsidR="00E40E20" w:rsidRPr="00B81FC6" w14:paraId="3CF79380" w14:textId="77777777" w:rsidTr="00E40E20">
        <w:tc>
          <w:tcPr>
            <w:tcW w:w="531" w:type="dxa"/>
            <w:shd w:val="clear" w:color="auto" w:fill="auto"/>
            <w:vAlign w:val="center"/>
          </w:tcPr>
          <w:p w14:paraId="2965F456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4535" w:type="dxa"/>
            <w:vAlign w:val="center"/>
          </w:tcPr>
          <w:p w14:paraId="475B5338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العنوان يدل على المضمون ومناسب له </w:t>
            </w:r>
          </w:p>
        </w:tc>
        <w:tc>
          <w:tcPr>
            <w:tcW w:w="1587" w:type="dxa"/>
            <w:vAlign w:val="center"/>
          </w:tcPr>
          <w:p w14:paraId="15946C3B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3669F48A" w14:textId="4A109B3C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08C196" w14:textId="33D2BB58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20F18D8D" w14:textId="77777777" w:rsidTr="00E40E20">
        <w:tc>
          <w:tcPr>
            <w:tcW w:w="531" w:type="dxa"/>
            <w:shd w:val="clear" w:color="auto" w:fill="auto"/>
            <w:vAlign w:val="center"/>
          </w:tcPr>
          <w:p w14:paraId="00E260A8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4535" w:type="dxa"/>
            <w:vAlign w:val="center"/>
          </w:tcPr>
          <w:p w14:paraId="07A2C7A1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استيفاء الرسالة للخلفية العلمية لموضوع البحث </w:t>
            </w:r>
          </w:p>
        </w:tc>
        <w:tc>
          <w:tcPr>
            <w:tcW w:w="1587" w:type="dxa"/>
            <w:vAlign w:val="center"/>
          </w:tcPr>
          <w:p w14:paraId="0AD1209E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6B7D26A2" w14:textId="7A201B65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3DD0410" w14:textId="19D7163F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35D9A386" w14:textId="77777777" w:rsidTr="00E40E20">
        <w:tc>
          <w:tcPr>
            <w:tcW w:w="531" w:type="dxa"/>
            <w:shd w:val="clear" w:color="auto" w:fill="auto"/>
            <w:vAlign w:val="center"/>
          </w:tcPr>
          <w:p w14:paraId="6DD03119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4535" w:type="dxa"/>
            <w:vAlign w:val="center"/>
          </w:tcPr>
          <w:p w14:paraId="66F89097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المنهج العلمي للرسالة</w:t>
            </w:r>
          </w:p>
        </w:tc>
        <w:tc>
          <w:tcPr>
            <w:tcW w:w="1587" w:type="dxa"/>
            <w:vAlign w:val="center"/>
          </w:tcPr>
          <w:p w14:paraId="68CFE6DE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1F83C4BD" w14:textId="3CC7E049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D8AFB7" w14:textId="3B3FF416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1AD520FD" w14:textId="77777777" w:rsidTr="00E40E20">
        <w:tc>
          <w:tcPr>
            <w:tcW w:w="531" w:type="dxa"/>
            <w:shd w:val="clear" w:color="auto" w:fill="auto"/>
            <w:vAlign w:val="center"/>
          </w:tcPr>
          <w:p w14:paraId="79630D50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4535" w:type="dxa"/>
            <w:vAlign w:val="center"/>
          </w:tcPr>
          <w:p w14:paraId="6802BAC2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النتائج والتوصيات</w:t>
            </w:r>
          </w:p>
        </w:tc>
        <w:tc>
          <w:tcPr>
            <w:tcW w:w="1587" w:type="dxa"/>
            <w:vAlign w:val="center"/>
          </w:tcPr>
          <w:p w14:paraId="4BC398B1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5487258C" w14:textId="5AF42E41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C58D94" w14:textId="1D1F4AD9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2A48B7E0" w14:textId="77777777" w:rsidTr="00E40E20">
        <w:tc>
          <w:tcPr>
            <w:tcW w:w="531" w:type="dxa"/>
            <w:shd w:val="clear" w:color="auto" w:fill="auto"/>
            <w:vAlign w:val="center"/>
          </w:tcPr>
          <w:p w14:paraId="7D5F428D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4535" w:type="dxa"/>
            <w:vAlign w:val="center"/>
          </w:tcPr>
          <w:p w14:paraId="4A8927B6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التوثيق العلمي</w:t>
            </w:r>
          </w:p>
        </w:tc>
        <w:tc>
          <w:tcPr>
            <w:tcW w:w="1587" w:type="dxa"/>
            <w:vAlign w:val="center"/>
          </w:tcPr>
          <w:p w14:paraId="0AC56123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3B879380" w14:textId="649F565E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2C4465" w14:textId="5FB846F8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1FE0DFBF" w14:textId="77777777" w:rsidTr="00E40E20">
        <w:tc>
          <w:tcPr>
            <w:tcW w:w="531" w:type="dxa"/>
            <w:shd w:val="clear" w:color="auto" w:fill="auto"/>
            <w:vAlign w:val="center"/>
          </w:tcPr>
          <w:p w14:paraId="42C2D668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4535" w:type="dxa"/>
            <w:vAlign w:val="center"/>
          </w:tcPr>
          <w:p w14:paraId="47A818F1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تنوع</w:t>
            </w: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المصادر والمراجع وتميزها (أصالة وجدة)</w:t>
            </w:r>
          </w:p>
        </w:tc>
        <w:tc>
          <w:tcPr>
            <w:tcW w:w="1587" w:type="dxa"/>
            <w:vAlign w:val="center"/>
          </w:tcPr>
          <w:p w14:paraId="16D1A221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39D4C38B" w14:textId="4FC13D6C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34597E5" w14:textId="5B32758F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32F10B78" w14:textId="77777777" w:rsidTr="00E40E20">
        <w:tc>
          <w:tcPr>
            <w:tcW w:w="531" w:type="dxa"/>
            <w:shd w:val="clear" w:color="auto" w:fill="auto"/>
            <w:vAlign w:val="center"/>
          </w:tcPr>
          <w:p w14:paraId="10F454AB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4535" w:type="dxa"/>
            <w:vAlign w:val="center"/>
          </w:tcPr>
          <w:p w14:paraId="0860EA08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سلامة المراجع والمصادر </w:t>
            </w:r>
          </w:p>
        </w:tc>
        <w:tc>
          <w:tcPr>
            <w:tcW w:w="1587" w:type="dxa"/>
            <w:vAlign w:val="center"/>
          </w:tcPr>
          <w:p w14:paraId="08FEFA72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6F986120" w14:textId="435E39F1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DA8A1B" w14:textId="325E881C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  <w:tr w:rsidR="00E40E20" w:rsidRPr="00B81FC6" w14:paraId="4D5145EA" w14:textId="77777777" w:rsidTr="00E40E20">
        <w:tc>
          <w:tcPr>
            <w:tcW w:w="531" w:type="dxa"/>
            <w:shd w:val="clear" w:color="auto" w:fill="auto"/>
            <w:vAlign w:val="center"/>
          </w:tcPr>
          <w:p w14:paraId="6451D661" w14:textId="77777777" w:rsidR="00E40E20" w:rsidRPr="00B81FC6" w:rsidRDefault="00E40E20" w:rsidP="00E40E20">
            <w:pPr>
              <w:snapToGrid w:val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4535" w:type="dxa"/>
            <w:vAlign w:val="center"/>
          </w:tcPr>
          <w:p w14:paraId="329A34A2" w14:textId="77777777" w:rsidR="00E40E20" w:rsidRPr="00B81FC6" w:rsidRDefault="00E40E20" w:rsidP="00E40E20">
            <w:pPr>
              <w:snapToGri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1FC6">
              <w:rPr>
                <w:rFonts w:ascii="Sakkal Majalla" w:hAnsi="Sakkal Majalla" w:cs="Sakkal Majalla" w:hint="cs"/>
                <w:sz w:val="28"/>
                <w:szCs w:val="28"/>
                <w:rtl/>
              </w:rPr>
              <w:t>سلامة الرسالة لغويا وإملائيا</w:t>
            </w:r>
          </w:p>
        </w:tc>
        <w:tc>
          <w:tcPr>
            <w:tcW w:w="1587" w:type="dxa"/>
            <w:vAlign w:val="center"/>
          </w:tcPr>
          <w:p w14:paraId="60E20C2F" w14:textId="77777777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vAlign w:val="center"/>
          </w:tcPr>
          <w:p w14:paraId="121A9DEF" w14:textId="10E1A700" w:rsidR="00E40E20" w:rsidRPr="00B81FC6" w:rsidRDefault="00E40E20" w:rsidP="00E40E2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AFA3F0A" w14:textId="43D3095A" w:rsidR="00E40E20" w:rsidRPr="00B81FC6" w:rsidRDefault="00E40E20" w:rsidP="00E40E20">
            <w:pPr>
              <w:jc w:val="center"/>
              <w:rPr>
                <w:sz w:val="28"/>
                <w:szCs w:val="28"/>
              </w:rPr>
            </w:pPr>
            <w:r w:rsidRPr="00B81FC6">
              <w:rPr>
                <w:rFonts w:ascii="Sakkal Majalla" w:hAnsi="Sakkal Majalla" w:cs="Sakkal Majalla"/>
                <w:sz w:val="28"/>
                <w:szCs w:val="28"/>
              </w:rPr>
              <w:sym w:font="Wingdings 2" w:char="F099"/>
            </w:r>
          </w:p>
        </w:tc>
      </w:tr>
    </w:tbl>
    <w:p w14:paraId="41F3EF56" w14:textId="77777777" w:rsidR="00305424" w:rsidRPr="00B81FC6" w:rsidRDefault="00305424" w:rsidP="00F735E5">
      <w:pPr>
        <w:rPr>
          <w:rFonts w:ascii="Sakkal Majalla" w:hAnsi="Sakkal Majalla" w:cs="Sakkal Majalla"/>
          <w:b/>
          <w:bCs/>
          <w:noProof/>
          <w:sz w:val="16"/>
          <w:szCs w:val="16"/>
          <w:rtl/>
          <w:lang w:eastAsia="en-US"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9356"/>
        <w:gridCol w:w="277"/>
      </w:tblGrid>
      <w:tr w:rsidR="00B06831" w:rsidRPr="009B35C2" w14:paraId="734C6B82" w14:textId="77777777" w:rsidTr="00866350">
        <w:trPr>
          <w:trHeight w:val="448"/>
        </w:trPr>
        <w:tc>
          <w:tcPr>
            <w:tcW w:w="9888" w:type="dxa"/>
            <w:gridSpan w:val="3"/>
            <w:shd w:val="clear" w:color="auto" w:fill="BDD6EE"/>
            <w:vAlign w:val="center"/>
          </w:tcPr>
          <w:p w14:paraId="46317B1A" w14:textId="77777777" w:rsidR="00B06831" w:rsidRPr="00B81FC6" w:rsidRDefault="00B06831" w:rsidP="00E40E20">
            <w:pPr>
              <w:snapToGrid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81FC6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eastAsia="en-US"/>
              </w:rPr>
              <w:t>مدى صلاحية الرسالة للمناقشة</w:t>
            </w:r>
          </w:p>
        </w:tc>
      </w:tr>
      <w:tr w:rsidR="00B06831" w:rsidRPr="009B35C2" w14:paraId="0F8CBB50" w14:textId="77777777" w:rsidTr="00DF135C">
        <w:trPr>
          <w:trHeight w:val="448"/>
        </w:trPr>
        <w:tc>
          <w:tcPr>
            <w:tcW w:w="98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5C55CFA" w14:textId="77777777" w:rsidR="00B06831" w:rsidRPr="00B81FC6" w:rsidRDefault="00B06831" w:rsidP="00B06831">
            <w:pPr>
              <w:snapToGrid w:val="0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en-US"/>
              </w:rPr>
            </w:pPr>
            <w:r w:rsidRPr="00B81FC6">
              <w:rPr>
                <w:rFonts w:ascii="Sakkal Majalla" w:hAnsi="Sakkal Majalla" w:cs="Sakkal Majalla"/>
                <w:sz w:val="32"/>
                <w:szCs w:val="32"/>
              </w:rPr>
              <w:sym w:font="Wingdings 2" w:char="F099"/>
            </w:r>
            <w:r w:rsidRPr="00B81FC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الرسالة صالحة للمناقشة.</w:t>
            </w:r>
          </w:p>
        </w:tc>
      </w:tr>
      <w:tr w:rsidR="00B06831" w:rsidRPr="009B35C2" w14:paraId="40C10089" w14:textId="77777777" w:rsidTr="00DF135C">
        <w:trPr>
          <w:trHeight w:val="448"/>
        </w:trPr>
        <w:tc>
          <w:tcPr>
            <w:tcW w:w="98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AB365" w14:textId="2C122B3F" w:rsidR="00B06831" w:rsidRPr="00B81FC6" w:rsidRDefault="00B06831" w:rsidP="00B06831">
            <w:pPr>
              <w:snapToGrid w:val="0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en-US"/>
              </w:rPr>
            </w:pPr>
            <w:r w:rsidRPr="00B81FC6">
              <w:rPr>
                <w:rFonts w:ascii="Sakkal Majalla" w:hAnsi="Sakkal Majalla" w:cs="Sakkal Majalla"/>
                <w:sz w:val="32"/>
                <w:szCs w:val="32"/>
              </w:rPr>
              <w:sym w:font="Wingdings 2" w:char="F099"/>
            </w:r>
            <w:r w:rsidRPr="00B81FC6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eastAsia="en-US"/>
              </w:rPr>
              <w:t xml:space="preserve">  </w:t>
            </w:r>
            <w:r w:rsidRPr="00B81FC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الرسالة غير صالحة للمناقشة، وذلك للأسباب التالية:</w:t>
            </w:r>
          </w:p>
        </w:tc>
      </w:tr>
      <w:tr w:rsidR="00B81FC6" w:rsidRPr="009B35C2" w14:paraId="5013F3DD" w14:textId="77777777" w:rsidTr="00B81FC6">
        <w:trPr>
          <w:trHeight w:val="2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26292" w14:textId="77777777" w:rsidR="00B81FC6" w:rsidRPr="00B81FC6" w:rsidRDefault="00B81FC6" w:rsidP="00B06831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35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B4CF3" w14:textId="2B28B7EF" w:rsidR="00B42672" w:rsidRDefault="00E40E20" w:rsidP="00B42672">
            <w:pPr>
              <w:snapToGrid w:val="0"/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US"/>
              </w:rPr>
              <w:t>-</w:t>
            </w:r>
          </w:p>
          <w:p w14:paraId="690C388E" w14:textId="54250A8A" w:rsidR="00E40E20" w:rsidRPr="00B42672" w:rsidRDefault="00E40E20" w:rsidP="00B42672">
            <w:pPr>
              <w:snapToGrid w:val="0"/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US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E4C" w14:textId="77777777" w:rsidR="00B81FC6" w:rsidRPr="00B81FC6" w:rsidRDefault="00B81FC6" w:rsidP="00B06831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en-US"/>
              </w:rPr>
            </w:pPr>
          </w:p>
        </w:tc>
      </w:tr>
    </w:tbl>
    <w:p w14:paraId="2637DF8E" w14:textId="77777777" w:rsidR="00D41EC7" w:rsidRPr="00B81FC6" w:rsidRDefault="00D41EC7" w:rsidP="00F735E5">
      <w:pP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en-US"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B81FC6" w:rsidRPr="009B35C2" w14:paraId="170AFAAC" w14:textId="77777777" w:rsidTr="00866350">
        <w:trPr>
          <w:trHeight w:val="448"/>
        </w:trPr>
        <w:tc>
          <w:tcPr>
            <w:tcW w:w="9888" w:type="dxa"/>
            <w:shd w:val="clear" w:color="auto" w:fill="BDD6EE"/>
            <w:vAlign w:val="center"/>
          </w:tcPr>
          <w:p w14:paraId="34AE1FE9" w14:textId="77777777" w:rsidR="00B81FC6" w:rsidRPr="009B35C2" w:rsidRDefault="00B81FC6" w:rsidP="00866350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eastAsia="en-US"/>
              </w:rPr>
            </w:pPr>
            <w:r w:rsidRPr="00B81FC6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  <w:lang w:eastAsia="en-US"/>
              </w:rPr>
              <w:t>التاريخ المقترح  لمناقشة الرسالة (في حال صلاحيتها)</w:t>
            </w:r>
          </w:p>
        </w:tc>
      </w:tr>
      <w:tr w:rsidR="00B81FC6" w:rsidRPr="009B35C2" w14:paraId="6A7F3DED" w14:textId="77777777" w:rsidTr="00866350">
        <w:trPr>
          <w:trHeight w:val="448"/>
        </w:trPr>
        <w:tc>
          <w:tcPr>
            <w:tcW w:w="9888" w:type="dxa"/>
            <w:shd w:val="clear" w:color="auto" w:fill="auto"/>
            <w:vAlign w:val="center"/>
          </w:tcPr>
          <w:p w14:paraId="1B3F67D6" w14:textId="77777777" w:rsidR="00B81FC6" w:rsidRDefault="00B81FC6" w:rsidP="00866350">
            <w:pPr>
              <w:snapToGrid w:val="0"/>
              <w:jc w:val="center"/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  <w:rtl/>
                <w:lang w:eastAsia="en-US"/>
              </w:rPr>
            </w:pPr>
          </w:p>
        </w:tc>
      </w:tr>
    </w:tbl>
    <w:p w14:paraId="2E77AE5A" w14:textId="77777777" w:rsidR="00B81FC6" w:rsidRPr="00B81FC6" w:rsidRDefault="00B81FC6" w:rsidP="00F735E5">
      <w:pPr>
        <w:rPr>
          <w:rFonts w:ascii="Sakkal Majalla" w:hAnsi="Sakkal Majalla" w:cs="Sakkal Majalla"/>
          <w:b/>
          <w:bCs/>
          <w:noProof/>
          <w:sz w:val="18"/>
          <w:szCs w:val="18"/>
          <w:rtl/>
          <w:lang w:eastAsia="en-US"/>
        </w:rPr>
      </w:pPr>
    </w:p>
    <w:tbl>
      <w:tblPr>
        <w:bidiVisual/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126"/>
        <w:gridCol w:w="1559"/>
        <w:gridCol w:w="552"/>
        <w:gridCol w:w="142"/>
        <w:gridCol w:w="574"/>
        <w:gridCol w:w="135"/>
        <w:gridCol w:w="567"/>
        <w:gridCol w:w="567"/>
      </w:tblGrid>
      <w:tr w:rsidR="00B81FC6" w:rsidRPr="00375F12" w14:paraId="020A41CE" w14:textId="77777777" w:rsidTr="00E40E20">
        <w:trPr>
          <w:trHeight w:val="510"/>
        </w:trPr>
        <w:tc>
          <w:tcPr>
            <w:tcW w:w="9923" w:type="dxa"/>
            <w:gridSpan w:val="9"/>
            <w:shd w:val="clear" w:color="auto" w:fill="BDD6EE"/>
            <w:vAlign w:val="center"/>
          </w:tcPr>
          <w:p w14:paraId="406872D6" w14:textId="77777777" w:rsidR="00B81FC6" w:rsidRPr="00375F12" w:rsidRDefault="00B81FC6" w:rsidP="00B81FC6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0" w:name="_Hlk157508406"/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  <w:lang w:eastAsia="en-US"/>
              </w:rPr>
              <w:t>بيانات عضو لجنة المناقشة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1FC6" w:rsidRPr="00375F12" w14:paraId="6D089914" w14:textId="77777777" w:rsidTr="00E40E20">
        <w:trPr>
          <w:trHeight w:val="510"/>
        </w:trPr>
        <w:tc>
          <w:tcPr>
            <w:tcW w:w="1701" w:type="dxa"/>
            <w:shd w:val="clear" w:color="auto" w:fill="BDD6EE"/>
            <w:vAlign w:val="center"/>
          </w:tcPr>
          <w:p w14:paraId="5E8B28F1" w14:textId="77777777" w:rsidR="00B81FC6" w:rsidRPr="00B81FC6" w:rsidRDefault="00B81FC6" w:rsidP="00866350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BAE8CBB" w14:textId="77777777" w:rsidR="00B81FC6" w:rsidRPr="00375F12" w:rsidRDefault="00B81FC6" w:rsidP="00866350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1259B0FC" w14:textId="75B59DDC" w:rsidR="00B81FC6" w:rsidRPr="00375F12" w:rsidRDefault="00D41EC7" w:rsidP="00B81FC6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2537" w:type="dxa"/>
            <w:gridSpan w:val="6"/>
            <w:shd w:val="clear" w:color="auto" w:fill="auto"/>
            <w:vAlign w:val="center"/>
          </w:tcPr>
          <w:p w14:paraId="15E77F3A" w14:textId="77777777" w:rsidR="00B81FC6" w:rsidRPr="00375F12" w:rsidRDefault="00B81FC6" w:rsidP="00866350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41EC7" w:rsidRPr="00375F12" w14:paraId="5AB3D3C3" w14:textId="77777777" w:rsidTr="00E40E20">
        <w:trPr>
          <w:trHeight w:val="510"/>
        </w:trPr>
        <w:tc>
          <w:tcPr>
            <w:tcW w:w="1701" w:type="dxa"/>
            <w:shd w:val="clear" w:color="auto" w:fill="BDD6EE"/>
            <w:vAlign w:val="center"/>
          </w:tcPr>
          <w:p w14:paraId="7DE57944" w14:textId="05C72E50" w:rsidR="00D41EC7" w:rsidRPr="00B81FC6" w:rsidRDefault="00E40E20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676A2035" w14:textId="77777777" w:rsidR="00D41EC7" w:rsidRPr="00375F12" w:rsidRDefault="00D41EC7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6D6290DB" w14:textId="0EB9E781" w:rsidR="00D41EC7" w:rsidRPr="00375F12" w:rsidRDefault="00D41EC7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0835" w14:textId="77777777" w:rsidR="00D41EC7" w:rsidRPr="00375F12" w:rsidRDefault="00D41EC7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E6385" w:rsidRPr="00375F12" w14:paraId="1EA61B9F" w14:textId="77777777" w:rsidTr="00E40E20">
        <w:trPr>
          <w:trHeight w:val="510"/>
        </w:trPr>
        <w:tc>
          <w:tcPr>
            <w:tcW w:w="1701" w:type="dxa"/>
            <w:shd w:val="clear" w:color="auto" w:fill="BDD6EE"/>
            <w:vAlign w:val="center"/>
          </w:tcPr>
          <w:p w14:paraId="33E3AD5C" w14:textId="19ECBF23" w:rsidR="009E6385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1" w:name="_Hlk157508118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407E7465" w14:textId="77777777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14:paraId="4E441597" w14:textId="2A6D6FCB" w:rsidR="009E6385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التقرير</w:t>
            </w:r>
          </w:p>
        </w:tc>
        <w:tc>
          <w:tcPr>
            <w:tcW w:w="552" w:type="dxa"/>
            <w:tcBorders>
              <w:right w:val="nil"/>
            </w:tcBorders>
            <w:shd w:val="clear" w:color="auto" w:fill="auto"/>
            <w:vAlign w:val="center"/>
          </w:tcPr>
          <w:p w14:paraId="64F69F81" w14:textId="77777777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20ACD" w14:textId="1C73E344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54CBD" w14:textId="77777777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DC893" w14:textId="24E2764E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D4880B" w14:textId="77777777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4FD25F6" w14:textId="7C00CCD3" w:rsidR="009E6385" w:rsidRPr="00375F12" w:rsidRDefault="009E6385" w:rsidP="00D41EC7">
            <w:pPr>
              <w:tabs>
                <w:tab w:val="center" w:pos="48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14هـ</w:t>
            </w:r>
          </w:p>
        </w:tc>
      </w:tr>
      <w:bookmarkEnd w:id="0"/>
      <w:bookmarkEnd w:id="1"/>
    </w:tbl>
    <w:p w14:paraId="3FCFB914" w14:textId="77777777" w:rsidR="00522682" w:rsidRPr="00B81FC6" w:rsidRDefault="00522682" w:rsidP="00B81FC6">
      <w:pPr>
        <w:jc w:val="both"/>
        <w:rPr>
          <w:rFonts w:ascii="Traditional Arabic" w:hAnsi="Traditional Arabic" w:cs="AL-Mohanad"/>
          <w:rtl/>
        </w:rPr>
      </w:pPr>
    </w:p>
    <w:sectPr w:rsidR="00522682" w:rsidRPr="00B81FC6" w:rsidSect="0021039E">
      <w:headerReference w:type="default" r:id="rId8"/>
      <w:footerReference w:type="default" r:id="rId9"/>
      <w:headerReference w:type="first" r:id="rId10"/>
      <w:footnotePr>
        <w:numFmt w:val="chicago"/>
        <w:numRestart w:val="eachPage"/>
      </w:footnotePr>
      <w:endnotePr>
        <w:numFmt w:val="lowerLetter"/>
      </w:endnotePr>
      <w:pgSz w:w="11901" w:h="16834" w:code="9"/>
      <w:pgMar w:top="2410" w:right="1134" w:bottom="142" w:left="1134" w:header="567" w:footer="0" w:gutter="0"/>
      <w:paperSrc w:first="15" w:other="15"/>
      <w:pgNumType w:fmt="arabicAbjad"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3DF1" w14:textId="77777777" w:rsidR="0021039E" w:rsidRDefault="0021039E">
      <w:r>
        <w:separator/>
      </w:r>
    </w:p>
  </w:endnote>
  <w:endnote w:type="continuationSeparator" w:id="0">
    <w:p w14:paraId="7299F7B7" w14:textId="77777777" w:rsidR="0021039E" w:rsidRDefault="002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0498" w14:textId="7EE8AB27" w:rsidR="00AF0822" w:rsidRPr="00AF0822" w:rsidRDefault="00AF0822" w:rsidP="00AF0822">
    <w:pPr>
      <w:pStyle w:val="Footer"/>
      <w:jc w:val="center"/>
      <w:rPr>
        <w:rFonts w:ascii="Sakkal Majalla" w:hAnsi="Sakkal Majalla" w:cs="Sakkal Majalla"/>
      </w:rPr>
    </w:pPr>
    <w:sdt>
      <w:sdtPr>
        <w:rPr>
          <w:rFonts w:ascii="Sakkal Majalla" w:hAnsi="Sakkal Majalla" w:cs="Sakkal Majalla"/>
          <w:rtl/>
        </w:rPr>
        <w:id w:val="702760592"/>
        <w:docPartObj>
          <w:docPartGallery w:val="Page Numbers (Bottom of Page)"/>
          <w:docPartUnique/>
        </w:docPartObj>
      </w:sdtPr>
      <w:sdtContent>
        <w:sdt>
          <w:sdtPr>
            <w:rPr>
              <w:rFonts w:ascii="Sakkal Majalla" w:hAnsi="Sakkal Majalla" w:cs="Sakkal Majalla"/>
              <w:rtl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AF0822">
              <w:rPr>
                <w:rFonts w:ascii="Sakkal Majalla" w:hAnsi="Sakkal Majalla" w:cs="Sakkal Majalla"/>
                <w:rtl/>
              </w:rPr>
              <w:t xml:space="preserve">صفحة </w:t>
            </w:r>
            <w:r w:rsidRPr="00AF0822">
              <w:rPr>
                <w:rFonts w:ascii="Sakkal Majalla" w:hAnsi="Sakkal Majalla" w:cs="Sakkal Majalla"/>
              </w:rPr>
              <w:t xml:space="preserve"> </w:t>
            </w:r>
            <w:r w:rsidRPr="00AF0822">
              <w:rPr>
                <w:rFonts w:ascii="Sakkal Majalla" w:hAnsi="Sakkal Majalla" w:cs="Sakkal Majalla"/>
              </w:rPr>
              <w:fldChar w:fldCharType="begin"/>
            </w:r>
            <w:r w:rsidRPr="00AF0822">
              <w:rPr>
                <w:rFonts w:ascii="Sakkal Majalla" w:hAnsi="Sakkal Majalla" w:cs="Sakkal Majalla"/>
              </w:rPr>
              <w:instrText xml:space="preserve"> PAGE  \* Arabic </w:instrText>
            </w:r>
            <w:r w:rsidRPr="00AF0822">
              <w:rPr>
                <w:rFonts w:ascii="Sakkal Majalla" w:hAnsi="Sakkal Majalla" w:cs="Sakkal Majalla"/>
              </w:rPr>
              <w:fldChar w:fldCharType="separate"/>
            </w:r>
            <w:r w:rsidRPr="00AF0822">
              <w:rPr>
                <w:rFonts w:ascii="Sakkal Majalla" w:hAnsi="Sakkal Majalla" w:cs="Sakkal Majalla"/>
                <w:noProof/>
              </w:rPr>
              <w:t>1</w:t>
            </w:r>
            <w:r w:rsidRPr="00AF0822">
              <w:rPr>
                <w:rFonts w:ascii="Sakkal Majalla" w:hAnsi="Sakkal Majalla" w:cs="Sakkal Majalla"/>
              </w:rPr>
              <w:fldChar w:fldCharType="end"/>
            </w:r>
            <w:r w:rsidRPr="00AF0822">
              <w:rPr>
                <w:rFonts w:ascii="Sakkal Majalla" w:hAnsi="Sakkal Majalla" w:cs="Sakkal Majalla"/>
              </w:rPr>
              <w:t xml:space="preserve"> </w:t>
            </w:r>
            <w:r w:rsidRPr="00AF0822">
              <w:rPr>
                <w:rFonts w:ascii="Sakkal Majalla" w:hAnsi="Sakkal Majalla" w:cs="Sakkal Majalla"/>
                <w:rtl/>
              </w:rPr>
              <w:t xml:space="preserve">من </w:t>
            </w:r>
            <w:r w:rsidRPr="00AF0822">
              <w:rPr>
                <w:rFonts w:ascii="Sakkal Majalla" w:hAnsi="Sakkal Majalla" w:cs="Sakkal Majalla"/>
              </w:rPr>
              <w:t xml:space="preserve"> </w:t>
            </w:r>
            <w:r w:rsidRPr="00AF0822">
              <w:rPr>
                <w:rFonts w:ascii="Sakkal Majalla" w:hAnsi="Sakkal Majalla" w:cs="Sakkal Majalla"/>
              </w:rPr>
              <w:fldChar w:fldCharType="begin"/>
            </w:r>
            <w:r w:rsidRPr="00AF0822">
              <w:rPr>
                <w:rFonts w:ascii="Sakkal Majalla" w:hAnsi="Sakkal Majalla" w:cs="Sakkal Majalla"/>
              </w:rPr>
              <w:instrText xml:space="preserve"> NUMPAGES  </w:instrText>
            </w:r>
            <w:r w:rsidRPr="00AF0822">
              <w:rPr>
                <w:rFonts w:ascii="Sakkal Majalla" w:hAnsi="Sakkal Majalla" w:cs="Sakkal Majalla"/>
              </w:rPr>
              <w:fldChar w:fldCharType="separate"/>
            </w:r>
            <w:r w:rsidRPr="00AF0822">
              <w:rPr>
                <w:rFonts w:ascii="Sakkal Majalla" w:hAnsi="Sakkal Majalla" w:cs="Sakkal Majalla"/>
                <w:noProof/>
              </w:rPr>
              <w:t>2</w:t>
            </w:r>
            <w:r w:rsidRPr="00AF0822">
              <w:rPr>
                <w:rFonts w:ascii="Sakkal Majalla" w:hAnsi="Sakkal Majalla" w:cs="Sakkal Majalla"/>
              </w:rPr>
              <w:fldChar w:fldCharType="end"/>
            </w:r>
          </w:sdtContent>
        </w:sdt>
      </w:sdtContent>
    </w:sdt>
    <w:r w:rsidR="00773A00">
      <w:rPr>
        <w:rFonts w:ascii="Sakkal Majalla" w:hAnsi="Sakkal Majalla" w:cs="Sakkal Majalla" w:hint="cs"/>
        <w:rtl/>
      </w:rPr>
      <w:t xml:space="preserve">                                          </w:t>
    </w:r>
    <w:r w:rsidR="00773A00">
      <w:rPr>
        <w:rFonts w:ascii="Sakkal Majalla" w:hAnsi="Sakkal Majalla" w:cs="Sakkal Majalla"/>
      </w:rPr>
      <w:t xml:space="preserve">                                                                      </w:t>
    </w:r>
    <w:r w:rsidR="00773A00">
      <w:rPr>
        <w:rFonts w:ascii="Sakkal Majalla" w:hAnsi="Sakkal Majalla" w:cs="Sakkal Majalla" w:hint="cs"/>
        <w:rtl/>
      </w:rPr>
      <w:t xml:space="preserve">                               </w:t>
    </w:r>
    <w:r w:rsidR="00773A00">
      <w:rPr>
        <w:rFonts w:ascii="Sakkal Majalla" w:hAnsi="Sakkal Majalla" w:cs="Sakkal Majalla"/>
      </w:rPr>
      <w:fldChar w:fldCharType="begin"/>
    </w:r>
    <w:r w:rsidR="00773A00">
      <w:rPr>
        <w:rFonts w:ascii="Sakkal Majalla" w:hAnsi="Sakkal Majalla" w:cs="Sakkal Majalla"/>
        <w:rtl/>
      </w:rPr>
      <w:instrText xml:space="preserve"> </w:instrText>
    </w:r>
    <w:r w:rsidR="00773A00">
      <w:rPr>
        <w:rFonts w:ascii="Sakkal Majalla" w:hAnsi="Sakkal Majalla" w:cs="Sakkal Majalla" w:hint="cs"/>
      </w:rPr>
      <w:instrText>DATE   \* MERGEFORMAT</w:instrText>
    </w:r>
    <w:r w:rsidR="00773A00">
      <w:rPr>
        <w:rFonts w:ascii="Sakkal Majalla" w:hAnsi="Sakkal Majalla" w:cs="Sakkal Majalla"/>
        <w:rtl/>
      </w:rPr>
      <w:instrText xml:space="preserve"> </w:instrText>
    </w:r>
    <w:r w:rsidR="00773A00">
      <w:rPr>
        <w:rFonts w:ascii="Sakkal Majalla" w:hAnsi="Sakkal Majalla" w:cs="Sakkal Majalla"/>
      </w:rPr>
      <w:fldChar w:fldCharType="separate"/>
    </w:r>
    <w:r w:rsidR="00773A00">
      <w:rPr>
        <w:rFonts w:ascii="Sakkal Majalla" w:hAnsi="Sakkal Majalla" w:cs="Sakkal Majalla"/>
        <w:noProof/>
        <w:rtl/>
      </w:rPr>
      <w:t>‏31‏/01‏/2024</w:t>
    </w:r>
    <w:r w:rsidR="00773A00">
      <w:rPr>
        <w:rFonts w:ascii="Sakkal Majalla" w:hAnsi="Sakkal Majalla" w:cs="Sakkal Majalla"/>
      </w:rPr>
      <w:fldChar w:fldCharType="end"/>
    </w:r>
  </w:p>
  <w:p w14:paraId="22DF0772" w14:textId="77777777" w:rsidR="00AF0822" w:rsidRDefault="00AF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6A51" w14:textId="77777777" w:rsidR="0021039E" w:rsidRDefault="0021039E">
      <w:r>
        <w:separator/>
      </w:r>
    </w:p>
  </w:footnote>
  <w:footnote w:type="continuationSeparator" w:id="0">
    <w:p w14:paraId="29F20A5D" w14:textId="77777777" w:rsidR="0021039E" w:rsidRDefault="0021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3651" w14:textId="2702FF9C" w:rsidR="00925FFC" w:rsidRDefault="0018442C">
    <w:pPr>
      <w:pStyle w:val="Header"/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1" locked="0" layoutInCell="1" allowOverlap="1" wp14:anchorId="339CFC5D" wp14:editId="69601B44">
          <wp:simplePos x="0" y="0"/>
          <wp:positionH relativeFrom="column">
            <wp:posOffset>-727075</wp:posOffset>
          </wp:positionH>
          <wp:positionV relativeFrom="paragraph">
            <wp:posOffset>-362585</wp:posOffset>
          </wp:positionV>
          <wp:extent cx="7585710" cy="1632585"/>
          <wp:effectExtent l="0" t="0" r="0" b="0"/>
          <wp:wrapNone/>
          <wp:docPr id="19188243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154F" w14:textId="4D2A78AF" w:rsidR="00A40B3E" w:rsidRDefault="0018442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8A3987" wp14:editId="6177D4C5">
          <wp:simplePos x="0" y="0"/>
          <wp:positionH relativeFrom="column">
            <wp:posOffset>-879475</wp:posOffset>
          </wp:positionH>
          <wp:positionV relativeFrom="paragraph">
            <wp:posOffset>-360045</wp:posOffset>
          </wp:positionV>
          <wp:extent cx="7585710" cy="1632585"/>
          <wp:effectExtent l="0" t="0" r="0" b="0"/>
          <wp:wrapNone/>
          <wp:docPr id="413145828" name="Picture 413145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D9"/>
    <w:multiLevelType w:val="hybridMultilevel"/>
    <w:tmpl w:val="850A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7FC1"/>
    <w:multiLevelType w:val="hybridMultilevel"/>
    <w:tmpl w:val="D2386532"/>
    <w:lvl w:ilvl="0" w:tplc="7152D9E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17F"/>
    <w:multiLevelType w:val="hybridMultilevel"/>
    <w:tmpl w:val="6AE20012"/>
    <w:lvl w:ilvl="0" w:tplc="54222E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82D"/>
    <w:multiLevelType w:val="hybridMultilevel"/>
    <w:tmpl w:val="CF72C0C8"/>
    <w:lvl w:ilvl="0" w:tplc="2A7EA170">
      <w:start w:val="2"/>
      <w:numFmt w:val="bullet"/>
      <w:lvlText w:val=""/>
      <w:lvlJc w:val="left"/>
      <w:pPr>
        <w:ind w:left="87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9433186"/>
    <w:multiLevelType w:val="hybridMultilevel"/>
    <w:tmpl w:val="8E1AF5D4"/>
    <w:lvl w:ilvl="0" w:tplc="B6DC93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652069">
    <w:abstractNumId w:val="2"/>
  </w:num>
  <w:num w:numId="2" w16cid:durableId="1621957354">
    <w:abstractNumId w:val="3"/>
  </w:num>
  <w:num w:numId="3" w16cid:durableId="1108938082">
    <w:abstractNumId w:val="4"/>
  </w:num>
  <w:num w:numId="4" w16cid:durableId="466245945">
    <w:abstractNumId w:val="1"/>
  </w:num>
  <w:num w:numId="5" w16cid:durableId="19218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1D"/>
    <w:rsid w:val="00000FF9"/>
    <w:rsid w:val="00001751"/>
    <w:rsid w:val="00001A2E"/>
    <w:rsid w:val="00002398"/>
    <w:rsid w:val="000026AB"/>
    <w:rsid w:val="000034B7"/>
    <w:rsid w:val="00003B53"/>
    <w:rsid w:val="00003F55"/>
    <w:rsid w:val="00003F9C"/>
    <w:rsid w:val="00004361"/>
    <w:rsid w:val="00005D47"/>
    <w:rsid w:val="00006887"/>
    <w:rsid w:val="00006D7D"/>
    <w:rsid w:val="00007101"/>
    <w:rsid w:val="0001100E"/>
    <w:rsid w:val="000118DB"/>
    <w:rsid w:val="0001239F"/>
    <w:rsid w:val="00012633"/>
    <w:rsid w:val="00012FCD"/>
    <w:rsid w:val="00013087"/>
    <w:rsid w:val="000136EB"/>
    <w:rsid w:val="00013905"/>
    <w:rsid w:val="00013CAF"/>
    <w:rsid w:val="00014883"/>
    <w:rsid w:val="000148BE"/>
    <w:rsid w:val="00015EDA"/>
    <w:rsid w:val="00017C83"/>
    <w:rsid w:val="000204CA"/>
    <w:rsid w:val="00020A66"/>
    <w:rsid w:val="00021B16"/>
    <w:rsid w:val="00021BC1"/>
    <w:rsid w:val="00021E97"/>
    <w:rsid w:val="0002233E"/>
    <w:rsid w:val="0002236E"/>
    <w:rsid w:val="000235BE"/>
    <w:rsid w:val="000237E8"/>
    <w:rsid w:val="00023BC0"/>
    <w:rsid w:val="0002431C"/>
    <w:rsid w:val="000246CC"/>
    <w:rsid w:val="00024831"/>
    <w:rsid w:val="00025488"/>
    <w:rsid w:val="000259CE"/>
    <w:rsid w:val="00025AA4"/>
    <w:rsid w:val="000264B5"/>
    <w:rsid w:val="00026E01"/>
    <w:rsid w:val="00027015"/>
    <w:rsid w:val="000272B4"/>
    <w:rsid w:val="00027E3A"/>
    <w:rsid w:val="00030160"/>
    <w:rsid w:val="0003162F"/>
    <w:rsid w:val="00031BBC"/>
    <w:rsid w:val="00032411"/>
    <w:rsid w:val="00034B2B"/>
    <w:rsid w:val="0003523D"/>
    <w:rsid w:val="00035510"/>
    <w:rsid w:val="00036D0A"/>
    <w:rsid w:val="000372EE"/>
    <w:rsid w:val="00037797"/>
    <w:rsid w:val="0004111E"/>
    <w:rsid w:val="000414FE"/>
    <w:rsid w:val="00041DD4"/>
    <w:rsid w:val="00042279"/>
    <w:rsid w:val="00042608"/>
    <w:rsid w:val="00042766"/>
    <w:rsid w:val="00042EDD"/>
    <w:rsid w:val="00042F73"/>
    <w:rsid w:val="00043A03"/>
    <w:rsid w:val="000441BC"/>
    <w:rsid w:val="00044681"/>
    <w:rsid w:val="00044ABE"/>
    <w:rsid w:val="0004504F"/>
    <w:rsid w:val="00045079"/>
    <w:rsid w:val="00046BED"/>
    <w:rsid w:val="00046CD2"/>
    <w:rsid w:val="000470DB"/>
    <w:rsid w:val="000473B4"/>
    <w:rsid w:val="00047666"/>
    <w:rsid w:val="0005022B"/>
    <w:rsid w:val="00050302"/>
    <w:rsid w:val="00050DAE"/>
    <w:rsid w:val="00050FF9"/>
    <w:rsid w:val="000520C6"/>
    <w:rsid w:val="000525EE"/>
    <w:rsid w:val="000526D1"/>
    <w:rsid w:val="0005294B"/>
    <w:rsid w:val="00052CFD"/>
    <w:rsid w:val="000531E3"/>
    <w:rsid w:val="000533FD"/>
    <w:rsid w:val="0005364C"/>
    <w:rsid w:val="00053AD3"/>
    <w:rsid w:val="00053B71"/>
    <w:rsid w:val="000543FF"/>
    <w:rsid w:val="00054AEE"/>
    <w:rsid w:val="00054BAE"/>
    <w:rsid w:val="00054E3D"/>
    <w:rsid w:val="00054F50"/>
    <w:rsid w:val="00056E6A"/>
    <w:rsid w:val="00057370"/>
    <w:rsid w:val="00060216"/>
    <w:rsid w:val="000604C3"/>
    <w:rsid w:val="00061E69"/>
    <w:rsid w:val="00062A53"/>
    <w:rsid w:val="00062F63"/>
    <w:rsid w:val="000631EC"/>
    <w:rsid w:val="00065800"/>
    <w:rsid w:val="00065D0D"/>
    <w:rsid w:val="00066202"/>
    <w:rsid w:val="000662D3"/>
    <w:rsid w:val="000662ED"/>
    <w:rsid w:val="000665DD"/>
    <w:rsid w:val="00066AB9"/>
    <w:rsid w:val="00070344"/>
    <w:rsid w:val="00071575"/>
    <w:rsid w:val="00071887"/>
    <w:rsid w:val="000729CA"/>
    <w:rsid w:val="00072D50"/>
    <w:rsid w:val="00073EEA"/>
    <w:rsid w:val="000743F9"/>
    <w:rsid w:val="0007447F"/>
    <w:rsid w:val="00075AE6"/>
    <w:rsid w:val="00075DD3"/>
    <w:rsid w:val="00076442"/>
    <w:rsid w:val="00076F2C"/>
    <w:rsid w:val="000779EA"/>
    <w:rsid w:val="00081F31"/>
    <w:rsid w:val="00082247"/>
    <w:rsid w:val="00083145"/>
    <w:rsid w:val="00083C0B"/>
    <w:rsid w:val="0008434C"/>
    <w:rsid w:val="000849D3"/>
    <w:rsid w:val="00086002"/>
    <w:rsid w:val="00087D0A"/>
    <w:rsid w:val="000905D6"/>
    <w:rsid w:val="00091C12"/>
    <w:rsid w:val="000929F5"/>
    <w:rsid w:val="00094CE3"/>
    <w:rsid w:val="00095216"/>
    <w:rsid w:val="0009534F"/>
    <w:rsid w:val="00096A66"/>
    <w:rsid w:val="00096B87"/>
    <w:rsid w:val="00096BC6"/>
    <w:rsid w:val="00097042"/>
    <w:rsid w:val="00097696"/>
    <w:rsid w:val="000979C8"/>
    <w:rsid w:val="000A068E"/>
    <w:rsid w:val="000A06C4"/>
    <w:rsid w:val="000A11F9"/>
    <w:rsid w:val="000A12FB"/>
    <w:rsid w:val="000A23C5"/>
    <w:rsid w:val="000A26FD"/>
    <w:rsid w:val="000A2AEA"/>
    <w:rsid w:val="000A2E69"/>
    <w:rsid w:val="000A3617"/>
    <w:rsid w:val="000A380F"/>
    <w:rsid w:val="000A390D"/>
    <w:rsid w:val="000A40E2"/>
    <w:rsid w:val="000A4B9D"/>
    <w:rsid w:val="000A526E"/>
    <w:rsid w:val="000A52B3"/>
    <w:rsid w:val="000A5ACF"/>
    <w:rsid w:val="000A6EC2"/>
    <w:rsid w:val="000B0A65"/>
    <w:rsid w:val="000B1061"/>
    <w:rsid w:val="000B1D07"/>
    <w:rsid w:val="000B1D5A"/>
    <w:rsid w:val="000B2673"/>
    <w:rsid w:val="000B27F6"/>
    <w:rsid w:val="000B30E2"/>
    <w:rsid w:val="000B3530"/>
    <w:rsid w:val="000B3ADB"/>
    <w:rsid w:val="000B3F49"/>
    <w:rsid w:val="000B4137"/>
    <w:rsid w:val="000B5052"/>
    <w:rsid w:val="000B55C9"/>
    <w:rsid w:val="000B5600"/>
    <w:rsid w:val="000B5E96"/>
    <w:rsid w:val="000B6059"/>
    <w:rsid w:val="000B6DE0"/>
    <w:rsid w:val="000B7370"/>
    <w:rsid w:val="000B7504"/>
    <w:rsid w:val="000B7F20"/>
    <w:rsid w:val="000B7FE2"/>
    <w:rsid w:val="000C11F6"/>
    <w:rsid w:val="000C1623"/>
    <w:rsid w:val="000C16A0"/>
    <w:rsid w:val="000C1D4B"/>
    <w:rsid w:val="000C1DD9"/>
    <w:rsid w:val="000C40E7"/>
    <w:rsid w:val="000C4C57"/>
    <w:rsid w:val="000C527E"/>
    <w:rsid w:val="000C54E0"/>
    <w:rsid w:val="000C5F56"/>
    <w:rsid w:val="000C6C9A"/>
    <w:rsid w:val="000C6E8C"/>
    <w:rsid w:val="000C729E"/>
    <w:rsid w:val="000D173E"/>
    <w:rsid w:val="000D1AA3"/>
    <w:rsid w:val="000D1AAB"/>
    <w:rsid w:val="000D2858"/>
    <w:rsid w:val="000D3276"/>
    <w:rsid w:val="000D380D"/>
    <w:rsid w:val="000D394A"/>
    <w:rsid w:val="000D4A74"/>
    <w:rsid w:val="000D5585"/>
    <w:rsid w:val="000D5C7E"/>
    <w:rsid w:val="000D6552"/>
    <w:rsid w:val="000D6FA5"/>
    <w:rsid w:val="000D722E"/>
    <w:rsid w:val="000E034C"/>
    <w:rsid w:val="000E04B5"/>
    <w:rsid w:val="000E06A9"/>
    <w:rsid w:val="000E07D6"/>
    <w:rsid w:val="000E09A7"/>
    <w:rsid w:val="000E1137"/>
    <w:rsid w:val="000E18FC"/>
    <w:rsid w:val="000E1AD3"/>
    <w:rsid w:val="000E1B6E"/>
    <w:rsid w:val="000E1E71"/>
    <w:rsid w:val="000E20F0"/>
    <w:rsid w:val="000E218F"/>
    <w:rsid w:val="000E26CD"/>
    <w:rsid w:val="000E29F7"/>
    <w:rsid w:val="000E31E3"/>
    <w:rsid w:val="000E38EB"/>
    <w:rsid w:val="000E3B62"/>
    <w:rsid w:val="000E3BF6"/>
    <w:rsid w:val="000E3C83"/>
    <w:rsid w:val="000E4C5A"/>
    <w:rsid w:val="000E4CE1"/>
    <w:rsid w:val="000E507E"/>
    <w:rsid w:val="000E553B"/>
    <w:rsid w:val="000E5A90"/>
    <w:rsid w:val="000E7087"/>
    <w:rsid w:val="000E75F6"/>
    <w:rsid w:val="000F0F3C"/>
    <w:rsid w:val="000F16C4"/>
    <w:rsid w:val="000F1B6A"/>
    <w:rsid w:val="000F25C6"/>
    <w:rsid w:val="000F25DA"/>
    <w:rsid w:val="000F2F30"/>
    <w:rsid w:val="000F358A"/>
    <w:rsid w:val="000F36A0"/>
    <w:rsid w:val="000F53F5"/>
    <w:rsid w:val="000F58AC"/>
    <w:rsid w:val="000F5D7C"/>
    <w:rsid w:val="000F64E1"/>
    <w:rsid w:val="000F6B35"/>
    <w:rsid w:val="000F6B87"/>
    <w:rsid w:val="000F6C1D"/>
    <w:rsid w:val="000F7021"/>
    <w:rsid w:val="0010057E"/>
    <w:rsid w:val="00100BC0"/>
    <w:rsid w:val="00100EA9"/>
    <w:rsid w:val="00101AF3"/>
    <w:rsid w:val="00102004"/>
    <w:rsid w:val="001028D3"/>
    <w:rsid w:val="00102D9E"/>
    <w:rsid w:val="00103697"/>
    <w:rsid w:val="0010428E"/>
    <w:rsid w:val="0010443C"/>
    <w:rsid w:val="00104B39"/>
    <w:rsid w:val="00105155"/>
    <w:rsid w:val="001053E6"/>
    <w:rsid w:val="00105BA4"/>
    <w:rsid w:val="00105DD9"/>
    <w:rsid w:val="00106C7C"/>
    <w:rsid w:val="00106FF6"/>
    <w:rsid w:val="001100C1"/>
    <w:rsid w:val="0011010C"/>
    <w:rsid w:val="00110257"/>
    <w:rsid w:val="0011027D"/>
    <w:rsid w:val="00110828"/>
    <w:rsid w:val="00110BC0"/>
    <w:rsid w:val="00111128"/>
    <w:rsid w:val="0011121D"/>
    <w:rsid w:val="001117BA"/>
    <w:rsid w:val="001123B0"/>
    <w:rsid w:val="00112A21"/>
    <w:rsid w:val="00113526"/>
    <w:rsid w:val="001155B5"/>
    <w:rsid w:val="00115996"/>
    <w:rsid w:val="00115DCF"/>
    <w:rsid w:val="00116428"/>
    <w:rsid w:val="001165E6"/>
    <w:rsid w:val="00117F7E"/>
    <w:rsid w:val="0012067F"/>
    <w:rsid w:val="00120686"/>
    <w:rsid w:val="00120885"/>
    <w:rsid w:val="00120AC0"/>
    <w:rsid w:val="00120BDD"/>
    <w:rsid w:val="00122003"/>
    <w:rsid w:val="00122253"/>
    <w:rsid w:val="0012247D"/>
    <w:rsid w:val="001234E7"/>
    <w:rsid w:val="001236FB"/>
    <w:rsid w:val="00123B1F"/>
    <w:rsid w:val="0012451F"/>
    <w:rsid w:val="0012452F"/>
    <w:rsid w:val="00124A8A"/>
    <w:rsid w:val="00125E78"/>
    <w:rsid w:val="00126015"/>
    <w:rsid w:val="001262F4"/>
    <w:rsid w:val="001263E3"/>
    <w:rsid w:val="00126823"/>
    <w:rsid w:val="001278A0"/>
    <w:rsid w:val="00127B59"/>
    <w:rsid w:val="00130041"/>
    <w:rsid w:val="0013102D"/>
    <w:rsid w:val="001324F9"/>
    <w:rsid w:val="00132C1A"/>
    <w:rsid w:val="00133CF0"/>
    <w:rsid w:val="00133ECB"/>
    <w:rsid w:val="0013472F"/>
    <w:rsid w:val="00134793"/>
    <w:rsid w:val="00134C4C"/>
    <w:rsid w:val="00135125"/>
    <w:rsid w:val="0013549C"/>
    <w:rsid w:val="001354A4"/>
    <w:rsid w:val="00135846"/>
    <w:rsid w:val="00135AD6"/>
    <w:rsid w:val="001379C6"/>
    <w:rsid w:val="00140E8E"/>
    <w:rsid w:val="00141136"/>
    <w:rsid w:val="00141D87"/>
    <w:rsid w:val="00142301"/>
    <w:rsid w:val="00142626"/>
    <w:rsid w:val="00142C43"/>
    <w:rsid w:val="0014366A"/>
    <w:rsid w:val="00143AD0"/>
    <w:rsid w:val="00143C39"/>
    <w:rsid w:val="0014496C"/>
    <w:rsid w:val="00144FA8"/>
    <w:rsid w:val="0014546F"/>
    <w:rsid w:val="0014598D"/>
    <w:rsid w:val="00146284"/>
    <w:rsid w:val="00146802"/>
    <w:rsid w:val="001470BB"/>
    <w:rsid w:val="00147BCC"/>
    <w:rsid w:val="0015010E"/>
    <w:rsid w:val="00151053"/>
    <w:rsid w:val="00151525"/>
    <w:rsid w:val="001528A5"/>
    <w:rsid w:val="00152CA7"/>
    <w:rsid w:val="00152F9B"/>
    <w:rsid w:val="00153B7E"/>
    <w:rsid w:val="00153EF4"/>
    <w:rsid w:val="00154DFF"/>
    <w:rsid w:val="001556A7"/>
    <w:rsid w:val="0015572B"/>
    <w:rsid w:val="00155AC0"/>
    <w:rsid w:val="0015627D"/>
    <w:rsid w:val="00156B36"/>
    <w:rsid w:val="0015760C"/>
    <w:rsid w:val="00157A2B"/>
    <w:rsid w:val="00157FBC"/>
    <w:rsid w:val="00160BE8"/>
    <w:rsid w:val="00160D28"/>
    <w:rsid w:val="00161235"/>
    <w:rsid w:val="0016140B"/>
    <w:rsid w:val="00161F24"/>
    <w:rsid w:val="001620F3"/>
    <w:rsid w:val="0016223A"/>
    <w:rsid w:val="00162C27"/>
    <w:rsid w:val="00163B2E"/>
    <w:rsid w:val="001640A9"/>
    <w:rsid w:val="0016412A"/>
    <w:rsid w:val="001644A6"/>
    <w:rsid w:val="001645D9"/>
    <w:rsid w:val="0016574B"/>
    <w:rsid w:val="00165903"/>
    <w:rsid w:val="00165BAC"/>
    <w:rsid w:val="001664AF"/>
    <w:rsid w:val="00166C9F"/>
    <w:rsid w:val="00166FEB"/>
    <w:rsid w:val="00167BAE"/>
    <w:rsid w:val="00167C4C"/>
    <w:rsid w:val="001704A0"/>
    <w:rsid w:val="0017098D"/>
    <w:rsid w:val="00171541"/>
    <w:rsid w:val="0017288C"/>
    <w:rsid w:val="00172AD0"/>
    <w:rsid w:val="00172E97"/>
    <w:rsid w:val="00174216"/>
    <w:rsid w:val="00174906"/>
    <w:rsid w:val="00174A45"/>
    <w:rsid w:val="00174AE6"/>
    <w:rsid w:val="00174E3F"/>
    <w:rsid w:val="00175462"/>
    <w:rsid w:val="00176219"/>
    <w:rsid w:val="00177FD7"/>
    <w:rsid w:val="0018093C"/>
    <w:rsid w:val="00180A47"/>
    <w:rsid w:val="00180E83"/>
    <w:rsid w:val="00181256"/>
    <w:rsid w:val="001812FA"/>
    <w:rsid w:val="00181679"/>
    <w:rsid w:val="00181D5C"/>
    <w:rsid w:val="00182159"/>
    <w:rsid w:val="00182431"/>
    <w:rsid w:val="001828AE"/>
    <w:rsid w:val="00182C69"/>
    <w:rsid w:val="001830E4"/>
    <w:rsid w:val="00183281"/>
    <w:rsid w:val="00183509"/>
    <w:rsid w:val="00183B53"/>
    <w:rsid w:val="00183BB2"/>
    <w:rsid w:val="001842A0"/>
    <w:rsid w:val="0018442C"/>
    <w:rsid w:val="00184442"/>
    <w:rsid w:val="001848E4"/>
    <w:rsid w:val="00184B0B"/>
    <w:rsid w:val="00184B5B"/>
    <w:rsid w:val="00184F86"/>
    <w:rsid w:val="0018544D"/>
    <w:rsid w:val="00185B38"/>
    <w:rsid w:val="00185D22"/>
    <w:rsid w:val="001862D6"/>
    <w:rsid w:val="00186E8A"/>
    <w:rsid w:val="00186EF9"/>
    <w:rsid w:val="00186F8A"/>
    <w:rsid w:val="00186FE2"/>
    <w:rsid w:val="00187000"/>
    <w:rsid w:val="00187196"/>
    <w:rsid w:val="00187315"/>
    <w:rsid w:val="001901FF"/>
    <w:rsid w:val="001902F3"/>
    <w:rsid w:val="00190371"/>
    <w:rsid w:val="00190695"/>
    <w:rsid w:val="001910AF"/>
    <w:rsid w:val="00191896"/>
    <w:rsid w:val="00191AE9"/>
    <w:rsid w:val="00191F05"/>
    <w:rsid w:val="0019209C"/>
    <w:rsid w:val="001920C7"/>
    <w:rsid w:val="001921BF"/>
    <w:rsid w:val="001925B0"/>
    <w:rsid w:val="0019268B"/>
    <w:rsid w:val="00192757"/>
    <w:rsid w:val="00194220"/>
    <w:rsid w:val="00194408"/>
    <w:rsid w:val="001950E3"/>
    <w:rsid w:val="001958E3"/>
    <w:rsid w:val="00195C7D"/>
    <w:rsid w:val="00195D9E"/>
    <w:rsid w:val="00196983"/>
    <w:rsid w:val="001972E7"/>
    <w:rsid w:val="00197549"/>
    <w:rsid w:val="001A0101"/>
    <w:rsid w:val="001A0DDA"/>
    <w:rsid w:val="001A0FAC"/>
    <w:rsid w:val="001A11B9"/>
    <w:rsid w:val="001A163D"/>
    <w:rsid w:val="001A1A41"/>
    <w:rsid w:val="001A23DA"/>
    <w:rsid w:val="001A29AF"/>
    <w:rsid w:val="001A2A2F"/>
    <w:rsid w:val="001A308A"/>
    <w:rsid w:val="001A36F2"/>
    <w:rsid w:val="001A3BD0"/>
    <w:rsid w:val="001A5606"/>
    <w:rsid w:val="001A5E1B"/>
    <w:rsid w:val="001A5E37"/>
    <w:rsid w:val="001A6113"/>
    <w:rsid w:val="001A6160"/>
    <w:rsid w:val="001A77E9"/>
    <w:rsid w:val="001B122D"/>
    <w:rsid w:val="001B1679"/>
    <w:rsid w:val="001B20CC"/>
    <w:rsid w:val="001B21FC"/>
    <w:rsid w:val="001B2357"/>
    <w:rsid w:val="001B3030"/>
    <w:rsid w:val="001B330A"/>
    <w:rsid w:val="001B3C45"/>
    <w:rsid w:val="001B3D6D"/>
    <w:rsid w:val="001B46B7"/>
    <w:rsid w:val="001B4AB6"/>
    <w:rsid w:val="001B5669"/>
    <w:rsid w:val="001B5C66"/>
    <w:rsid w:val="001B6138"/>
    <w:rsid w:val="001B66DC"/>
    <w:rsid w:val="001B6965"/>
    <w:rsid w:val="001B6BB8"/>
    <w:rsid w:val="001B746E"/>
    <w:rsid w:val="001B7D93"/>
    <w:rsid w:val="001B7E9D"/>
    <w:rsid w:val="001C0234"/>
    <w:rsid w:val="001C0685"/>
    <w:rsid w:val="001C1187"/>
    <w:rsid w:val="001C1CBB"/>
    <w:rsid w:val="001C1DA2"/>
    <w:rsid w:val="001C24D8"/>
    <w:rsid w:val="001C2A09"/>
    <w:rsid w:val="001C2D6C"/>
    <w:rsid w:val="001C3275"/>
    <w:rsid w:val="001C3339"/>
    <w:rsid w:val="001C3350"/>
    <w:rsid w:val="001C34D0"/>
    <w:rsid w:val="001C370E"/>
    <w:rsid w:val="001C43A1"/>
    <w:rsid w:val="001C5723"/>
    <w:rsid w:val="001C5A52"/>
    <w:rsid w:val="001C69E6"/>
    <w:rsid w:val="001C6A23"/>
    <w:rsid w:val="001C6BB1"/>
    <w:rsid w:val="001C732B"/>
    <w:rsid w:val="001C74A0"/>
    <w:rsid w:val="001C7D30"/>
    <w:rsid w:val="001D0991"/>
    <w:rsid w:val="001D0B94"/>
    <w:rsid w:val="001D2137"/>
    <w:rsid w:val="001D33A7"/>
    <w:rsid w:val="001D33CC"/>
    <w:rsid w:val="001D48AF"/>
    <w:rsid w:val="001D57C9"/>
    <w:rsid w:val="001D6A7C"/>
    <w:rsid w:val="001D6DA8"/>
    <w:rsid w:val="001D6DFC"/>
    <w:rsid w:val="001D6F9A"/>
    <w:rsid w:val="001D7177"/>
    <w:rsid w:val="001D78FE"/>
    <w:rsid w:val="001D7A52"/>
    <w:rsid w:val="001E1744"/>
    <w:rsid w:val="001E1B29"/>
    <w:rsid w:val="001E2CD1"/>
    <w:rsid w:val="001E32C8"/>
    <w:rsid w:val="001E3BAC"/>
    <w:rsid w:val="001E3F9A"/>
    <w:rsid w:val="001E40C1"/>
    <w:rsid w:val="001E43C4"/>
    <w:rsid w:val="001E511F"/>
    <w:rsid w:val="001E550A"/>
    <w:rsid w:val="001E5772"/>
    <w:rsid w:val="001E5BD7"/>
    <w:rsid w:val="001E5D03"/>
    <w:rsid w:val="001E5DDF"/>
    <w:rsid w:val="001E5FCC"/>
    <w:rsid w:val="001E6AA7"/>
    <w:rsid w:val="001E7203"/>
    <w:rsid w:val="001F0045"/>
    <w:rsid w:val="001F05E2"/>
    <w:rsid w:val="001F0874"/>
    <w:rsid w:val="001F27F1"/>
    <w:rsid w:val="001F2C9A"/>
    <w:rsid w:val="001F30BA"/>
    <w:rsid w:val="001F3973"/>
    <w:rsid w:val="001F451C"/>
    <w:rsid w:val="001F4C00"/>
    <w:rsid w:val="001F5683"/>
    <w:rsid w:val="001F57D1"/>
    <w:rsid w:val="001F5E2B"/>
    <w:rsid w:val="001F6500"/>
    <w:rsid w:val="001F75D5"/>
    <w:rsid w:val="001F76BB"/>
    <w:rsid w:val="001F789C"/>
    <w:rsid w:val="001F7B57"/>
    <w:rsid w:val="0020001D"/>
    <w:rsid w:val="00200458"/>
    <w:rsid w:val="0020098F"/>
    <w:rsid w:val="00201293"/>
    <w:rsid w:val="00201389"/>
    <w:rsid w:val="002019F6"/>
    <w:rsid w:val="00201D38"/>
    <w:rsid w:val="00201D78"/>
    <w:rsid w:val="00202AF4"/>
    <w:rsid w:val="00202C68"/>
    <w:rsid w:val="00203374"/>
    <w:rsid w:val="0020374E"/>
    <w:rsid w:val="00203A8E"/>
    <w:rsid w:val="0020455B"/>
    <w:rsid w:val="002048BD"/>
    <w:rsid w:val="002055BE"/>
    <w:rsid w:val="0021039E"/>
    <w:rsid w:val="0021187D"/>
    <w:rsid w:val="00212345"/>
    <w:rsid w:val="0021260A"/>
    <w:rsid w:val="00212897"/>
    <w:rsid w:val="002128CC"/>
    <w:rsid w:val="002138A5"/>
    <w:rsid w:val="00213BAF"/>
    <w:rsid w:val="00213DD9"/>
    <w:rsid w:val="00214A3A"/>
    <w:rsid w:val="0021571E"/>
    <w:rsid w:val="00215AC2"/>
    <w:rsid w:val="002164E3"/>
    <w:rsid w:val="00216E93"/>
    <w:rsid w:val="00217699"/>
    <w:rsid w:val="00217E46"/>
    <w:rsid w:val="002206AE"/>
    <w:rsid w:val="00221266"/>
    <w:rsid w:val="00221FD7"/>
    <w:rsid w:val="00222700"/>
    <w:rsid w:val="00223740"/>
    <w:rsid w:val="00223D27"/>
    <w:rsid w:val="00224349"/>
    <w:rsid w:val="002245F7"/>
    <w:rsid w:val="00224928"/>
    <w:rsid w:val="00224B57"/>
    <w:rsid w:val="00224C18"/>
    <w:rsid w:val="002254C5"/>
    <w:rsid w:val="002273D7"/>
    <w:rsid w:val="00227425"/>
    <w:rsid w:val="002303B6"/>
    <w:rsid w:val="00231A0D"/>
    <w:rsid w:val="00232F67"/>
    <w:rsid w:val="00233377"/>
    <w:rsid w:val="0023344B"/>
    <w:rsid w:val="00233453"/>
    <w:rsid w:val="0023377A"/>
    <w:rsid w:val="00233B93"/>
    <w:rsid w:val="00234580"/>
    <w:rsid w:val="00234693"/>
    <w:rsid w:val="0023652C"/>
    <w:rsid w:val="002367A0"/>
    <w:rsid w:val="00237804"/>
    <w:rsid w:val="00237B8F"/>
    <w:rsid w:val="00237BBE"/>
    <w:rsid w:val="0024010E"/>
    <w:rsid w:val="002409CB"/>
    <w:rsid w:val="00240C19"/>
    <w:rsid w:val="00240FF8"/>
    <w:rsid w:val="002412FB"/>
    <w:rsid w:val="00241BDB"/>
    <w:rsid w:val="00242674"/>
    <w:rsid w:val="00242B6A"/>
    <w:rsid w:val="00243052"/>
    <w:rsid w:val="00243517"/>
    <w:rsid w:val="002435EC"/>
    <w:rsid w:val="002438B7"/>
    <w:rsid w:val="00246BC1"/>
    <w:rsid w:val="00247092"/>
    <w:rsid w:val="002470C0"/>
    <w:rsid w:val="00247189"/>
    <w:rsid w:val="00247EDD"/>
    <w:rsid w:val="00250365"/>
    <w:rsid w:val="002509D5"/>
    <w:rsid w:val="00251262"/>
    <w:rsid w:val="0025188C"/>
    <w:rsid w:val="00251AC7"/>
    <w:rsid w:val="0025280A"/>
    <w:rsid w:val="00252C51"/>
    <w:rsid w:val="00252E16"/>
    <w:rsid w:val="002531B8"/>
    <w:rsid w:val="002531C0"/>
    <w:rsid w:val="00253335"/>
    <w:rsid w:val="00253A0F"/>
    <w:rsid w:val="00253F63"/>
    <w:rsid w:val="0025418D"/>
    <w:rsid w:val="00254735"/>
    <w:rsid w:val="0025482A"/>
    <w:rsid w:val="00254CBA"/>
    <w:rsid w:val="00254D97"/>
    <w:rsid w:val="00255332"/>
    <w:rsid w:val="0025569C"/>
    <w:rsid w:val="002558FC"/>
    <w:rsid w:val="00255C0B"/>
    <w:rsid w:val="00255E49"/>
    <w:rsid w:val="00255FD2"/>
    <w:rsid w:val="0025621C"/>
    <w:rsid w:val="00256328"/>
    <w:rsid w:val="00260259"/>
    <w:rsid w:val="002603A3"/>
    <w:rsid w:val="00260403"/>
    <w:rsid w:val="002606BE"/>
    <w:rsid w:val="002613AA"/>
    <w:rsid w:val="00261838"/>
    <w:rsid w:val="00262122"/>
    <w:rsid w:val="002631FE"/>
    <w:rsid w:val="002632E6"/>
    <w:rsid w:val="002632FB"/>
    <w:rsid w:val="00263BF7"/>
    <w:rsid w:val="00263CA4"/>
    <w:rsid w:val="00263DF6"/>
    <w:rsid w:val="00264057"/>
    <w:rsid w:val="002645FD"/>
    <w:rsid w:val="002658A5"/>
    <w:rsid w:val="002671F9"/>
    <w:rsid w:val="00267F04"/>
    <w:rsid w:val="00270008"/>
    <w:rsid w:val="002705DD"/>
    <w:rsid w:val="002733E3"/>
    <w:rsid w:val="002734B9"/>
    <w:rsid w:val="00273A22"/>
    <w:rsid w:val="002748FA"/>
    <w:rsid w:val="00274914"/>
    <w:rsid w:val="00274D2F"/>
    <w:rsid w:val="00275480"/>
    <w:rsid w:val="0027639B"/>
    <w:rsid w:val="00276802"/>
    <w:rsid w:val="00276E1A"/>
    <w:rsid w:val="002772C1"/>
    <w:rsid w:val="002779C1"/>
    <w:rsid w:val="00277ABB"/>
    <w:rsid w:val="00277DC5"/>
    <w:rsid w:val="002804D6"/>
    <w:rsid w:val="00281018"/>
    <w:rsid w:val="0028178C"/>
    <w:rsid w:val="00281E10"/>
    <w:rsid w:val="0028204B"/>
    <w:rsid w:val="0028215D"/>
    <w:rsid w:val="002826C0"/>
    <w:rsid w:val="00283E21"/>
    <w:rsid w:val="00283FFC"/>
    <w:rsid w:val="00284942"/>
    <w:rsid w:val="002855E3"/>
    <w:rsid w:val="00285685"/>
    <w:rsid w:val="00285B66"/>
    <w:rsid w:val="00285E21"/>
    <w:rsid w:val="0028623B"/>
    <w:rsid w:val="002863BC"/>
    <w:rsid w:val="002863D9"/>
    <w:rsid w:val="00287F43"/>
    <w:rsid w:val="00290190"/>
    <w:rsid w:val="00290809"/>
    <w:rsid w:val="00290AA8"/>
    <w:rsid w:val="00290CA8"/>
    <w:rsid w:val="00291A43"/>
    <w:rsid w:val="00293AE3"/>
    <w:rsid w:val="00293B99"/>
    <w:rsid w:val="00294B1E"/>
    <w:rsid w:val="00294D71"/>
    <w:rsid w:val="002954F8"/>
    <w:rsid w:val="0029569D"/>
    <w:rsid w:val="00295893"/>
    <w:rsid w:val="00295FC6"/>
    <w:rsid w:val="0029651D"/>
    <w:rsid w:val="00296675"/>
    <w:rsid w:val="00296E03"/>
    <w:rsid w:val="002A11CC"/>
    <w:rsid w:val="002A12C3"/>
    <w:rsid w:val="002A1DC1"/>
    <w:rsid w:val="002A29E1"/>
    <w:rsid w:val="002A2B68"/>
    <w:rsid w:val="002A3404"/>
    <w:rsid w:val="002A4944"/>
    <w:rsid w:val="002A4CFE"/>
    <w:rsid w:val="002A515F"/>
    <w:rsid w:val="002A5889"/>
    <w:rsid w:val="002A6A95"/>
    <w:rsid w:val="002A6EAF"/>
    <w:rsid w:val="002A77F8"/>
    <w:rsid w:val="002B09A5"/>
    <w:rsid w:val="002B0C33"/>
    <w:rsid w:val="002B1039"/>
    <w:rsid w:val="002B14F2"/>
    <w:rsid w:val="002B1CE0"/>
    <w:rsid w:val="002B1EE3"/>
    <w:rsid w:val="002B2665"/>
    <w:rsid w:val="002B3D97"/>
    <w:rsid w:val="002B43B3"/>
    <w:rsid w:val="002B5368"/>
    <w:rsid w:val="002B587B"/>
    <w:rsid w:val="002B5CE7"/>
    <w:rsid w:val="002B5E34"/>
    <w:rsid w:val="002B7632"/>
    <w:rsid w:val="002B7A89"/>
    <w:rsid w:val="002C09C2"/>
    <w:rsid w:val="002C0DED"/>
    <w:rsid w:val="002C10ED"/>
    <w:rsid w:val="002C17E6"/>
    <w:rsid w:val="002C1AF5"/>
    <w:rsid w:val="002C38B5"/>
    <w:rsid w:val="002C487C"/>
    <w:rsid w:val="002C4B95"/>
    <w:rsid w:val="002C4BD4"/>
    <w:rsid w:val="002C5334"/>
    <w:rsid w:val="002C7560"/>
    <w:rsid w:val="002D037C"/>
    <w:rsid w:val="002D0817"/>
    <w:rsid w:val="002D0A3F"/>
    <w:rsid w:val="002D11A4"/>
    <w:rsid w:val="002D1E89"/>
    <w:rsid w:val="002D1EE4"/>
    <w:rsid w:val="002D26FD"/>
    <w:rsid w:val="002D2FF9"/>
    <w:rsid w:val="002D3887"/>
    <w:rsid w:val="002D401F"/>
    <w:rsid w:val="002D462E"/>
    <w:rsid w:val="002D4632"/>
    <w:rsid w:val="002D4A67"/>
    <w:rsid w:val="002D5FF4"/>
    <w:rsid w:val="002D6032"/>
    <w:rsid w:val="002D61D0"/>
    <w:rsid w:val="002D634D"/>
    <w:rsid w:val="002D64A4"/>
    <w:rsid w:val="002D6BAB"/>
    <w:rsid w:val="002D71F5"/>
    <w:rsid w:val="002D74D2"/>
    <w:rsid w:val="002D79B0"/>
    <w:rsid w:val="002E01E5"/>
    <w:rsid w:val="002E0B3B"/>
    <w:rsid w:val="002E1DE1"/>
    <w:rsid w:val="002E39A2"/>
    <w:rsid w:val="002E3B30"/>
    <w:rsid w:val="002E3FD1"/>
    <w:rsid w:val="002E4AF6"/>
    <w:rsid w:val="002E571D"/>
    <w:rsid w:val="002E5B0F"/>
    <w:rsid w:val="002E5BB0"/>
    <w:rsid w:val="002E5D14"/>
    <w:rsid w:val="002E67EC"/>
    <w:rsid w:val="002E6EE1"/>
    <w:rsid w:val="002E75B7"/>
    <w:rsid w:val="002F1668"/>
    <w:rsid w:val="002F1C1B"/>
    <w:rsid w:val="002F2AD9"/>
    <w:rsid w:val="002F4781"/>
    <w:rsid w:val="002F4FC7"/>
    <w:rsid w:val="002F529B"/>
    <w:rsid w:val="002F5675"/>
    <w:rsid w:val="002F5E05"/>
    <w:rsid w:val="002F5F86"/>
    <w:rsid w:val="002F6A11"/>
    <w:rsid w:val="002F6C6E"/>
    <w:rsid w:val="002F6E7A"/>
    <w:rsid w:val="002F7404"/>
    <w:rsid w:val="002F7DAB"/>
    <w:rsid w:val="00300143"/>
    <w:rsid w:val="003006DF"/>
    <w:rsid w:val="00300B9E"/>
    <w:rsid w:val="00300C71"/>
    <w:rsid w:val="00300DDA"/>
    <w:rsid w:val="00300FBD"/>
    <w:rsid w:val="00301BB2"/>
    <w:rsid w:val="0030230D"/>
    <w:rsid w:val="00302490"/>
    <w:rsid w:val="0030251E"/>
    <w:rsid w:val="00302600"/>
    <w:rsid w:val="00302867"/>
    <w:rsid w:val="00303100"/>
    <w:rsid w:val="0030388B"/>
    <w:rsid w:val="00303C7A"/>
    <w:rsid w:val="003045F6"/>
    <w:rsid w:val="00305424"/>
    <w:rsid w:val="00305603"/>
    <w:rsid w:val="00305C75"/>
    <w:rsid w:val="00307093"/>
    <w:rsid w:val="00307465"/>
    <w:rsid w:val="0030764F"/>
    <w:rsid w:val="00307905"/>
    <w:rsid w:val="00307C88"/>
    <w:rsid w:val="003102DF"/>
    <w:rsid w:val="00310C3B"/>
    <w:rsid w:val="00311112"/>
    <w:rsid w:val="00311431"/>
    <w:rsid w:val="00311623"/>
    <w:rsid w:val="003133A2"/>
    <w:rsid w:val="003133AD"/>
    <w:rsid w:val="0031340E"/>
    <w:rsid w:val="00313A8F"/>
    <w:rsid w:val="00313B35"/>
    <w:rsid w:val="00314A85"/>
    <w:rsid w:val="0031599A"/>
    <w:rsid w:val="00316835"/>
    <w:rsid w:val="00316C77"/>
    <w:rsid w:val="00317ECB"/>
    <w:rsid w:val="00320178"/>
    <w:rsid w:val="0032021D"/>
    <w:rsid w:val="00320240"/>
    <w:rsid w:val="00320989"/>
    <w:rsid w:val="00320D1F"/>
    <w:rsid w:val="00320DCD"/>
    <w:rsid w:val="00320DFD"/>
    <w:rsid w:val="00322445"/>
    <w:rsid w:val="00322E60"/>
    <w:rsid w:val="00323C32"/>
    <w:rsid w:val="00323EC9"/>
    <w:rsid w:val="00323F58"/>
    <w:rsid w:val="00324861"/>
    <w:rsid w:val="003248BD"/>
    <w:rsid w:val="00324A8A"/>
    <w:rsid w:val="00325353"/>
    <w:rsid w:val="00325587"/>
    <w:rsid w:val="003255A0"/>
    <w:rsid w:val="003255BB"/>
    <w:rsid w:val="00325963"/>
    <w:rsid w:val="00325F5C"/>
    <w:rsid w:val="003263A4"/>
    <w:rsid w:val="00326424"/>
    <w:rsid w:val="003277A7"/>
    <w:rsid w:val="00327F69"/>
    <w:rsid w:val="003308CA"/>
    <w:rsid w:val="0033094A"/>
    <w:rsid w:val="003313A3"/>
    <w:rsid w:val="00333D35"/>
    <w:rsid w:val="00333FD7"/>
    <w:rsid w:val="00334194"/>
    <w:rsid w:val="00334D0A"/>
    <w:rsid w:val="00334F67"/>
    <w:rsid w:val="003354B0"/>
    <w:rsid w:val="00335C8A"/>
    <w:rsid w:val="00335DDD"/>
    <w:rsid w:val="0033659A"/>
    <w:rsid w:val="00336763"/>
    <w:rsid w:val="003369F9"/>
    <w:rsid w:val="00336A7D"/>
    <w:rsid w:val="0033707E"/>
    <w:rsid w:val="003370B6"/>
    <w:rsid w:val="0033782F"/>
    <w:rsid w:val="00340184"/>
    <w:rsid w:val="00340250"/>
    <w:rsid w:val="003408E7"/>
    <w:rsid w:val="00340AE2"/>
    <w:rsid w:val="00340CCA"/>
    <w:rsid w:val="00340E91"/>
    <w:rsid w:val="00341BBA"/>
    <w:rsid w:val="00341DE0"/>
    <w:rsid w:val="003431F0"/>
    <w:rsid w:val="0034324D"/>
    <w:rsid w:val="00343502"/>
    <w:rsid w:val="0034395B"/>
    <w:rsid w:val="00343D13"/>
    <w:rsid w:val="003440AB"/>
    <w:rsid w:val="003445E7"/>
    <w:rsid w:val="003446A0"/>
    <w:rsid w:val="003457F6"/>
    <w:rsid w:val="0034599E"/>
    <w:rsid w:val="0034685A"/>
    <w:rsid w:val="003478B9"/>
    <w:rsid w:val="00350A1D"/>
    <w:rsid w:val="00351640"/>
    <w:rsid w:val="00353148"/>
    <w:rsid w:val="0035366A"/>
    <w:rsid w:val="00353A6B"/>
    <w:rsid w:val="00353DD8"/>
    <w:rsid w:val="00353E2D"/>
    <w:rsid w:val="0035417F"/>
    <w:rsid w:val="00355199"/>
    <w:rsid w:val="00355E37"/>
    <w:rsid w:val="0035635C"/>
    <w:rsid w:val="003569A8"/>
    <w:rsid w:val="0036080A"/>
    <w:rsid w:val="00360DCB"/>
    <w:rsid w:val="00360E65"/>
    <w:rsid w:val="00361050"/>
    <w:rsid w:val="003616EE"/>
    <w:rsid w:val="00362E87"/>
    <w:rsid w:val="00363476"/>
    <w:rsid w:val="00363919"/>
    <w:rsid w:val="00363C1A"/>
    <w:rsid w:val="00366483"/>
    <w:rsid w:val="003664D4"/>
    <w:rsid w:val="00366BCF"/>
    <w:rsid w:val="00367B30"/>
    <w:rsid w:val="00367D20"/>
    <w:rsid w:val="00370598"/>
    <w:rsid w:val="00370981"/>
    <w:rsid w:val="00371812"/>
    <w:rsid w:val="00371D20"/>
    <w:rsid w:val="00371D59"/>
    <w:rsid w:val="003736CB"/>
    <w:rsid w:val="0037463E"/>
    <w:rsid w:val="003749BA"/>
    <w:rsid w:val="00374C74"/>
    <w:rsid w:val="00374F04"/>
    <w:rsid w:val="0037583F"/>
    <w:rsid w:val="00375901"/>
    <w:rsid w:val="00376640"/>
    <w:rsid w:val="00377E0D"/>
    <w:rsid w:val="003807CD"/>
    <w:rsid w:val="00380D2C"/>
    <w:rsid w:val="003810FF"/>
    <w:rsid w:val="00381277"/>
    <w:rsid w:val="0038173E"/>
    <w:rsid w:val="00381DD0"/>
    <w:rsid w:val="00382919"/>
    <w:rsid w:val="00382D7E"/>
    <w:rsid w:val="00383744"/>
    <w:rsid w:val="00384026"/>
    <w:rsid w:val="003848F3"/>
    <w:rsid w:val="00384925"/>
    <w:rsid w:val="00384A85"/>
    <w:rsid w:val="0038523A"/>
    <w:rsid w:val="00385448"/>
    <w:rsid w:val="00385B3B"/>
    <w:rsid w:val="00385D79"/>
    <w:rsid w:val="00386A45"/>
    <w:rsid w:val="00386D24"/>
    <w:rsid w:val="00387775"/>
    <w:rsid w:val="0038782E"/>
    <w:rsid w:val="003909F1"/>
    <w:rsid w:val="00390D25"/>
    <w:rsid w:val="00390E29"/>
    <w:rsid w:val="00392244"/>
    <w:rsid w:val="003932E3"/>
    <w:rsid w:val="003937CD"/>
    <w:rsid w:val="003939FB"/>
    <w:rsid w:val="00394076"/>
    <w:rsid w:val="0039440C"/>
    <w:rsid w:val="00394836"/>
    <w:rsid w:val="00394A48"/>
    <w:rsid w:val="003955E5"/>
    <w:rsid w:val="00395D4E"/>
    <w:rsid w:val="0039649E"/>
    <w:rsid w:val="0039669D"/>
    <w:rsid w:val="00396BF9"/>
    <w:rsid w:val="00396FED"/>
    <w:rsid w:val="00397A09"/>
    <w:rsid w:val="00397EB0"/>
    <w:rsid w:val="00397F73"/>
    <w:rsid w:val="003A00A6"/>
    <w:rsid w:val="003A0697"/>
    <w:rsid w:val="003A0B51"/>
    <w:rsid w:val="003A0B96"/>
    <w:rsid w:val="003A0F39"/>
    <w:rsid w:val="003A1189"/>
    <w:rsid w:val="003A21CB"/>
    <w:rsid w:val="003A2399"/>
    <w:rsid w:val="003A2B44"/>
    <w:rsid w:val="003A33F9"/>
    <w:rsid w:val="003A3BA7"/>
    <w:rsid w:val="003A3F2C"/>
    <w:rsid w:val="003A43CB"/>
    <w:rsid w:val="003A49F8"/>
    <w:rsid w:val="003A6969"/>
    <w:rsid w:val="003A6FC2"/>
    <w:rsid w:val="003B02AC"/>
    <w:rsid w:val="003B03FA"/>
    <w:rsid w:val="003B0D87"/>
    <w:rsid w:val="003B0DF8"/>
    <w:rsid w:val="003B103D"/>
    <w:rsid w:val="003B17A9"/>
    <w:rsid w:val="003B3D7F"/>
    <w:rsid w:val="003B4A9D"/>
    <w:rsid w:val="003B5B26"/>
    <w:rsid w:val="003B5ECD"/>
    <w:rsid w:val="003C05EF"/>
    <w:rsid w:val="003C13BD"/>
    <w:rsid w:val="003C1527"/>
    <w:rsid w:val="003C1822"/>
    <w:rsid w:val="003C1C8F"/>
    <w:rsid w:val="003C20A9"/>
    <w:rsid w:val="003C20D5"/>
    <w:rsid w:val="003C2187"/>
    <w:rsid w:val="003C2370"/>
    <w:rsid w:val="003C271E"/>
    <w:rsid w:val="003C2964"/>
    <w:rsid w:val="003C375C"/>
    <w:rsid w:val="003C4AA0"/>
    <w:rsid w:val="003C6E53"/>
    <w:rsid w:val="003C7C91"/>
    <w:rsid w:val="003D0054"/>
    <w:rsid w:val="003D0614"/>
    <w:rsid w:val="003D09BD"/>
    <w:rsid w:val="003D1F4B"/>
    <w:rsid w:val="003D2933"/>
    <w:rsid w:val="003D3B44"/>
    <w:rsid w:val="003D489B"/>
    <w:rsid w:val="003D49F5"/>
    <w:rsid w:val="003D5151"/>
    <w:rsid w:val="003D714B"/>
    <w:rsid w:val="003D7293"/>
    <w:rsid w:val="003D75BB"/>
    <w:rsid w:val="003E11D1"/>
    <w:rsid w:val="003E31A6"/>
    <w:rsid w:val="003E38DF"/>
    <w:rsid w:val="003E3D19"/>
    <w:rsid w:val="003E3D54"/>
    <w:rsid w:val="003E43FC"/>
    <w:rsid w:val="003E45E4"/>
    <w:rsid w:val="003E465D"/>
    <w:rsid w:val="003E4A51"/>
    <w:rsid w:val="003E4F9D"/>
    <w:rsid w:val="003E57BF"/>
    <w:rsid w:val="003E6C90"/>
    <w:rsid w:val="003E6D70"/>
    <w:rsid w:val="003E6EDE"/>
    <w:rsid w:val="003E703D"/>
    <w:rsid w:val="003E7245"/>
    <w:rsid w:val="003F1BB8"/>
    <w:rsid w:val="003F27A5"/>
    <w:rsid w:val="003F2A71"/>
    <w:rsid w:val="003F2C56"/>
    <w:rsid w:val="003F31CE"/>
    <w:rsid w:val="003F3874"/>
    <w:rsid w:val="003F42CD"/>
    <w:rsid w:val="003F48B4"/>
    <w:rsid w:val="003F4AC3"/>
    <w:rsid w:val="003F537D"/>
    <w:rsid w:val="003F6935"/>
    <w:rsid w:val="003F6C77"/>
    <w:rsid w:val="003F6F54"/>
    <w:rsid w:val="003F792B"/>
    <w:rsid w:val="004002C0"/>
    <w:rsid w:val="00400524"/>
    <w:rsid w:val="004005B5"/>
    <w:rsid w:val="004005D5"/>
    <w:rsid w:val="0040087A"/>
    <w:rsid w:val="004009DA"/>
    <w:rsid w:val="00400EE4"/>
    <w:rsid w:val="00401B1D"/>
    <w:rsid w:val="00401D9B"/>
    <w:rsid w:val="0040281B"/>
    <w:rsid w:val="00402EF0"/>
    <w:rsid w:val="004032D6"/>
    <w:rsid w:val="0040359A"/>
    <w:rsid w:val="004049BF"/>
    <w:rsid w:val="00404D49"/>
    <w:rsid w:val="00404DA5"/>
    <w:rsid w:val="00405541"/>
    <w:rsid w:val="00406AF5"/>
    <w:rsid w:val="004070A7"/>
    <w:rsid w:val="00407847"/>
    <w:rsid w:val="00407C7E"/>
    <w:rsid w:val="00410551"/>
    <w:rsid w:val="00410910"/>
    <w:rsid w:val="00411FA5"/>
    <w:rsid w:val="00412B6F"/>
    <w:rsid w:val="00414151"/>
    <w:rsid w:val="0041480D"/>
    <w:rsid w:val="0041583D"/>
    <w:rsid w:val="00416B36"/>
    <w:rsid w:val="00417477"/>
    <w:rsid w:val="00417C4F"/>
    <w:rsid w:val="004201A0"/>
    <w:rsid w:val="00421547"/>
    <w:rsid w:val="004216C1"/>
    <w:rsid w:val="0042216B"/>
    <w:rsid w:val="004225D3"/>
    <w:rsid w:val="00422E82"/>
    <w:rsid w:val="0042307C"/>
    <w:rsid w:val="00423114"/>
    <w:rsid w:val="004236C5"/>
    <w:rsid w:val="00423A0C"/>
    <w:rsid w:val="00423E5F"/>
    <w:rsid w:val="00424005"/>
    <w:rsid w:val="0042457A"/>
    <w:rsid w:val="00424F1B"/>
    <w:rsid w:val="00424FD3"/>
    <w:rsid w:val="0042557B"/>
    <w:rsid w:val="00426742"/>
    <w:rsid w:val="00427230"/>
    <w:rsid w:val="004274D3"/>
    <w:rsid w:val="00427FD7"/>
    <w:rsid w:val="0043020E"/>
    <w:rsid w:val="004308D1"/>
    <w:rsid w:val="00430AC6"/>
    <w:rsid w:val="004310B6"/>
    <w:rsid w:val="00432484"/>
    <w:rsid w:val="00432878"/>
    <w:rsid w:val="004342C3"/>
    <w:rsid w:val="0043452D"/>
    <w:rsid w:val="004346D3"/>
    <w:rsid w:val="00434BEB"/>
    <w:rsid w:val="0043640C"/>
    <w:rsid w:val="0043651B"/>
    <w:rsid w:val="00436E46"/>
    <w:rsid w:val="00437048"/>
    <w:rsid w:val="00437839"/>
    <w:rsid w:val="004379FF"/>
    <w:rsid w:val="00437FE6"/>
    <w:rsid w:val="00440242"/>
    <w:rsid w:val="004415AD"/>
    <w:rsid w:val="004416E2"/>
    <w:rsid w:val="00442503"/>
    <w:rsid w:val="004434DE"/>
    <w:rsid w:val="00443644"/>
    <w:rsid w:val="0044415B"/>
    <w:rsid w:val="00444E1C"/>
    <w:rsid w:val="00445440"/>
    <w:rsid w:val="00446879"/>
    <w:rsid w:val="00446EBB"/>
    <w:rsid w:val="004470A5"/>
    <w:rsid w:val="00447865"/>
    <w:rsid w:val="00450828"/>
    <w:rsid w:val="004513CB"/>
    <w:rsid w:val="004522F9"/>
    <w:rsid w:val="004529C7"/>
    <w:rsid w:val="00455652"/>
    <w:rsid w:val="00455F23"/>
    <w:rsid w:val="004561E4"/>
    <w:rsid w:val="004563F0"/>
    <w:rsid w:val="00456703"/>
    <w:rsid w:val="00456C46"/>
    <w:rsid w:val="00457865"/>
    <w:rsid w:val="00457CE8"/>
    <w:rsid w:val="0046014C"/>
    <w:rsid w:val="004601B0"/>
    <w:rsid w:val="00460A89"/>
    <w:rsid w:val="00460E0D"/>
    <w:rsid w:val="00460F89"/>
    <w:rsid w:val="00461628"/>
    <w:rsid w:val="0046196C"/>
    <w:rsid w:val="00461C71"/>
    <w:rsid w:val="004627F6"/>
    <w:rsid w:val="00462F20"/>
    <w:rsid w:val="0046323C"/>
    <w:rsid w:val="004632CF"/>
    <w:rsid w:val="0046468B"/>
    <w:rsid w:val="00464C47"/>
    <w:rsid w:val="0046541C"/>
    <w:rsid w:val="00465955"/>
    <w:rsid w:val="00465F83"/>
    <w:rsid w:val="0046600B"/>
    <w:rsid w:val="00466F4C"/>
    <w:rsid w:val="00467CD6"/>
    <w:rsid w:val="004704AA"/>
    <w:rsid w:val="004705DC"/>
    <w:rsid w:val="00470A55"/>
    <w:rsid w:val="00470DFA"/>
    <w:rsid w:val="00471696"/>
    <w:rsid w:val="004717A8"/>
    <w:rsid w:val="004720E4"/>
    <w:rsid w:val="00473FF1"/>
    <w:rsid w:val="00474320"/>
    <w:rsid w:val="00474A1B"/>
    <w:rsid w:val="00474E0E"/>
    <w:rsid w:val="00475C16"/>
    <w:rsid w:val="00476372"/>
    <w:rsid w:val="004764A0"/>
    <w:rsid w:val="00476D17"/>
    <w:rsid w:val="00477072"/>
    <w:rsid w:val="0047743C"/>
    <w:rsid w:val="004776AE"/>
    <w:rsid w:val="004779FB"/>
    <w:rsid w:val="00477F82"/>
    <w:rsid w:val="00480133"/>
    <w:rsid w:val="0048039D"/>
    <w:rsid w:val="00480691"/>
    <w:rsid w:val="004806E7"/>
    <w:rsid w:val="00481497"/>
    <w:rsid w:val="004822FD"/>
    <w:rsid w:val="0048295B"/>
    <w:rsid w:val="0048345C"/>
    <w:rsid w:val="00484223"/>
    <w:rsid w:val="00484F0C"/>
    <w:rsid w:val="004852D1"/>
    <w:rsid w:val="00485924"/>
    <w:rsid w:val="004859FA"/>
    <w:rsid w:val="0048778B"/>
    <w:rsid w:val="00487FFD"/>
    <w:rsid w:val="00490526"/>
    <w:rsid w:val="00491459"/>
    <w:rsid w:val="00491CE0"/>
    <w:rsid w:val="00491EFD"/>
    <w:rsid w:val="0049298F"/>
    <w:rsid w:val="00492B05"/>
    <w:rsid w:val="004937CC"/>
    <w:rsid w:val="00493DFB"/>
    <w:rsid w:val="00494164"/>
    <w:rsid w:val="0049422E"/>
    <w:rsid w:val="00494D43"/>
    <w:rsid w:val="0049554A"/>
    <w:rsid w:val="00495814"/>
    <w:rsid w:val="00495DCA"/>
    <w:rsid w:val="00497FBE"/>
    <w:rsid w:val="004A03C2"/>
    <w:rsid w:val="004A0424"/>
    <w:rsid w:val="004A05DA"/>
    <w:rsid w:val="004A0828"/>
    <w:rsid w:val="004A1195"/>
    <w:rsid w:val="004A122B"/>
    <w:rsid w:val="004A12A6"/>
    <w:rsid w:val="004A1777"/>
    <w:rsid w:val="004A25D1"/>
    <w:rsid w:val="004A2695"/>
    <w:rsid w:val="004A2801"/>
    <w:rsid w:val="004A2B59"/>
    <w:rsid w:val="004A33F0"/>
    <w:rsid w:val="004A3868"/>
    <w:rsid w:val="004A409D"/>
    <w:rsid w:val="004A4A96"/>
    <w:rsid w:val="004A58C1"/>
    <w:rsid w:val="004A590B"/>
    <w:rsid w:val="004A71B3"/>
    <w:rsid w:val="004A75D5"/>
    <w:rsid w:val="004A7D34"/>
    <w:rsid w:val="004B044F"/>
    <w:rsid w:val="004B142D"/>
    <w:rsid w:val="004B18C4"/>
    <w:rsid w:val="004B21BA"/>
    <w:rsid w:val="004B2A97"/>
    <w:rsid w:val="004B2EE2"/>
    <w:rsid w:val="004B35ED"/>
    <w:rsid w:val="004B386A"/>
    <w:rsid w:val="004B4F52"/>
    <w:rsid w:val="004B5515"/>
    <w:rsid w:val="004B59B3"/>
    <w:rsid w:val="004B59B4"/>
    <w:rsid w:val="004B5FE8"/>
    <w:rsid w:val="004B6F82"/>
    <w:rsid w:val="004C1B07"/>
    <w:rsid w:val="004C2082"/>
    <w:rsid w:val="004C2819"/>
    <w:rsid w:val="004C2AEF"/>
    <w:rsid w:val="004C2D81"/>
    <w:rsid w:val="004C2E32"/>
    <w:rsid w:val="004C3615"/>
    <w:rsid w:val="004C458D"/>
    <w:rsid w:val="004C498D"/>
    <w:rsid w:val="004C4FE5"/>
    <w:rsid w:val="004C5150"/>
    <w:rsid w:val="004C5895"/>
    <w:rsid w:val="004C620F"/>
    <w:rsid w:val="004C66B3"/>
    <w:rsid w:val="004C6894"/>
    <w:rsid w:val="004C6EC7"/>
    <w:rsid w:val="004C7C17"/>
    <w:rsid w:val="004D0698"/>
    <w:rsid w:val="004D0F65"/>
    <w:rsid w:val="004D1FDD"/>
    <w:rsid w:val="004D24AC"/>
    <w:rsid w:val="004D2678"/>
    <w:rsid w:val="004D2B68"/>
    <w:rsid w:val="004D2C86"/>
    <w:rsid w:val="004D36FD"/>
    <w:rsid w:val="004D3EBB"/>
    <w:rsid w:val="004D45D7"/>
    <w:rsid w:val="004D4CD0"/>
    <w:rsid w:val="004D57CD"/>
    <w:rsid w:val="004D596E"/>
    <w:rsid w:val="004D5C6B"/>
    <w:rsid w:val="004D5F37"/>
    <w:rsid w:val="004D63E6"/>
    <w:rsid w:val="004D66E3"/>
    <w:rsid w:val="004D70B6"/>
    <w:rsid w:val="004E02F7"/>
    <w:rsid w:val="004E07F8"/>
    <w:rsid w:val="004E0E91"/>
    <w:rsid w:val="004E11AE"/>
    <w:rsid w:val="004E1B4B"/>
    <w:rsid w:val="004E2857"/>
    <w:rsid w:val="004E363D"/>
    <w:rsid w:val="004E3C52"/>
    <w:rsid w:val="004E4C22"/>
    <w:rsid w:val="004E5AAF"/>
    <w:rsid w:val="004E67A3"/>
    <w:rsid w:val="004E6AD4"/>
    <w:rsid w:val="004E7A6A"/>
    <w:rsid w:val="004F04A0"/>
    <w:rsid w:val="004F082F"/>
    <w:rsid w:val="004F0D54"/>
    <w:rsid w:val="004F18D0"/>
    <w:rsid w:val="004F28A3"/>
    <w:rsid w:val="004F2DE9"/>
    <w:rsid w:val="004F345E"/>
    <w:rsid w:val="004F5364"/>
    <w:rsid w:val="004F56C0"/>
    <w:rsid w:val="004F6424"/>
    <w:rsid w:val="004F7481"/>
    <w:rsid w:val="004F7490"/>
    <w:rsid w:val="00501C83"/>
    <w:rsid w:val="00501CBA"/>
    <w:rsid w:val="00501F28"/>
    <w:rsid w:val="005021B0"/>
    <w:rsid w:val="00503050"/>
    <w:rsid w:val="00503154"/>
    <w:rsid w:val="005036C8"/>
    <w:rsid w:val="00503B85"/>
    <w:rsid w:val="00503F0C"/>
    <w:rsid w:val="0050427B"/>
    <w:rsid w:val="005051AF"/>
    <w:rsid w:val="005055AD"/>
    <w:rsid w:val="00505BF9"/>
    <w:rsid w:val="00506CBB"/>
    <w:rsid w:val="00507522"/>
    <w:rsid w:val="00507642"/>
    <w:rsid w:val="00507EA1"/>
    <w:rsid w:val="005109AA"/>
    <w:rsid w:val="00510AE2"/>
    <w:rsid w:val="00510D4E"/>
    <w:rsid w:val="005113F4"/>
    <w:rsid w:val="0051144E"/>
    <w:rsid w:val="0051351C"/>
    <w:rsid w:val="005136F0"/>
    <w:rsid w:val="0051400C"/>
    <w:rsid w:val="00514838"/>
    <w:rsid w:val="00514A35"/>
    <w:rsid w:val="00515087"/>
    <w:rsid w:val="00515119"/>
    <w:rsid w:val="00516504"/>
    <w:rsid w:val="00516F04"/>
    <w:rsid w:val="005171BF"/>
    <w:rsid w:val="0051732F"/>
    <w:rsid w:val="0052048D"/>
    <w:rsid w:val="0052123E"/>
    <w:rsid w:val="00521611"/>
    <w:rsid w:val="005222C1"/>
    <w:rsid w:val="00522682"/>
    <w:rsid w:val="00522E5C"/>
    <w:rsid w:val="00522E65"/>
    <w:rsid w:val="00523036"/>
    <w:rsid w:val="005241FD"/>
    <w:rsid w:val="0052451A"/>
    <w:rsid w:val="00524DA5"/>
    <w:rsid w:val="00525218"/>
    <w:rsid w:val="005258A7"/>
    <w:rsid w:val="0052776C"/>
    <w:rsid w:val="00527977"/>
    <w:rsid w:val="0053032C"/>
    <w:rsid w:val="00530656"/>
    <w:rsid w:val="00530DA1"/>
    <w:rsid w:val="005313FA"/>
    <w:rsid w:val="005316FF"/>
    <w:rsid w:val="0053194B"/>
    <w:rsid w:val="00532227"/>
    <w:rsid w:val="00532429"/>
    <w:rsid w:val="005335C6"/>
    <w:rsid w:val="00533E3A"/>
    <w:rsid w:val="005340C8"/>
    <w:rsid w:val="00535403"/>
    <w:rsid w:val="005354F1"/>
    <w:rsid w:val="005365A0"/>
    <w:rsid w:val="00536DA5"/>
    <w:rsid w:val="00541505"/>
    <w:rsid w:val="0054227E"/>
    <w:rsid w:val="00542BEB"/>
    <w:rsid w:val="00543193"/>
    <w:rsid w:val="00543DE1"/>
    <w:rsid w:val="0054408F"/>
    <w:rsid w:val="0054418B"/>
    <w:rsid w:val="0054463A"/>
    <w:rsid w:val="00544A35"/>
    <w:rsid w:val="00544A3A"/>
    <w:rsid w:val="00545354"/>
    <w:rsid w:val="00545493"/>
    <w:rsid w:val="00545588"/>
    <w:rsid w:val="00545850"/>
    <w:rsid w:val="00545B08"/>
    <w:rsid w:val="00545BA6"/>
    <w:rsid w:val="00546025"/>
    <w:rsid w:val="00546A7A"/>
    <w:rsid w:val="005470BB"/>
    <w:rsid w:val="00547AD0"/>
    <w:rsid w:val="005502F5"/>
    <w:rsid w:val="005504ED"/>
    <w:rsid w:val="005508AF"/>
    <w:rsid w:val="005508E1"/>
    <w:rsid w:val="00550CBF"/>
    <w:rsid w:val="00550FA1"/>
    <w:rsid w:val="00551102"/>
    <w:rsid w:val="005529CF"/>
    <w:rsid w:val="00553F4C"/>
    <w:rsid w:val="00553F73"/>
    <w:rsid w:val="00554D88"/>
    <w:rsid w:val="0055523A"/>
    <w:rsid w:val="00555553"/>
    <w:rsid w:val="00555753"/>
    <w:rsid w:val="00555B96"/>
    <w:rsid w:val="00555BA4"/>
    <w:rsid w:val="00555F9B"/>
    <w:rsid w:val="005562F2"/>
    <w:rsid w:val="005563C8"/>
    <w:rsid w:val="00556573"/>
    <w:rsid w:val="00556D40"/>
    <w:rsid w:val="005574C0"/>
    <w:rsid w:val="00560C22"/>
    <w:rsid w:val="00560CC7"/>
    <w:rsid w:val="005612CE"/>
    <w:rsid w:val="00561324"/>
    <w:rsid w:val="00561544"/>
    <w:rsid w:val="00561E87"/>
    <w:rsid w:val="00562655"/>
    <w:rsid w:val="00562CDF"/>
    <w:rsid w:val="005635D7"/>
    <w:rsid w:val="00563EA6"/>
    <w:rsid w:val="00564B62"/>
    <w:rsid w:val="0056509D"/>
    <w:rsid w:val="005656DE"/>
    <w:rsid w:val="00565866"/>
    <w:rsid w:val="00565E7D"/>
    <w:rsid w:val="005662CB"/>
    <w:rsid w:val="00566990"/>
    <w:rsid w:val="00566A98"/>
    <w:rsid w:val="00566DC3"/>
    <w:rsid w:val="0056770B"/>
    <w:rsid w:val="00567A8A"/>
    <w:rsid w:val="00570328"/>
    <w:rsid w:val="0057084F"/>
    <w:rsid w:val="00570D59"/>
    <w:rsid w:val="005716BD"/>
    <w:rsid w:val="00571E30"/>
    <w:rsid w:val="00571EC4"/>
    <w:rsid w:val="00572E96"/>
    <w:rsid w:val="00573166"/>
    <w:rsid w:val="005739B5"/>
    <w:rsid w:val="00575ACE"/>
    <w:rsid w:val="0057635A"/>
    <w:rsid w:val="00577BA0"/>
    <w:rsid w:val="00577F58"/>
    <w:rsid w:val="00580D38"/>
    <w:rsid w:val="00581FAE"/>
    <w:rsid w:val="005824FF"/>
    <w:rsid w:val="00582634"/>
    <w:rsid w:val="005835BC"/>
    <w:rsid w:val="00584931"/>
    <w:rsid w:val="00585463"/>
    <w:rsid w:val="005857E7"/>
    <w:rsid w:val="00585918"/>
    <w:rsid w:val="0058634F"/>
    <w:rsid w:val="00586DA2"/>
    <w:rsid w:val="00587511"/>
    <w:rsid w:val="0058790C"/>
    <w:rsid w:val="00590068"/>
    <w:rsid w:val="005903C5"/>
    <w:rsid w:val="00590A49"/>
    <w:rsid w:val="00590D04"/>
    <w:rsid w:val="00590F6C"/>
    <w:rsid w:val="0059109B"/>
    <w:rsid w:val="00591261"/>
    <w:rsid w:val="00591288"/>
    <w:rsid w:val="0059155D"/>
    <w:rsid w:val="00591837"/>
    <w:rsid w:val="005923EC"/>
    <w:rsid w:val="00592631"/>
    <w:rsid w:val="005929D7"/>
    <w:rsid w:val="005935AC"/>
    <w:rsid w:val="005938C9"/>
    <w:rsid w:val="00593E03"/>
    <w:rsid w:val="0059573F"/>
    <w:rsid w:val="00597719"/>
    <w:rsid w:val="00597CC8"/>
    <w:rsid w:val="005A094E"/>
    <w:rsid w:val="005A0A67"/>
    <w:rsid w:val="005A1FC6"/>
    <w:rsid w:val="005A27FB"/>
    <w:rsid w:val="005A2B36"/>
    <w:rsid w:val="005A307D"/>
    <w:rsid w:val="005A4337"/>
    <w:rsid w:val="005A4385"/>
    <w:rsid w:val="005A4810"/>
    <w:rsid w:val="005A4A5D"/>
    <w:rsid w:val="005A5056"/>
    <w:rsid w:val="005A5410"/>
    <w:rsid w:val="005A5A54"/>
    <w:rsid w:val="005A6745"/>
    <w:rsid w:val="005A6F46"/>
    <w:rsid w:val="005A7662"/>
    <w:rsid w:val="005A7DE7"/>
    <w:rsid w:val="005B0126"/>
    <w:rsid w:val="005B1385"/>
    <w:rsid w:val="005B13A3"/>
    <w:rsid w:val="005B2225"/>
    <w:rsid w:val="005B35CC"/>
    <w:rsid w:val="005B367C"/>
    <w:rsid w:val="005B36CD"/>
    <w:rsid w:val="005B3A94"/>
    <w:rsid w:val="005B3D25"/>
    <w:rsid w:val="005B4107"/>
    <w:rsid w:val="005B4BD2"/>
    <w:rsid w:val="005B5530"/>
    <w:rsid w:val="005B5862"/>
    <w:rsid w:val="005B58A0"/>
    <w:rsid w:val="005B58B1"/>
    <w:rsid w:val="005B59A3"/>
    <w:rsid w:val="005B62D7"/>
    <w:rsid w:val="005B667F"/>
    <w:rsid w:val="005B682D"/>
    <w:rsid w:val="005C04DE"/>
    <w:rsid w:val="005C04E8"/>
    <w:rsid w:val="005C05BB"/>
    <w:rsid w:val="005C0B72"/>
    <w:rsid w:val="005C14BC"/>
    <w:rsid w:val="005C1D64"/>
    <w:rsid w:val="005C2515"/>
    <w:rsid w:val="005C27A6"/>
    <w:rsid w:val="005C2980"/>
    <w:rsid w:val="005C3356"/>
    <w:rsid w:val="005C3428"/>
    <w:rsid w:val="005C3504"/>
    <w:rsid w:val="005C38C2"/>
    <w:rsid w:val="005C3FE8"/>
    <w:rsid w:val="005C48FE"/>
    <w:rsid w:val="005C5142"/>
    <w:rsid w:val="005C5C74"/>
    <w:rsid w:val="005C6819"/>
    <w:rsid w:val="005C7F08"/>
    <w:rsid w:val="005C7FDA"/>
    <w:rsid w:val="005D0224"/>
    <w:rsid w:val="005D0DFE"/>
    <w:rsid w:val="005D16DB"/>
    <w:rsid w:val="005D19AD"/>
    <w:rsid w:val="005D1B0F"/>
    <w:rsid w:val="005D22D0"/>
    <w:rsid w:val="005D3446"/>
    <w:rsid w:val="005D364C"/>
    <w:rsid w:val="005D375B"/>
    <w:rsid w:val="005D3D56"/>
    <w:rsid w:val="005D47DE"/>
    <w:rsid w:val="005D49ED"/>
    <w:rsid w:val="005D53A0"/>
    <w:rsid w:val="005D54FF"/>
    <w:rsid w:val="005D56A9"/>
    <w:rsid w:val="005D5A24"/>
    <w:rsid w:val="005D5D40"/>
    <w:rsid w:val="005D5DDC"/>
    <w:rsid w:val="005D66CD"/>
    <w:rsid w:val="005D6960"/>
    <w:rsid w:val="005D7C6C"/>
    <w:rsid w:val="005E0AD9"/>
    <w:rsid w:val="005E215D"/>
    <w:rsid w:val="005E232F"/>
    <w:rsid w:val="005E25B1"/>
    <w:rsid w:val="005E2E0A"/>
    <w:rsid w:val="005E3130"/>
    <w:rsid w:val="005E3FC6"/>
    <w:rsid w:val="005E4E9F"/>
    <w:rsid w:val="005E4F0E"/>
    <w:rsid w:val="005E59C4"/>
    <w:rsid w:val="005E73BE"/>
    <w:rsid w:val="005E7F60"/>
    <w:rsid w:val="005F0025"/>
    <w:rsid w:val="005F0288"/>
    <w:rsid w:val="005F02CC"/>
    <w:rsid w:val="005F02DE"/>
    <w:rsid w:val="005F130C"/>
    <w:rsid w:val="005F19DF"/>
    <w:rsid w:val="005F1AB2"/>
    <w:rsid w:val="005F1B23"/>
    <w:rsid w:val="005F2527"/>
    <w:rsid w:val="005F29A1"/>
    <w:rsid w:val="005F2EF0"/>
    <w:rsid w:val="005F388E"/>
    <w:rsid w:val="005F3D16"/>
    <w:rsid w:val="005F4744"/>
    <w:rsid w:val="005F4933"/>
    <w:rsid w:val="005F4A5A"/>
    <w:rsid w:val="005F4F89"/>
    <w:rsid w:val="005F65BD"/>
    <w:rsid w:val="005F7197"/>
    <w:rsid w:val="005F73B8"/>
    <w:rsid w:val="005F76D5"/>
    <w:rsid w:val="005F7B1B"/>
    <w:rsid w:val="005F7D8A"/>
    <w:rsid w:val="0060019F"/>
    <w:rsid w:val="006006AD"/>
    <w:rsid w:val="00600922"/>
    <w:rsid w:val="0060164A"/>
    <w:rsid w:val="00601661"/>
    <w:rsid w:val="006020C1"/>
    <w:rsid w:val="00602330"/>
    <w:rsid w:val="00602842"/>
    <w:rsid w:val="00602D46"/>
    <w:rsid w:val="00603059"/>
    <w:rsid w:val="006031EB"/>
    <w:rsid w:val="00604072"/>
    <w:rsid w:val="0060469E"/>
    <w:rsid w:val="0060472D"/>
    <w:rsid w:val="00604F14"/>
    <w:rsid w:val="0060613A"/>
    <w:rsid w:val="00606BD7"/>
    <w:rsid w:val="00606ED9"/>
    <w:rsid w:val="00606F17"/>
    <w:rsid w:val="006073B1"/>
    <w:rsid w:val="006073C0"/>
    <w:rsid w:val="006102B9"/>
    <w:rsid w:val="00610F8F"/>
    <w:rsid w:val="00612B8B"/>
    <w:rsid w:val="0061333F"/>
    <w:rsid w:val="006138E2"/>
    <w:rsid w:val="006143C8"/>
    <w:rsid w:val="006147ED"/>
    <w:rsid w:val="006149D4"/>
    <w:rsid w:val="00614C29"/>
    <w:rsid w:val="00615540"/>
    <w:rsid w:val="00615D74"/>
    <w:rsid w:val="00615E80"/>
    <w:rsid w:val="00615F36"/>
    <w:rsid w:val="00615FCA"/>
    <w:rsid w:val="006165B2"/>
    <w:rsid w:val="006168BF"/>
    <w:rsid w:val="00616EAD"/>
    <w:rsid w:val="00620F83"/>
    <w:rsid w:val="006216E5"/>
    <w:rsid w:val="00621C0E"/>
    <w:rsid w:val="006220D9"/>
    <w:rsid w:val="006222E0"/>
    <w:rsid w:val="0062232C"/>
    <w:rsid w:val="00622B0F"/>
    <w:rsid w:val="00624411"/>
    <w:rsid w:val="00624768"/>
    <w:rsid w:val="00624B9B"/>
    <w:rsid w:val="00624C30"/>
    <w:rsid w:val="00625548"/>
    <w:rsid w:val="00625C5F"/>
    <w:rsid w:val="00626E5F"/>
    <w:rsid w:val="0062718A"/>
    <w:rsid w:val="00627334"/>
    <w:rsid w:val="00627732"/>
    <w:rsid w:val="00627A84"/>
    <w:rsid w:val="00630C9A"/>
    <w:rsid w:val="00631315"/>
    <w:rsid w:val="00631A4C"/>
    <w:rsid w:val="00631FCF"/>
    <w:rsid w:val="00632386"/>
    <w:rsid w:val="00632566"/>
    <w:rsid w:val="00632D38"/>
    <w:rsid w:val="006340CE"/>
    <w:rsid w:val="00634468"/>
    <w:rsid w:val="00635441"/>
    <w:rsid w:val="00635D14"/>
    <w:rsid w:val="0063608E"/>
    <w:rsid w:val="00636258"/>
    <w:rsid w:val="00636898"/>
    <w:rsid w:val="00637981"/>
    <w:rsid w:val="00640536"/>
    <w:rsid w:val="00640574"/>
    <w:rsid w:val="0064088B"/>
    <w:rsid w:val="0064095F"/>
    <w:rsid w:val="00640BD1"/>
    <w:rsid w:val="00640C8F"/>
    <w:rsid w:val="00640F0B"/>
    <w:rsid w:val="006410AD"/>
    <w:rsid w:val="00642917"/>
    <w:rsid w:val="00643159"/>
    <w:rsid w:val="006431A3"/>
    <w:rsid w:val="00643FAC"/>
    <w:rsid w:val="006449C7"/>
    <w:rsid w:val="00644CB6"/>
    <w:rsid w:val="00645321"/>
    <w:rsid w:val="00645868"/>
    <w:rsid w:val="00647033"/>
    <w:rsid w:val="00647EEE"/>
    <w:rsid w:val="00652638"/>
    <w:rsid w:val="0065264C"/>
    <w:rsid w:val="006528AA"/>
    <w:rsid w:val="00653276"/>
    <w:rsid w:val="006535BA"/>
    <w:rsid w:val="006546A8"/>
    <w:rsid w:val="006546AD"/>
    <w:rsid w:val="00654F72"/>
    <w:rsid w:val="00655CFC"/>
    <w:rsid w:val="0065649E"/>
    <w:rsid w:val="00656507"/>
    <w:rsid w:val="006568B9"/>
    <w:rsid w:val="0065710F"/>
    <w:rsid w:val="00657B34"/>
    <w:rsid w:val="00660469"/>
    <w:rsid w:val="006607F2"/>
    <w:rsid w:val="006609E2"/>
    <w:rsid w:val="00660A55"/>
    <w:rsid w:val="00660C51"/>
    <w:rsid w:val="00661DB3"/>
    <w:rsid w:val="00662201"/>
    <w:rsid w:val="006626EE"/>
    <w:rsid w:val="00663114"/>
    <w:rsid w:val="006639E8"/>
    <w:rsid w:val="006646B1"/>
    <w:rsid w:val="00665134"/>
    <w:rsid w:val="006654FF"/>
    <w:rsid w:val="0066559D"/>
    <w:rsid w:val="00665791"/>
    <w:rsid w:val="00665CB2"/>
    <w:rsid w:val="00666146"/>
    <w:rsid w:val="0066618C"/>
    <w:rsid w:val="006666EF"/>
    <w:rsid w:val="00667838"/>
    <w:rsid w:val="00667B60"/>
    <w:rsid w:val="00667D8A"/>
    <w:rsid w:val="006702B2"/>
    <w:rsid w:val="006702CD"/>
    <w:rsid w:val="006703C7"/>
    <w:rsid w:val="00670A63"/>
    <w:rsid w:val="00670AB3"/>
    <w:rsid w:val="00671859"/>
    <w:rsid w:val="00671D5F"/>
    <w:rsid w:val="00673296"/>
    <w:rsid w:val="006743E5"/>
    <w:rsid w:val="006744EC"/>
    <w:rsid w:val="006747CE"/>
    <w:rsid w:val="006748C3"/>
    <w:rsid w:val="006751E3"/>
    <w:rsid w:val="006755A5"/>
    <w:rsid w:val="00675FC9"/>
    <w:rsid w:val="00676010"/>
    <w:rsid w:val="006766BB"/>
    <w:rsid w:val="00676716"/>
    <w:rsid w:val="00676A71"/>
    <w:rsid w:val="00680E96"/>
    <w:rsid w:val="00681FE1"/>
    <w:rsid w:val="00683548"/>
    <w:rsid w:val="00684036"/>
    <w:rsid w:val="00685040"/>
    <w:rsid w:val="00685726"/>
    <w:rsid w:val="006862C4"/>
    <w:rsid w:val="0068667A"/>
    <w:rsid w:val="006866CF"/>
    <w:rsid w:val="00687313"/>
    <w:rsid w:val="00687C00"/>
    <w:rsid w:val="0069148C"/>
    <w:rsid w:val="00691D3B"/>
    <w:rsid w:val="006920CB"/>
    <w:rsid w:val="0069235D"/>
    <w:rsid w:val="00692980"/>
    <w:rsid w:val="00692A5B"/>
    <w:rsid w:val="00692B9A"/>
    <w:rsid w:val="006938A0"/>
    <w:rsid w:val="00693B4D"/>
    <w:rsid w:val="00693C78"/>
    <w:rsid w:val="00693EDC"/>
    <w:rsid w:val="00693F01"/>
    <w:rsid w:val="0069426A"/>
    <w:rsid w:val="0069596D"/>
    <w:rsid w:val="00696C9A"/>
    <w:rsid w:val="00697C6A"/>
    <w:rsid w:val="006A0266"/>
    <w:rsid w:val="006A111C"/>
    <w:rsid w:val="006A1788"/>
    <w:rsid w:val="006A18F2"/>
    <w:rsid w:val="006A1A81"/>
    <w:rsid w:val="006A1FDF"/>
    <w:rsid w:val="006A2330"/>
    <w:rsid w:val="006A24AF"/>
    <w:rsid w:val="006A2E17"/>
    <w:rsid w:val="006A4746"/>
    <w:rsid w:val="006A4CD9"/>
    <w:rsid w:val="006A4ED4"/>
    <w:rsid w:val="006A5134"/>
    <w:rsid w:val="006A5705"/>
    <w:rsid w:val="006A6325"/>
    <w:rsid w:val="006A63BA"/>
    <w:rsid w:val="006A6882"/>
    <w:rsid w:val="006A6AAC"/>
    <w:rsid w:val="006A77D7"/>
    <w:rsid w:val="006B0027"/>
    <w:rsid w:val="006B06F7"/>
    <w:rsid w:val="006B0804"/>
    <w:rsid w:val="006B0C0B"/>
    <w:rsid w:val="006B0C69"/>
    <w:rsid w:val="006B0C89"/>
    <w:rsid w:val="006B0E2A"/>
    <w:rsid w:val="006B1A69"/>
    <w:rsid w:val="006B2888"/>
    <w:rsid w:val="006B3028"/>
    <w:rsid w:val="006B4093"/>
    <w:rsid w:val="006B4326"/>
    <w:rsid w:val="006B4702"/>
    <w:rsid w:val="006B53E1"/>
    <w:rsid w:val="006B662F"/>
    <w:rsid w:val="006B6960"/>
    <w:rsid w:val="006B6C1E"/>
    <w:rsid w:val="006B7296"/>
    <w:rsid w:val="006C08C3"/>
    <w:rsid w:val="006C0938"/>
    <w:rsid w:val="006C0B65"/>
    <w:rsid w:val="006C0DC2"/>
    <w:rsid w:val="006C15D4"/>
    <w:rsid w:val="006C1B74"/>
    <w:rsid w:val="006C26B0"/>
    <w:rsid w:val="006C4AB0"/>
    <w:rsid w:val="006C4B7D"/>
    <w:rsid w:val="006C5003"/>
    <w:rsid w:val="006C50E1"/>
    <w:rsid w:val="006C53ED"/>
    <w:rsid w:val="006C5570"/>
    <w:rsid w:val="006C55B7"/>
    <w:rsid w:val="006C5C38"/>
    <w:rsid w:val="006C5CD1"/>
    <w:rsid w:val="006C693C"/>
    <w:rsid w:val="006C7945"/>
    <w:rsid w:val="006C79E9"/>
    <w:rsid w:val="006D0466"/>
    <w:rsid w:val="006D121C"/>
    <w:rsid w:val="006D1B5B"/>
    <w:rsid w:val="006D220C"/>
    <w:rsid w:val="006D247F"/>
    <w:rsid w:val="006D309C"/>
    <w:rsid w:val="006D34B2"/>
    <w:rsid w:val="006D3519"/>
    <w:rsid w:val="006D3872"/>
    <w:rsid w:val="006D3921"/>
    <w:rsid w:val="006D425D"/>
    <w:rsid w:val="006D5AB4"/>
    <w:rsid w:val="006D68F7"/>
    <w:rsid w:val="006D6E0E"/>
    <w:rsid w:val="006D743E"/>
    <w:rsid w:val="006D7440"/>
    <w:rsid w:val="006D7BB2"/>
    <w:rsid w:val="006D7E8D"/>
    <w:rsid w:val="006E074C"/>
    <w:rsid w:val="006E0AD4"/>
    <w:rsid w:val="006E1367"/>
    <w:rsid w:val="006E1546"/>
    <w:rsid w:val="006E1CC5"/>
    <w:rsid w:val="006E1D51"/>
    <w:rsid w:val="006E28C7"/>
    <w:rsid w:val="006E29EF"/>
    <w:rsid w:val="006E36A0"/>
    <w:rsid w:val="006E3ECB"/>
    <w:rsid w:val="006E4D4A"/>
    <w:rsid w:val="006E5D6D"/>
    <w:rsid w:val="006E6487"/>
    <w:rsid w:val="006E743A"/>
    <w:rsid w:val="006E7FA9"/>
    <w:rsid w:val="006F013F"/>
    <w:rsid w:val="006F1321"/>
    <w:rsid w:val="006F1343"/>
    <w:rsid w:val="006F13C3"/>
    <w:rsid w:val="006F14DB"/>
    <w:rsid w:val="006F1BED"/>
    <w:rsid w:val="006F270A"/>
    <w:rsid w:val="006F27D7"/>
    <w:rsid w:val="006F35BC"/>
    <w:rsid w:val="006F41E1"/>
    <w:rsid w:val="006F5526"/>
    <w:rsid w:val="006F6B56"/>
    <w:rsid w:val="006F6BCA"/>
    <w:rsid w:val="006F6C78"/>
    <w:rsid w:val="00701704"/>
    <w:rsid w:val="00701D05"/>
    <w:rsid w:val="0070204D"/>
    <w:rsid w:val="00702108"/>
    <w:rsid w:val="007027BE"/>
    <w:rsid w:val="007027EE"/>
    <w:rsid w:val="00702AA0"/>
    <w:rsid w:val="00703D1F"/>
    <w:rsid w:val="00704045"/>
    <w:rsid w:val="0070440D"/>
    <w:rsid w:val="00704D1D"/>
    <w:rsid w:val="00705805"/>
    <w:rsid w:val="00705CBD"/>
    <w:rsid w:val="00705E8F"/>
    <w:rsid w:val="007068B5"/>
    <w:rsid w:val="007072CB"/>
    <w:rsid w:val="00707C70"/>
    <w:rsid w:val="00707D00"/>
    <w:rsid w:val="00710467"/>
    <w:rsid w:val="00710D54"/>
    <w:rsid w:val="0071119D"/>
    <w:rsid w:val="007120C3"/>
    <w:rsid w:val="00712428"/>
    <w:rsid w:val="00712C11"/>
    <w:rsid w:val="00713052"/>
    <w:rsid w:val="007137D4"/>
    <w:rsid w:val="00713868"/>
    <w:rsid w:val="00714C5C"/>
    <w:rsid w:val="00714D99"/>
    <w:rsid w:val="00715F35"/>
    <w:rsid w:val="007161E9"/>
    <w:rsid w:val="00716DAE"/>
    <w:rsid w:val="007176F8"/>
    <w:rsid w:val="0072042E"/>
    <w:rsid w:val="00720A56"/>
    <w:rsid w:val="00720BC2"/>
    <w:rsid w:val="00721F03"/>
    <w:rsid w:val="00722943"/>
    <w:rsid w:val="00722C12"/>
    <w:rsid w:val="00722F42"/>
    <w:rsid w:val="00723249"/>
    <w:rsid w:val="00725911"/>
    <w:rsid w:val="00726576"/>
    <w:rsid w:val="007265C1"/>
    <w:rsid w:val="007269B6"/>
    <w:rsid w:val="00726B55"/>
    <w:rsid w:val="007277FF"/>
    <w:rsid w:val="007311BC"/>
    <w:rsid w:val="00731258"/>
    <w:rsid w:val="00731E59"/>
    <w:rsid w:val="00731F09"/>
    <w:rsid w:val="00733AC0"/>
    <w:rsid w:val="0073457B"/>
    <w:rsid w:val="007351BF"/>
    <w:rsid w:val="007356A4"/>
    <w:rsid w:val="00735AE9"/>
    <w:rsid w:val="0073612E"/>
    <w:rsid w:val="00736BB8"/>
    <w:rsid w:val="00737E1E"/>
    <w:rsid w:val="007410E4"/>
    <w:rsid w:val="00741345"/>
    <w:rsid w:val="007421FC"/>
    <w:rsid w:val="007424CB"/>
    <w:rsid w:val="0074265C"/>
    <w:rsid w:val="0074316D"/>
    <w:rsid w:val="0074381E"/>
    <w:rsid w:val="00743830"/>
    <w:rsid w:val="00743E2A"/>
    <w:rsid w:val="007440D8"/>
    <w:rsid w:val="0074424D"/>
    <w:rsid w:val="007448CB"/>
    <w:rsid w:val="00744B0B"/>
    <w:rsid w:val="0074533A"/>
    <w:rsid w:val="007454E2"/>
    <w:rsid w:val="00746916"/>
    <w:rsid w:val="00747056"/>
    <w:rsid w:val="0074750C"/>
    <w:rsid w:val="0074759B"/>
    <w:rsid w:val="0075000A"/>
    <w:rsid w:val="00750A03"/>
    <w:rsid w:val="00750F92"/>
    <w:rsid w:val="007517D8"/>
    <w:rsid w:val="00751D34"/>
    <w:rsid w:val="0075251F"/>
    <w:rsid w:val="00752759"/>
    <w:rsid w:val="00752D48"/>
    <w:rsid w:val="00753484"/>
    <w:rsid w:val="00753632"/>
    <w:rsid w:val="00753AAC"/>
    <w:rsid w:val="007543C3"/>
    <w:rsid w:val="007554AB"/>
    <w:rsid w:val="00755B7B"/>
    <w:rsid w:val="00755C09"/>
    <w:rsid w:val="007560FF"/>
    <w:rsid w:val="00757CC4"/>
    <w:rsid w:val="00757DC0"/>
    <w:rsid w:val="00760A11"/>
    <w:rsid w:val="00763218"/>
    <w:rsid w:val="007635ED"/>
    <w:rsid w:val="00763823"/>
    <w:rsid w:val="00763F34"/>
    <w:rsid w:val="0076458D"/>
    <w:rsid w:val="00765479"/>
    <w:rsid w:val="00765E49"/>
    <w:rsid w:val="00766DEC"/>
    <w:rsid w:val="00767261"/>
    <w:rsid w:val="0076784D"/>
    <w:rsid w:val="00770D80"/>
    <w:rsid w:val="00771003"/>
    <w:rsid w:val="00771537"/>
    <w:rsid w:val="007717B2"/>
    <w:rsid w:val="00771832"/>
    <w:rsid w:val="0077204C"/>
    <w:rsid w:val="007734B9"/>
    <w:rsid w:val="00773955"/>
    <w:rsid w:val="00773A00"/>
    <w:rsid w:val="0077456B"/>
    <w:rsid w:val="00774D8B"/>
    <w:rsid w:val="00775127"/>
    <w:rsid w:val="00775B28"/>
    <w:rsid w:val="0077650E"/>
    <w:rsid w:val="00776824"/>
    <w:rsid w:val="00777F9D"/>
    <w:rsid w:val="00780ECA"/>
    <w:rsid w:val="007811A4"/>
    <w:rsid w:val="00781FAF"/>
    <w:rsid w:val="00782467"/>
    <w:rsid w:val="00782DB1"/>
    <w:rsid w:val="00783141"/>
    <w:rsid w:val="00783739"/>
    <w:rsid w:val="00783D38"/>
    <w:rsid w:val="007841DE"/>
    <w:rsid w:val="007842E5"/>
    <w:rsid w:val="0078464C"/>
    <w:rsid w:val="00784D74"/>
    <w:rsid w:val="00785611"/>
    <w:rsid w:val="00785704"/>
    <w:rsid w:val="0078582E"/>
    <w:rsid w:val="00785E74"/>
    <w:rsid w:val="007861C0"/>
    <w:rsid w:val="00786322"/>
    <w:rsid w:val="00786CD9"/>
    <w:rsid w:val="007908D7"/>
    <w:rsid w:val="00791268"/>
    <w:rsid w:val="0079377A"/>
    <w:rsid w:val="00793BC8"/>
    <w:rsid w:val="00793E9B"/>
    <w:rsid w:val="00794D37"/>
    <w:rsid w:val="00795690"/>
    <w:rsid w:val="00795ABC"/>
    <w:rsid w:val="00795B08"/>
    <w:rsid w:val="00795DE5"/>
    <w:rsid w:val="007964B8"/>
    <w:rsid w:val="007972CF"/>
    <w:rsid w:val="00797340"/>
    <w:rsid w:val="00797EF1"/>
    <w:rsid w:val="00797F93"/>
    <w:rsid w:val="007A03C0"/>
    <w:rsid w:val="007A071A"/>
    <w:rsid w:val="007A0DF7"/>
    <w:rsid w:val="007A0E56"/>
    <w:rsid w:val="007A111F"/>
    <w:rsid w:val="007A13E3"/>
    <w:rsid w:val="007A185A"/>
    <w:rsid w:val="007A1A37"/>
    <w:rsid w:val="007A1CF5"/>
    <w:rsid w:val="007A2214"/>
    <w:rsid w:val="007A221A"/>
    <w:rsid w:val="007A2789"/>
    <w:rsid w:val="007A2810"/>
    <w:rsid w:val="007A2AC5"/>
    <w:rsid w:val="007A3313"/>
    <w:rsid w:val="007A333C"/>
    <w:rsid w:val="007A34F7"/>
    <w:rsid w:val="007A37F3"/>
    <w:rsid w:val="007A3B54"/>
    <w:rsid w:val="007A3EAD"/>
    <w:rsid w:val="007A4CD7"/>
    <w:rsid w:val="007A4E5E"/>
    <w:rsid w:val="007A570F"/>
    <w:rsid w:val="007A576E"/>
    <w:rsid w:val="007A685B"/>
    <w:rsid w:val="007A68CF"/>
    <w:rsid w:val="007A70C5"/>
    <w:rsid w:val="007A72A4"/>
    <w:rsid w:val="007A77F0"/>
    <w:rsid w:val="007A7CE3"/>
    <w:rsid w:val="007B0058"/>
    <w:rsid w:val="007B05DE"/>
    <w:rsid w:val="007B12FB"/>
    <w:rsid w:val="007B1494"/>
    <w:rsid w:val="007B1B39"/>
    <w:rsid w:val="007B1E78"/>
    <w:rsid w:val="007B4171"/>
    <w:rsid w:val="007B4C32"/>
    <w:rsid w:val="007B53CA"/>
    <w:rsid w:val="007B6FE0"/>
    <w:rsid w:val="007B7257"/>
    <w:rsid w:val="007B7389"/>
    <w:rsid w:val="007B781E"/>
    <w:rsid w:val="007B7977"/>
    <w:rsid w:val="007B7FCF"/>
    <w:rsid w:val="007C0205"/>
    <w:rsid w:val="007C06FE"/>
    <w:rsid w:val="007C1285"/>
    <w:rsid w:val="007C18E4"/>
    <w:rsid w:val="007C1C01"/>
    <w:rsid w:val="007C1DCD"/>
    <w:rsid w:val="007C2271"/>
    <w:rsid w:val="007C284E"/>
    <w:rsid w:val="007C2B92"/>
    <w:rsid w:val="007C31A0"/>
    <w:rsid w:val="007C3DB8"/>
    <w:rsid w:val="007C4036"/>
    <w:rsid w:val="007C431C"/>
    <w:rsid w:val="007C5C45"/>
    <w:rsid w:val="007D0916"/>
    <w:rsid w:val="007D100E"/>
    <w:rsid w:val="007D16E2"/>
    <w:rsid w:val="007D1A49"/>
    <w:rsid w:val="007D1BC5"/>
    <w:rsid w:val="007D1BCF"/>
    <w:rsid w:val="007D1CD8"/>
    <w:rsid w:val="007D1CE8"/>
    <w:rsid w:val="007D221E"/>
    <w:rsid w:val="007D2565"/>
    <w:rsid w:val="007D38BF"/>
    <w:rsid w:val="007D41EE"/>
    <w:rsid w:val="007D4D8A"/>
    <w:rsid w:val="007D5378"/>
    <w:rsid w:val="007D5D55"/>
    <w:rsid w:val="007D62DE"/>
    <w:rsid w:val="007D69C0"/>
    <w:rsid w:val="007D6BCB"/>
    <w:rsid w:val="007D7747"/>
    <w:rsid w:val="007D7E9E"/>
    <w:rsid w:val="007E0206"/>
    <w:rsid w:val="007E0DF1"/>
    <w:rsid w:val="007E1AD8"/>
    <w:rsid w:val="007E23C5"/>
    <w:rsid w:val="007E3644"/>
    <w:rsid w:val="007E41A2"/>
    <w:rsid w:val="007E4EE4"/>
    <w:rsid w:val="007E52EB"/>
    <w:rsid w:val="007E5A65"/>
    <w:rsid w:val="007E6050"/>
    <w:rsid w:val="007E6571"/>
    <w:rsid w:val="007E6C45"/>
    <w:rsid w:val="007E6C64"/>
    <w:rsid w:val="007E6FB9"/>
    <w:rsid w:val="007E70A3"/>
    <w:rsid w:val="007E7181"/>
    <w:rsid w:val="007E7D2E"/>
    <w:rsid w:val="007F0772"/>
    <w:rsid w:val="007F0EAB"/>
    <w:rsid w:val="007F26EF"/>
    <w:rsid w:val="007F33CD"/>
    <w:rsid w:val="007F4164"/>
    <w:rsid w:val="007F4406"/>
    <w:rsid w:val="007F4F31"/>
    <w:rsid w:val="007F5C8C"/>
    <w:rsid w:val="007F63B4"/>
    <w:rsid w:val="007F68E0"/>
    <w:rsid w:val="007F6D8F"/>
    <w:rsid w:val="007F6E51"/>
    <w:rsid w:val="007F6FF6"/>
    <w:rsid w:val="007F7114"/>
    <w:rsid w:val="007F72C8"/>
    <w:rsid w:val="007F7C77"/>
    <w:rsid w:val="0080143D"/>
    <w:rsid w:val="00801B2E"/>
    <w:rsid w:val="00801F60"/>
    <w:rsid w:val="00803187"/>
    <w:rsid w:val="00804CE9"/>
    <w:rsid w:val="00804D93"/>
    <w:rsid w:val="00805222"/>
    <w:rsid w:val="008062AF"/>
    <w:rsid w:val="00806A78"/>
    <w:rsid w:val="0080700D"/>
    <w:rsid w:val="00807578"/>
    <w:rsid w:val="00810E35"/>
    <w:rsid w:val="00810F53"/>
    <w:rsid w:val="00811BD4"/>
    <w:rsid w:val="00811D11"/>
    <w:rsid w:val="0081217D"/>
    <w:rsid w:val="00812D09"/>
    <w:rsid w:val="00812E5A"/>
    <w:rsid w:val="00813336"/>
    <w:rsid w:val="0081354B"/>
    <w:rsid w:val="00814AB3"/>
    <w:rsid w:val="00815EF2"/>
    <w:rsid w:val="00816914"/>
    <w:rsid w:val="00816E58"/>
    <w:rsid w:val="008173A9"/>
    <w:rsid w:val="00817AD1"/>
    <w:rsid w:val="00817D78"/>
    <w:rsid w:val="00821492"/>
    <w:rsid w:val="008215CE"/>
    <w:rsid w:val="00821691"/>
    <w:rsid w:val="00821970"/>
    <w:rsid w:val="008223CD"/>
    <w:rsid w:val="00822F06"/>
    <w:rsid w:val="008235A3"/>
    <w:rsid w:val="008245E2"/>
    <w:rsid w:val="008248E2"/>
    <w:rsid w:val="00824DCF"/>
    <w:rsid w:val="00825247"/>
    <w:rsid w:val="008254C6"/>
    <w:rsid w:val="0082555D"/>
    <w:rsid w:val="008260A6"/>
    <w:rsid w:val="0082671C"/>
    <w:rsid w:val="00826B78"/>
    <w:rsid w:val="008273A0"/>
    <w:rsid w:val="008274CE"/>
    <w:rsid w:val="008276BE"/>
    <w:rsid w:val="008276F7"/>
    <w:rsid w:val="00830236"/>
    <w:rsid w:val="008306F9"/>
    <w:rsid w:val="008310DE"/>
    <w:rsid w:val="00833136"/>
    <w:rsid w:val="008333A0"/>
    <w:rsid w:val="00833636"/>
    <w:rsid w:val="00833CBA"/>
    <w:rsid w:val="0083432F"/>
    <w:rsid w:val="00834BAA"/>
    <w:rsid w:val="00834CC1"/>
    <w:rsid w:val="00835ABB"/>
    <w:rsid w:val="008363FD"/>
    <w:rsid w:val="00836FD3"/>
    <w:rsid w:val="00837861"/>
    <w:rsid w:val="00837871"/>
    <w:rsid w:val="00841A1B"/>
    <w:rsid w:val="00842329"/>
    <w:rsid w:val="00842FCB"/>
    <w:rsid w:val="0084419E"/>
    <w:rsid w:val="00844730"/>
    <w:rsid w:val="00845344"/>
    <w:rsid w:val="008457D6"/>
    <w:rsid w:val="00845969"/>
    <w:rsid w:val="00845BC7"/>
    <w:rsid w:val="00845D37"/>
    <w:rsid w:val="00846413"/>
    <w:rsid w:val="00846FA1"/>
    <w:rsid w:val="0084766C"/>
    <w:rsid w:val="00847F99"/>
    <w:rsid w:val="00850FC3"/>
    <w:rsid w:val="00851A9A"/>
    <w:rsid w:val="00851AAB"/>
    <w:rsid w:val="0085232E"/>
    <w:rsid w:val="00852575"/>
    <w:rsid w:val="008531ED"/>
    <w:rsid w:val="008532C4"/>
    <w:rsid w:val="0085337E"/>
    <w:rsid w:val="00854293"/>
    <w:rsid w:val="00854B79"/>
    <w:rsid w:val="00855446"/>
    <w:rsid w:val="008576C1"/>
    <w:rsid w:val="00857FEC"/>
    <w:rsid w:val="00860942"/>
    <w:rsid w:val="008616EA"/>
    <w:rsid w:val="008618B7"/>
    <w:rsid w:val="00863008"/>
    <w:rsid w:val="00863B26"/>
    <w:rsid w:val="00863CC3"/>
    <w:rsid w:val="00863DEC"/>
    <w:rsid w:val="008643C8"/>
    <w:rsid w:val="00864F16"/>
    <w:rsid w:val="0086527A"/>
    <w:rsid w:val="00865328"/>
    <w:rsid w:val="008657E9"/>
    <w:rsid w:val="00866025"/>
    <w:rsid w:val="00866240"/>
    <w:rsid w:val="00866350"/>
    <w:rsid w:val="00867B7E"/>
    <w:rsid w:val="00867CB4"/>
    <w:rsid w:val="00870E3D"/>
    <w:rsid w:val="00871067"/>
    <w:rsid w:val="008713C1"/>
    <w:rsid w:val="00871978"/>
    <w:rsid w:val="00871A00"/>
    <w:rsid w:val="00872CFB"/>
    <w:rsid w:val="00872DC9"/>
    <w:rsid w:val="00873413"/>
    <w:rsid w:val="0087363D"/>
    <w:rsid w:val="00873667"/>
    <w:rsid w:val="008738E8"/>
    <w:rsid w:val="0087447A"/>
    <w:rsid w:val="00875945"/>
    <w:rsid w:val="00875949"/>
    <w:rsid w:val="00876AA6"/>
    <w:rsid w:val="00876E17"/>
    <w:rsid w:val="00876FC9"/>
    <w:rsid w:val="0087768D"/>
    <w:rsid w:val="00877CD2"/>
    <w:rsid w:val="00880119"/>
    <w:rsid w:val="00880211"/>
    <w:rsid w:val="0088070C"/>
    <w:rsid w:val="00880C44"/>
    <w:rsid w:val="00881462"/>
    <w:rsid w:val="008815E8"/>
    <w:rsid w:val="00881AC6"/>
    <w:rsid w:val="00882201"/>
    <w:rsid w:val="008825EA"/>
    <w:rsid w:val="0088290D"/>
    <w:rsid w:val="00882BDA"/>
    <w:rsid w:val="00882CF5"/>
    <w:rsid w:val="00883BE5"/>
    <w:rsid w:val="00884DCE"/>
    <w:rsid w:val="00885182"/>
    <w:rsid w:val="008851B8"/>
    <w:rsid w:val="008855BD"/>
    <w:rsid w:val="00885AC2"/>
    <w:rsid w:val="00886031"/>
    <w:rsid w:val="0088615F"/>
    <w:rsid w:val="0088649F"/>
    <w:rsid w:val="00886CE3"/>
    <w:rsid w:val="00886F05"/>
    <w:rsid w:val="008871DE"/>
    <w:rsid w:val="008872F5"/>
    <w:rsid w:val="0088738C"/>
    <w:rsid w:val="00887F81"/>
    <w:rsid w:val="00890DCF"/>
    <w:rsid w:val="00891CF5"/>
    <w:rsid w:val="008925AE"/>
    <w:rsid w:val="00892D8F"/>
    <w:rsid w:val="00894227"/>
    <w:rsid w:val="00894F31"/>
    <w:rsid w:val="0089707F"/>
    <w:rsid w:val="008970EB"/>
    <w:rsid w:val="0089727C"/>
    <w:rsid w:val="008A017B"/>
    <w:rsid w:val="008A0DDB"/>
    <w:rsid w:val="008A1227"/>
    <w:rsid w:val="008A17A1"/>
    <w:rsid w:val="008A18A4"/>
    <w:rsid w:val="008A18D2"/>
    <w:rsid w:val="008A1E05"/>
    <w:rsid w:val="008A237E"/>
    <w:rsid w:val="008A2B10"/>
    <w:rsid w:val="008A351D"/>
    <w:rsid w:val="008A396E"/>
    <w:rsid w:val="008A40F6"/>
    <w:rsid w:val="008A5873"/>
    <w:rsid w:val="008A60A8"/>
    <w:rsid w:val="008A6113"/>
    <w:rsid w:val="008A74E5"/>
    <w:rsid w:val="008B005B"/>
    <w:rsid w:val="008B0B5C"/>
    <w:rsid w:val="008B1185"/>
    <w:rsid w:val="008B13F0"/>
    <w:rsid w:val="008B16B9"/>
    <w:rsid w:val="008B16CA"/>
    <w:rsid w:val="008B1A49"/>
    <w:rsid w:val="008B1E53"/>
    <w:rsid w:val="008B2B5A"/>
    <w:rsid w:val="008B2F74"/>
    <w:rsid w:val="008B3141"/>
    <w:rsid w:val="008B3706"/>
    <w:rsid w:val="008B3CEA"/>
    <w:rsid w:val="008B3D1E"/>
    <w:rsid w:val="008B4334"/>
    <w:rsid w:val="008B4964"/>
    <w:rsid w:val="008B4F48"/>
    <w:rsid w:val="008B5417"/>
    <w:rsid w:val="008B5FDD"/>
    <w:rsid w:val="008B64B5"/>
    <w:rsid w:val="008B6E9B"/>
    <w:rsid w:val="008B7AA0"/>
    <w:rsid w:val="008B7B59"/>
    <w:rsid w:val="008C0FF7"/>
    <w:rsid w:val="008C1166"/>
    <w:rsid w:val="008C1620"/>
    <w:rsid w:val="008C22F8"/>
    <w:rsid w:val="008C2A76"/>
    <w:rsid w:val="008C2DC5"/>
    <w:rsid w:val="008C4EEA"/>
    <w:rsid w:val="008C6B56"/>
    <w:rsid w:val="008C722C"/>
    <w:rsid w:val="008C74DB"/>
    <w:rsid w:val="008C7F06"/>
    <w:rsid w:val="008D0A16"/>
    <w:rsid w:val="008D0CF7"/>
    <w:rsid w:val="008D2F57"/>
    <w:rsid w:val="008D38B3"/>
    <w:rsid w:val="008D43AD"/>
    <w:rsid w:val="008D4580"/>
    <w:rsid w:val="008D4C0E"/>
    <w:rsid w:val="008D53A3"/>
    <w:rsid w:val="008D53E5"/>
    <w:rsid w:val="008D5F69"/>
    <w:rsid w:val="008D7244"/>
    <w:rsid w:val="008D77CB"/>
    <w:rsid w:val="008D797E"/>
    <w:rsid w:val="008D7A24"/>
    <w:rsid w:val="008E0290"/>
    <w:rsid w:val="008E02E7"/>
    <w:rsid w:val="008E16BC"/>
    <w:rsid w:val="008E1849"/>
    <w:rsid w:val="008E1987"/>
    <w:rsid w:val="008E2996"/>
    <w:rsid w:val="008E3E12"/>
    <w:rsid w:val="008E4434"/>
    <w:rsid w:val="008E5704"/>
    <w:rsid w:val="008E575A"/>
    <w:rsid w:val="008E5EBE"/>
    <w:rsid w:val="008E609C"/>
    <w:rsid w:val="008E67C0"/>
    <w:rsid w:val="008E6967"/>
    <w:rsid w:val="008F01DF"/>
    <w:rsid w:val="008F0407"/>
    <w:rsid w:val="008F0A91"/>
    <w:rsid w:val="008F0D1B"/>
    <w:rsid w:val="008F0DC8"/>
    <w:rsid w:val="008F159D"/>
    <w:rsid w:val="008F189E"/>
    <w:rsid w:val="008F1D0D"/>
    <w:rsid w:val="008F2733"/>
    <w:rsid w:val="008F2BAA"/>
    <w:rsid w:val="008F2D1A"/>
    <w:rsid w:val="008F2D2E"/>
    <w:rsid w:val="008F391C"/>
    <w:rsid w:val="008F3D3E"/>
    <w:rsid w:val="008F3E82"/>
    <w:rsid w:val="008F50C5"/>
    <w:rsid w:val="008F5ACE"/>
    <w:rsid w:val="008F643A"/>
    <w:rsid w:val="008F6B83"/>
    <w:rsid w:val="008F6FFE"/>
    <w:rsid w:val="008F753C"/>
    <w:rsid w:val="008F76A9"/>
    <w:rsid w:val="008F7EED"/>
    <w:rsid w:val="00900F84"/>
    <w:rsid w:val="009018A2"/>
    <w:rsid w:val="009025AC"/>
    <w:rsid w:val="00902A90"/>
    <w:rsid w:val="00903648"/>
    <w:rsid w:val="00903D37"/>
    <w:rsid w:val="0090526A"/>
    <w:rsid w:val="00906BB4"/>
    <w:rsid w:val="00907881"/>
    <w:rsid w:val="009100B6"/>
    <w:rsid w:val="0091045A"/>
    <w:rsid w:val="0091170E"/>
    <w:rsid w:val="00911DD4"/>
    <w:rsid w:val="00912478"/>
    <w:rsid w:val="00912DE4"/>
    <w:rsid w:val="009130CB"/>
    <w:rsid w:val="009136CC"/>
    <w:rsid w:val="00913D95"/>
    <w:rsid w:val="0091410E"/>
    <w:rsid w:val="00914624"/>
    <w:rsid w:val="00914950"/>
    <w:rsid w:val="0091580D"/>
    <w:rsid w:val="00915ACE"/>
    <w:rsid w:val="00916117"/>
    <w:rsid w:val="009161EF"/>
    <w:rsid w:val="009167F5"/>
    <w:rsid w:val="00916D35"/>
    <w:rsid w:val="00917362"/>
    <w:rsid w:val="00920ADC"/>
    <w:rsid w:val="00920E4F"/>
    <w:rsid w:val="00921192"/>
    <w:rsid w:val="00921652"/>
    <w:rsid w:val="0092166B"/>
    <w:rsid w:val="009216B4"/>
    <w:rsid w:val="00921D43"/>
    <w:rsid w:val="009221B7"/>
    <w:rsid w:val="00922251"/>
    <w:rsid w:val="009227F7"/>
    <w:rsid w:val="00922948"/>
    <w:rsid w:val="00922E2D"/>
    <w:rsid w:val="009233A7"/>
    <w:rsid w:val="00923A7E"/>
    <w:rsid w:val="0092592A"/>
    <w:rsid w:val="00925FFC"/>
    <w:rsid w:val="00926576"/>
    <w:rsid w:val="00926657"/>
    <w:rsid w:val="00926E52"/>
    <w:rsid w:val="00927C92"/>
    <w:rsid w:val="00927EF2"/>
    <w:rsid w:val="0093039D"/>
    <w:rsid w:val="00930717"/>
    <w:rsid w:val="00930AB1"/>
    <w:rsid w:val="00932014"/>
    <w:rsid w:val="00932730"/>
    <w:rsid w:val="00932AFF"/>
    <w:rsid w:val="009330A5"/>
    <w:rsid w:val="00933669"/>
    <w:rsid w:val="009336D3"/>
    <w:rsid w:val="00933BD7"/>
    <w:rsid w:val="00934187"/>
    <w:rsid w:val="0093602D"/>
    <w:rsid w:val="009362A4"/>
    <w:rsid w:val="009363E2"/>
    <w:rsid w:val="00940ADB"/>
    <w:rsid w:val="00940C5D"/>
    <w:rsid w:val="00941141"/>
    <w:rsid w:val="00941F50"/>
    <w:rsid w:val="0094269E"/>
    <w:rsid w:val="00942A85"/>
    <w:rsid w:val="00943101"/>
    <w:rsid w:val="00943607"/>
    <w:rsid w:val="009438C2"/>
    <w:rsid w:val="00943C72"/>
    <w:rsid w:val="009442E4"/>
    <w:rsid w:val="0094446F"/>
    <w:rsid w:val="00944736"/>
    <w:rsid w:val="00944CCA"/>
    <w:rsid w:val="00945004"/>
    <w:rsid w:val="0094513D"/>
    <w:rsid w:val="00946614"/>
    <w:rsid w:val="00946824"/>
    <w:rsid w:val="00946A8F"/>
    <w:rsid w:val="00947106"/>
    <w:rsid w:val="00947A6E"/>
    <w:rsid w:val="00950217"/>
    <w:rsid w:val="00951035"/>
    <w:rsid w:val="00951960"/>
    <w:rsid w:val="00951F62"/>
    <w:rsid w:val="00952029"/>
    <w:rsid w:val="00952281"/>
    <w:rsid w:val="00952C6C"/>
    <w:rsid w:val="00952E8E"/>
    <w:rsid w:val="00953658"/>
    <w:rsid w:val="00954B1D"/>
    <w:rsid w:val="0095534A"/>
    <w:rsid w:val="009553C9"/>
    <w:rsid w:val="00957202"/>
    <w:rsid w:val="0095768B"/>
    <w:rsid w:val="0095768D"/>
    <w:rsid w:val="00957B02"/>
    <w:rsid w:val="00957C6C"/>
    <w:rsid w:val="00961CFC"/>
    <w:rsid w:val="009623D3"/>
    <w:rsid w:val="009628A2"/>
    <w:rsid w:val="0096309E"/>
    <w:rsid w:val="009632EE"/>
    <w:rsid w:val="009635BE"/>
    <w:rsid w:val="00964936"/>
    <w:rsid w:val="00964C22"/>
    <w:rsid w:val="00964DD3"/>
    <w:rsid w:val="00964F6F"/>
    <w:rsid w:val="00965D00"/>
    <w:rsid w:val="00966068"/>
    <w:rsid w:val="00966276"/>
    <w:rsid w:val="00966BD5"/>
    <w:rsid w:val="0096726B"/>
    <w:rsid w:val="00967521"/>
    <w:rsid w:val="00967AEC"/>
    <w:rsid w:val="00967CB2"/>
    <w:rsid w:val="0097090F"/>
    <w:rsid w:val="00970B4C"/>
    <w:rsid w:val="0097134D"/>
    <w:rsid w:val="0097152F"/>
    <w:rsid w:val="009717E9"/>
    <w:rsid w:val="00971A54"/>
    <w:rsid w:val="00971D87"/>
    <w:rsid w:val="00972775"/>
    <w:rsid w:val="00972B2E"/>
    <w:rsid w:val="00972CA7"/>
    <w:rsid w:val="00973C4F"/>
    <w:rsid w:val="009740BF"/>
    <w:rsid w:val="009740CC"/>
    <w:rsid w:val="0097422E"/>
    <w:rsid w:val="0097437A"/>
    <w:rsid w:val="00974DE4"/>
    <w:rsid w:val="009750FC"/>
    <w:rsid w:val="00976B64"/>
    <w:rsid w:val="00976DF4"/>
    <w:rsid w:val="009776FA"/>
    <w:rsid w:val="00980A25"/>
    <w:rsid w:val="00980C7E"/>
    <w:rsid w:val="0098129E"/>
    <w:rsid w:val="009813BA"/>
    <w:rsid w:val="00981DCA"/>
    <w:rsid w:val="00981E5D"/>
    <w:rsid w:val="009826D7"/>
    <w:rsid w:val="009827A4"/>
    <w:rsid w:val="009837EB"/>
    <w:rsid w:val="00983CD2"/>
    <w:rsid w:val="0098431F"/>
    <w:rsid w:val="0098524B"/>
    <w:rsid w:val="00985CDF"/>
    <w:rsid w:val="009863A6"/>
    <w:rsid w:val="00986513"/>
    <w:rsid w:val="009866F8"/>
    <w:rsid w:val="0098693A"/>
    <w:rsid w:val="00986A3F"/>
    <w:rsid w:val="00987252"/>
    <w:rsid w:val="009875DE"/>
    <w:rsid w:val="009908F6"/>
    <w:rsid w:val="00990B3C"/>
    <w:rsid w:val="00991435"/>
    <w:rsid w:val="00991909"/>
    <w:rsid w:val="00992B7C"/>
    <w:rsid w:val="0099365C"/>
    <w:rsid w:val="00993B21"/>
    <w:rsid w:val="00993B9F"/>
    <w:rsid w:val="00993C52"/>
    <w:rsid w:val="009971D1"/>
    <w:rsid w:val="00997267"/>
    <w:rsid w:val="00997DD6"/>
    <w:rsid w:val="009A02EF"/>
    <w:rsid w:val="009A09B1"/>
    <w:rsid w:val="009A1F17"/>
    <w:rsid w:val="009A207F"/>
    <w:rsid w:val="009A24AA"/>
    <w:rsid w:val="009A2D54"/>
    <w:rsid w:val="009A2D59"/>
    <w:rsid w:val="009A3239"/>
    <w:rsid w:val="009A3328"/>
    <w:rsid w:val="009A3E39"/>
    <w:rsid w:val="009A41B3"/>
    <w:rsid w:val="009A54E9"/>
    <w:rsid w:val="009A5979"/>
    <w:rsid w:val="009A5B9F"/>
    <w:rsid w:val="009A75B1"/>
    <w:rsid w:val="009A7AF4"/>
    <w:rsid w:val="009B0019"/>
    <w:rsid w:val="009B04DA"/>
    <w:rsid w:val="009B115B"/>
    <w:rsid w:val="009B255E"/>
    <w:rsid w:val="009B2DAC"/>
    <w:rsid w:val="009B35C2"/>
    <w:rsid w:val="009B4532"/>
    <w:rsid w:val="009B4B5C"/>
    <w:rsid w:val="009B5769"/>
    <w:rsid w:val="009B5CEE"/>
    <w:rsid w:val="009B671D"/>
    <w:rsid w:val="009B6EBD"/>
    <w:rsid w:val="009C0054"/>
    <w:rsid w:val="009C0366"/>
    <w:rsid w:val="009C257A"/>
    <w:rsid w:val="009C2ED7"/>
    <w:rsid w:val="009C311B"/>
    <w:rsid w:val="009C496B"/>
    <w:rsid w:val="009C4A29"/>
    <w:rsid w:val="009C4D10"/>
    <w:rsid w:val="009C50DE"/>
    <w:rsid w:val="009C5AA5"/>
    <w:rsid w:val="009C6023"/>
    <w:rsid w:val="009C664B"/>
    <w:rsid w:val="009C7BCF"/>
    <w:rsid w:val="009C7C7D"/>
    <w:rsid w:val="009C7CA4"/>
    <w:rsid w:val="009C7DA3"/>
    <w:rsid w:val="009C7EBF"/>
    <w:rsid w:val="009C7ED2"/>
    <w:rsid w:val="009D0338"/>
    <w:rsid w:val="009D1892"/>
    <w:rsid w:val="009D1C1B"/>
    <w:rsid w:val="009D2961"/>
    <w:rsid w:val="009D2982"/>
    <w:rsid w:val="009D4966"/>
    <w:rsid w:val="009D5BC1"/>
    <w:rsid w:val="009D5C80"/>
    <w:rsid w:val="009D7E88"/>
    <w:rsid w:val="009E08FE"/>
    <w:rsid w:val="009E282E"/>
    <w:rsid w:val="009E3F02"/>
    <w:rsid w:val="009E44B4"/>
    <w:rsid w:val="009E531F"/>
    <w:rsid w:val="009E55B0"/>
    <w:rsid w:val="009E5DE0"/>
    <w:rsid w:val="009E61DB"/>
    <w:rsid w:val="009E6385"/>
    <w:rsid w:val="009E6448"/>
    <w:rsid w:val="009E68EA"/>
    <w:rsid w:val="009E6E29"/>
    <w:rsid w:val="009E70C1"/>
    <w:rsid w:val="009E785A"/>
    <w:rsid w:val="009F068B"/>
    <w:rsid w:val="009F0858"/>
    <w:rsid w:val="009F13FA"/>
    <w:rsid w:val="009F185E"/>
    <w:rsid w:val="009F1AD2"/>
    <w:rsid w:val="009F1DB1"/>
    <w:rsid w:val="009F21AF"/>
    <w:rsid w:val="009F34C3"/>
    <w:rsid w:val="009F4997"/>
    <w:rsid w:val="009F5040"/>
    <w:rsid w:val="009F520B"/>
    <w:rsid w:val="009F5BFF"/>
    <w:rsid w:val="009F623A"/>
    <w:rsid w:val="009F6BF7"/>
    <w:rsid w:val="009F7229"/>
    <w:rsid w:val="009F7B86"/>
    <w:rsid w:val="00A006CB"/>
    <w:rsid w:val="00A00BBA"/>
    <w:rsid w:val="00A0125A"/>
    <w:rsid w:val="00A019DC"/>
    <w:rsid w:val="00A01B64"/>
    <w:rsid w:val="00A02257"/>
    <w:rsid w:val="00A02683"/>
    <w:rsid w:val="00A02898"/>
    <w:rsid w:val="00A02BAA"/>
    <w:rsid w:val="00A02EC2"/>
    <w:rsid w:val="00A030AF"/>
    <w:rsid w:val="00A03307"/>
    <w:rsid w:val="00A03435"/>
    <w:rsid w:val="00A03B46"/>
    <w:rsid w:val="00A03CF7"/>
    <w:rsid w:val="00A03F35"/>
    <w:rsid w:val="00A04D81"/>
    <w:rsid w:val="00A0588E"/>
    <w:rsid w:val="00A05D25"/>
    <w:rsid w:val="00A06AAB"/>
    <w:rsid w:val="00A07771"/>
    <w:rsid w:val="00A12B04"/>
    <w:rsid w:val="00A1311C"/>
    <w:rsid w:val="00A131FF"/>
    <w:rsid w:val="00A134C2"/>
    <w:rsid w:val="00A1375D"/>
    <w:rsid w:val="00A13934"/>
    <w:rsid w:val="00A13E40"/>
    <w:rsid w:val="00A14582"/>
    <w:rsid w:val="00A14982"/>
    <w:rsid w:val="00A14D47"/>
    <w:rsid w:val="00A15979"/>
    <w:rsid w:val="00A162B4"/>
    <w:rsid w:val="00A16B04"/>
    <w:rsid w:val="00A16D58"/>
    <w:rsid w:val="00A17275"/>
    <w:rsid w:val="00A17CCB"/>
    <w:rsid w:val="00A17D54"/>
    <w:rsid w:val="00A21AB6"/>
    <w:rsid w:val="00A2242A"/>
    <w:rsid w:val="00A236F0"/>
    <w:rsid w:val="00A23C33"/>
    <w:rsid w:val="00A244F9"/>
    <w:rsid w:val="00A2475C"/>
    <w:rsid w:val="00A24B81"/>
    <w:rsid w:val="00A24BC5"/>
    <w:rsid w:val="00A24DA2"/>
    <w:rsid w:val="00A2581B"/>
    <w:rsid w:val="00A259C4"/>
    <w:rsid w:val="00A2650E"/>
    <w:rsid w:val="00A26F79"/>
    <w:rsid w:val="00A276ED"/>
    <w:rsid w:val="00A30097"/>
    <w:rsid w:val="00A3015A"/>
    <w:rsid w:val="00A30566"/>
    <w:rsid w:val="00A30FBB"/>
    <w:rsid w:val="00A31567"/>
    <w:rsid w:val="00A315A9"/>
    <w:rsid w:val="00A31939"/>
    <w:rsid w:val="00A32750"/>
    <w:rsid w:val="00A32A67"/>
    <w:rsid w:val="00A32E8A"/>
    <w:rsid w:val="00A32F5E"/>
    <w:rsid w:val="00A32FE1"/>
    <w:rsid w:val="00A337F5"/>
    <w:rsid w:val="00A33D68"/>
    <w:rsid w:val="00A342BC"/>
    <w:rsid w:val="00A3476A"/>
    <w:rsid w:val="00A3492C"/>
    <w:rsid w:val="00A34F61"/>
    <w:rsid w:val="00A354B9"/>
    <w:rsid w:val="00A357EF"/>
    <w:rsid w:val="00A358DE"/>
    <w:rsid w:val="00A3697D"/>
    <w:rsid w:val="00A37796"/>
    <w:rsid w:val="00A402D4"/>
    <w:rsid w:val="00A40B3E"/>
    <w:rsid w:val="00A4140E"/>
    <w:rsid w:val="00A41486"/>
    <w:rsid w:val="00A41992"/>
    <w:rsid w:val="00A41C4C"/>
    <w:rsid w:val="00A41F87"/>
    <w:rsid w:val="00A42477"/>
    <w:rsid w:val="00A42F85"/>
    <w:rsid w:val="00A430F3"/>
    <w:rsid w:val="00A44570"/>
    <w:rsid w:val="00A457DA"/>
    <w:rsid w:val="00A45E3A"/>
    <w:rsid w:val="00A45EB4"/>
    <w:rsid w:val="00A46A74"/>
    <w:rsid w:val="00A471FF"/>
    <w:rsid w:val="00A47836"/>
    <w:rsid w:val="00A478D4"/>
    <w:rsid w:val="00A50145"/>
    <w:rsid w:val="00A505EB"/>
    <w:rsid w:val="00A5062A"/>
    <w:rsid w:val="00A50775"/>
    <w:rsid w:val="00A5089F"/>
    <w:rsid w:val="00A50AC6"/>
    <w:rsid w:val="00A51520"/>
    <w:rsid w:val="00A51BE4"/>
    <w:rsid w:val="00A52812"/>
    <w:rsid w:val="00A52BB8"/>
    <w:rsid w:val="00A53451"/>
    <w:rsid w:val="00A53F60"/>
    <w:rsid w:val="00A54A27"/>
    <w:rsid w:val="00A554BD"/>
    <w:rsid w:val="00A55DC0"/>
    <w:rsid w:val="00A56011"/>
    <w:rsid w:val="00A56106"/>
    <w:rsid w:val="00A57330"/>
    <w:rsid w:val="00A57939"/>
    <w:rsid w:val="00A61CD1"/>
    <w:rsid w:val="00A62015"/>
    <w:rsid w:val="00A621D5"/>
    <w:rsid w:val="00A63C11"/>
    <w:rsid w:val="00A63D98"/>
    <w:rsid w:val="00A649C5"/>
    <w:rsid w:val="00A656E7"/>
    <w:rsid w:val="00A65F6D"/>
    <w:rsid w:val="00A66088"/>
    <w:rsid w:val="00A67143"/>
    <w:rsid w:val="00A67257"/>
    <w:rsid w:val="00A67B12"/>
    <w:rsid w:val="00A702F8"/>
    <w:rsid w:val="00A70692"/>
    <w:rsid w:val="00A71137"/>
    <w:rsid w:val="00A7135E"/>
    <w:rsid w:val="00A716E0"/>
    <w:rsid w:val="00A71FC3"/>
    <w:rsid w:val="00A7420C"/>
    <w:rsid w:val="00A747C5"/>
    <w:rsid w:val="00A74C82"/>
    <w:rsid w:val="00A75F0E"/>
    <w:rsid w:val="00A76026"/>
    <w:rsid w:val="00A76106"/>
    <w:rsid w:val="00A765EB"/>
    <w:rsid w:val="00A76A5F"/>
    <w:rsid w:val="00A76B21"/>
    <w:rsid w:val="00A773CB"/>
    <w:rsid w:val="00A7752D"/>
    <w:rsid w:val="00A77B5E"/>
    <w:rsid w:val="00A77C83"/>
    <w:rsid w:val="00A80257"/>
    <w:rsid w:val="00A806EE"/>
    <w:rsid w:val="00A815E0"/>
    <w:rsid w:val="00A81D59"/>
    <w:rsid w:val="00A826DC"/>
    <w:rsid w:val="00A82894"/>
    <w:rsid w:val="00A83708"/>
    <w:rsid w:val="00A847CB"/>
    <w:rsid w:val="00A847F6"/>
    <w:rsid w:val="00A84B4E"/>
    <w:rsid w:val="00A85031"/>
    <w:rsid w:val="00A85173"/>
    <w:rsid w:val="00A8539B"/>
    <w:rsid w:val="00A86527"/>
    <w:rsid w:val="00A86559"/>
    <w:rsid w:val="00A867ED"/>
    <w:rsid w:val="00A87098"/>
    <w:rsid w:val="00A87187"/>
    <w:rsid w:val="00A871C0"/>
    <w:rsid w:val="00A87226"/>
    <w:rsid w:val="00A87AE1"/>
    <w:rsid w:val="00A90963"/>
    <w:rsid w:val="00A915E9"/>
    <w:rsid w:val="00A9209C"/>
    <w:rsid w:val="00A92FEF"/>
    <w:rsid w:val="00A93117"/>
    <w:rsid w:val="00A936AB"/>
    <w:rsid w:val="00A952D3"/>
    <w:rsid w:val="00A953CD"/>
    <w:rsid w:val="00A955E6"/>
    <w:rsid w:val="00A95D5D"/>
    <w:rsid w:val="00A97914"/>
    <w:rsid w:val="00A9797F"/>
    <w:rsid w:val="00AA098A"/>
    <w:rsid w:val="00AA0A32"/>
    <w:rsid w:val="00AA16FE"/>
    <w:rsid w:val="00AA176D"/>
    <w:rsid w:val="00AA2DBB"/>
    <w:rsid w:val="00AA3A5D"/>
    <w:rsid w:val="00AA3A83"/>
    <w:rsid w:val="00AA3A9D"/>
    <w:rsid w:val="00AA4325"/>
    <w:rsid w:val="00AA560E"/>
    <w:rsid w:val="00AA65D3"/>
    <w:rsid w:val="00AA6891"/>
    <w:rsid w:val="00AA68CC"/>
    <w:rsid w:val="00AA781B"/>
    <w:rsid w:val="00AB01F5"/>
    <w:rsid w:val="00AB03F3"/>
    <w:rsid w:val="00AB057C"/>
    <w:rsid w:val="00AB0BD0"/>
    <w:rsid w:val="00AB1210"/>
    <w:rsid w:val="00AB13D8"/>
    <w:rsid w:val="00AB147E"/>
    <w:rsid w:val="00AB1655"/>
    <w:rsid w:val="00AB17B7"/>
    <w:rsid w:val="00AB191C"/>
    <w:rsid w:val="00AB1A42"/>
    <w:rsid w:val="00AB2B27"/>
    <w:rsid w:val="00AB32BA"/>
    <w:rsid w:val="00AB3876"/>
    <w:rsid w:val="00AB3BB6"/>
    <w:rsid w:val="00AB4B0A"/>
    <w:rsid w:val="00AB4EDB"/>
    <w:rsid w:val="00AB58F9"/>
    <w:rsid w:val="00AB5D59"/>
    <w:rsid w:val="00AB5F23"/>
    <w:rsid w:val="00AB7517"/>
    <w:rsid w:val="00AB7B02"/>
    <w:rsid w:val="00AB7E5A"/>
    <w:rsid w:val="00AB7F3B"/>
    <w:rsid w:val="00AC007F"/>
    <w:rsid w:val="00AC07C4"/>
    <w:rsid w:val="00AC0DA5"/>
    <w:rsid w:val="00AC17DB"/>
    <w:rsid w:val="00AC1B7B"/>
    <w:rsid w:val="00AC1D71"/>
    <w:rsid w:val="00AC1DB0"/>
    <w:rsid w:val="00AC339F"/>
    <w:rsid w:val="00AC5C20"/>
    <w:rsid w:val="00AC65A2"/>
    <w:rsid w:val="00AC6791"/>
    <w:rsid w:val="00AC6FBB"/>
    <w:rsid w:val="00AC781D"/>
    <w:rsid w:val="00AD00B8"/>
    <w:rsid w:val="00AD0DF5"/>
    <w:rsid w:val="00AD30D3"/>
    <w:rsid w:val="00AD39A4"/>
    <w:rsid w:val="00AD3F7F"/>
    <w:rsid w:val="00AD407B"/>
    <w:rsid w:val="00AD408F"/>
    <w:rsid w:val="00AD40FA"/>
    <w:rsid w:val="00AD452E"/>
    <w:rsid w:val="00AD4971"/>
    <w:rsid w:val="00AD49DF"/>
    <w:rsid w:val="00AD4D1E"/>
    <w:rsid w:val="00AD51BE"/>
    <w:rsid w:val="00AD51E0"/>
    <w:rsid w:val="00AD5602"/>
    <w:rsid w:val="00AD77F7"/>
    <w:rsid w:val="00AD7FEE"/>
    <w:rsid w:val="00AE0519"/>
    <w:rsid w:val="00AE1680"/>
    <w:rsid w:val="00AE17B5"/>
    <w:rsid w:val="00AE1937"/>
    <w:rsid w:val="00AE1ED7"/>
    <w:rsid w:val="00AE2A5F"/>
    <w:rsid w:val="00AE2DD2"/>
    <w:rsid w:val="00AE3754"/>
    <w:rsid w:val="00AE393F"/>
    <w:rsid w:val="00AE3FD8"/>
    <w:rsid w:val="00AE4793"/>
    <w:rsid w:val="00AE4E6B"/>
    <w:rsid w:val="00AE5DCC"/>
    <w:rsid w:val="00AE5DCD"/>
    <w:rsid w:val="00AE7072"/>
    <w:rsid w:val="00AF00D7"/>
    <w:rsid w:val="00AF01F7"/>
    <w:rsid w:val="00AF0822"/>
    <w:rsid w:val="00AF0C63"/>
    <w:rsid w:val="00AF32F9"/>
    <w:rsid w:val="00AF3911"/>
    <w:rsid w:val="00AF3DB3"/>
    <w:rsid w:val="00AF4424"/>
    <w:rsid w:val="00AF5ADA"/>
    <w:rsid w:val="00AF5E05"/>
    <w:rsid w:val="00AF618D"/>
    <w:rsid w:val="00AF6FBE"/>
    <w:rsid w:val="00AF757F"/>
    <w:rsid w:val="00AF7ABE"/>
    <w:rsid w:val="00B00576"/>
    <w:rsid w:val="00B017AF"/>
    <w:rsid w:val="00B01872"/>
    <w:rsid w:val="00B024CA"/>
    <w:rsid w:val="00B02E17"/>
    <w:rsid w:val="00B032CC"/>
    <w:rsid w:val="00B03852"/>
    <w:rsid w:val="00B039D0"/>
    <w:rsid w:val="00B039EF"/>
    <w:rsid w:val="00B04DF5"/>
    <w:rsid w:val="00B05069"/>
    <w:rsid w:val="00B057C2"/>
    <w:rsid w:val="00B06831"/>
    <w:rsid w:val="00B0694D"/>
    <w:rsid w:val="00B0744E"/>
    <w:rsid w:val="00B0793B"/>
    <w:rsid w:val="00B102B6"/>
    <w:rsid w:val="00B10E3B"/>
    <w:rsid w:val="00B111F4"/>
    <w:rsid w:val="00B1121D"/>
    <w:rsid w:val="00B1269D"/>
    <w:rsid w:val="00B12E74"/>
    <w:rsid w:val="00B1347C"/>
    <w:rsid w:val="00B13C9A"/>
    <w:rsid w:val="00B13F42"/>
    <w:rsid w:val="00B142D3"/>
    <w:rsid w:val="00B15906"/>
    <w:rsid w:val="00B15F10"/>
    <w:rsid w:val="00B1624E"/>
    <w:rsid w:val="00B17111"/>
    <w:rsid w:val="00B172F4"/>
    <w:rsid w:val="00B17D50"/>
    <w:rsid w:val="00B200B8"/>
    <w:rsid w:val="00B22141"/>
    <w:rsid w:val="00B22161"/>
    <w:rsid w:val="00B22308"/>
    <w:rsid w:val="00B22EEE"/>
    <w:rsid w:val="00B238A8"/>
    <w:rsid w:val="00B23A5F"/>
    <w:rsid w:val="00B23CE9"/>
    <w:rsid w:val="00B23DBA"/>
    <w:rsid w:val="00B23FE7"/>
    <w:rsid w:val="00B2418B"/>
    <w:rsid w:val="00B24335"/>
    <w:rsid w:val="00B24620"/>
    <w:rsid w:val="00B24D5C"/>
    <w:rsid w:val="00B24DBA"/>
    <w:rsid w:val="00B25935"/>
    <w:rsid w:val="00B27146"/>
    <w:rsid w:val="00B30A85"/>
    <w:rsid w:val="00B313D3"/>
    <w:rsid w:val="00B31E69"/>
    <w:rsid w:val="00B328F5"/>
    <w:rsid w:val="00B32D02"/>
    <w:rsid w:val="00B340F9"/>
    <w:rsid w:val="00B34600"/>
    <w:rsid w:val="00B34750"/>
    <w:rsid w:val="00B34CB7"/>
    <w:rsid w:val="00B34DF9"/>
    <w:rsid w:val="00B35EBE"/>
    <w:rsid w:val="00B3602D"/>
    <w:rsid w:val="00B360C0"/>
    <w:rsid w:val="00B3627E"/>
    <w:rsid w:val="00B36474"/>
    <w:rsid w:val="00B36B25"/>
    <w:rsid w:val="00B379B3"/>
    <w:rsid w:val="00B40F7D"/>
    <w:rsid w:val="00B41648"/>
    <w:rsid w:val="00B41B60"/>
    <w:rsid w:val="00B42346"/>
    <w:rsid w:val="00B4234E"/>
    <w:rsid w:val="00B423DC"/>
    <w:rsid w:val="00B42672"/>
    <w:rsid w:val="00B43792"/>
    <w:rsid w:val="00B43F1C"/>
    <w:rsid w:val="00B43F5E"/>
    <w:rsid w:val="00B442DE"/>
    <w:rsid w:val="00B44A49"/>
    <w:rsid w:val="00B44B3B"/>
    <w:rsid w:val="00B44CC4"/>
    <w:rsid w:val="00B4522C"/>
    <w:rsid w:val="00B457D5"/>
    <w:rsid w:val="00B46162"/>
    <w:rsid w:val="00B46830"/>
    <w:rsid w:val="00B46B50"/>
    <w:rsid w:val="00B47780"/>
    <w:rsid w:val="00B50161"/>
    <w:rsid w:val="00B50373"/>
    <w:rsid w:val="00B508B4"/>
    <w:rsid w:val="00B50FE9"/>
    <w:rsid w:val="00B51689"/>
    <w:rsid w:val="00B51D91"/>
    <w:rsid w:val="00B52AF6"/>
    <w:rsid w:val="00B52D69"/>
    <w:rsid w:val="00B531C3"/>
    <w:rsid w:val="00B5349D"/>
    <w:rsid w:val="00B53C36"/>
    <w:rsid w:val="00B54373"/>
    <w:rsid w:val="00B54FAF"/>
    <w:rsid w:val="00B5546C"/>
    <w:rsid w:val="00B55F4A"/>
    <w:rsid w:val="00B56AA2"/>
    <w:rsid w:val="00B56B37"/>
    <w:rsid w:val="00B57213"/>
    <w:rsid w:val="00B57554"/>
    <w:rsid w:val="00B575D5"/>
    <w:rsid w:val="00B57652"/>
    <w:rsid w:val="00B57DF5"/>
    <w:rsid w:val="00B6066C"/>
    <w:rsid w:val="00B613FD"/>
    <w:rsid w:val="00B618FB"/>
    <w:rsid w:val="00B62280"/>
    <w:rsid w:val="00B6271A"/>
    <w:rsid w:val="00B6287B"/>
    <w:rsid w:val="00B62B1E"/>
    <w:rsid w:val="00B632A2"/>
    <w:rsid w:val="00B6356C"/>
    <w:rsid w:val="00B63A21"/>
    <w:rsid w:val="00B641F7"/>
    <w:rsid w:val="00B64D1B"/>
    <w:rsid w:val="00B64FCA"/>
    <w:rsid w:val="00B6546F"/>
    <w:rsid w:val="00B65967"/>
    <w:rsid w:val="00B67B21"/>
    <w:rsid w:val="00B67DD4"/>
    <w:rsid w:val="00B70C05"/>
    <w:rsid w:val="00B70F89"/>
    <w:rsid w:val="00B71050"/>
    <w:rsid w:val="00B71FDB"/>
    <w:rsid w:val="00B72004"/>
    <w:rsid w:val="00B7318D"/>
    <w:rsid w:val="00B734CC"/>
    <w:rsid w:val="00B7368E"/>
    <w:rsid w:val="00B74647"/>
    <w:rsid w:val="00B756AA"/>
    <w:rsid w:val="00B761BE"/>
    <w:rsid w:val="00B767C9"/>
    <w:rsid w:val="00B7715D"/>
    <w:rsid w:val="00B774E4"/>
    <w:rsid w:val="00B776BC"/>
    <w:rsid w:val="00B77C0D"/>
    <w:rsid w:val="00B8002F"/>
    <w:rsid w:val="00B80931"/>
    <w:rsid w:val="00B809AA"/>
    <w:rsid w:val="00B8121E"/>
    <w:rsid w:val="00B81B2E"/>
    <w:rsid w:val="00B81C00"/>
    <w:rsid w:val="00B81E33"/>
    <w:rsid w:val="00B81FC6"/>
    <w:rsid w:val="00B8224A"/>
    <w:rsid w:val="00B8232B"/>
    <w:rsid w:val="00B82C89"/>
    <w:rsid w:val="00B82D2F"/>
    <w:rsid w:val="00B831DE"/>
    <w:rsid w:val="00B83212"/>
    <w:rsid w:val="00B83405"/>
    <w:rsid w:val="00B83975"/>
    <w:rsid w:val="00B83D90"/>
    <w:rsid w:val="00B83FF0"/>
    <w:rsid w:val="00B85FC8"/>
    <w:rsid w:val="00B86D6B"/>
    <w:rsid w:val="00B874FE"/>
    <w:rsid w:val="00B87646"/>
    <w:rsid w:val="00B87DF8"/>
    <w:rsid w:val="00B904A5"/>
    <w:rsid w:val="00B90704"/>
    <w:rsid w:val="00B90A23"/>
    <w:rsid w:val="00B90AB3"/>
    <w:rsid w:val="00B90D79"/>
    <w:rsid w:val="00B9152B"/>
    <w:rsid w:val="00B92B11"/>
    <w:rsid w:val="00B9329A"/>
    <w:rsid w:val="00B932F3"/>
    <w:rsid w:val="00B93309"/>
    <w:rsid w:val="00B93B3D"/>
    <w:rsid w:val="00B9405E"/>
    <w:rsid w:val="00B94904"/>
    <w:rsid w:val="00B94CF2"/>
    <w:rsid w:val="00B94D70"/>
    <w:rsid w:val="00B94FCF"/>
    <w:rsid w:val="00B95E61"/>
    <w:rsid w:val="00B96FE1"/>
    <w:rsid w:val="00B971E3"/>
    <w:rsid w:val="00B974C1"/>
    <w:rsid w:val="00B97804"/>
    <w:rsid w:val="00BA13D5"/>
    <w:rsid w:val="00BA18CE"/>
    <w:rsid w:val="00BA3B16"/>
    <w:rsid w:val="00BA41D5"/>
    <w:rsid w:val="00BA41DF"/>
    <w:rsid w:val="00BA44F4"/>
    <w:rsid w:val="00BA4BC4"/>
    <w:rsid w:val="00BA5B28"/>
    <w:rsid w:val="00BA608D"/>
    <w:rsid w:val="00BA7388"/>
    <w:rsid w:val="00BB09B4"/>
    <w:rsid w:val="00BB137B"/>
    <w:rsid w:val="00BB168E"/>
    <w:rsid w:val="00BB2273"/>
    <w:rsid w:val="00BB30BD"/>
    <w:rsid w:val="00BB38A8"/>
    <w:rsid w:val="00BB4483"/>
    <w:rsid w:val="00BB4C75"/>
    <w:rsid w:val="00BB53E5"/>
    <w:rsid w:val="00BB5A93"/>
    <w:rsid w:val="00BB5BBE"/>
    <w:rsid w:val="00BB63A6"/>
    <w:rsid w:val="00BB6847"/>
    <w:rsid w:val="00BB7467"/>
    <w:rsid w:val="00BB74A2"/>
    <w:rsid w:val="00BB780B"/>
    <w:rsid w:val="00BB7A61"/>
    <w:rsid w:val="00BC0426"/>
    <w:rsid w:val="00BC0644"/>
    <w:rsid w:val="00BC0D2E"/>
    <w:rsid w:val="00BC16BB"/>
    <w:rsid w:val="00BC29E5"/>
    <w:rsid w:val="00BC49F9"/>
    <w:rsid w:val="00BC4D09"/>
    <w:rsid w:val="00BC58A7"/>
    <w:rsid w:val="00BC59E9"/>
    <w:rsid w:val="00BC6480"/>
    <w:rsid w:val="00BC7A1C"/>
    <w:rsid w:val="00BC7E0B"/>
    <w:rsid w:val="00BD0F66"/>
    <w:rsid w:val="00BD0FED"/>
    <w:rsid w:val="00BD1518"/>
    <w:rsid w:val="00BD1764"/>
    <w:rsid w:val="00BD187A"/>
    <w:rsid w:val="00BD1B22"/>
    <w:rsid w:val="00BD2C3E"/>
    <w:rsid w:val="00BD36F6"/>
    <w:rsid w:val="00BD3831"/>
    <w:rsid w:val="00BD43B9"/>
    <w:rsid w:val="00BD4B6A"/>
    <w:rsid w:val="00BD4C22"/>
    <w:rsid w:val="00BD5995"/>
    <w:rsid w:val="00BD6A26"/>
    <w:rsid w:val="00BD6F7A"/>
    <w:rsid w:val="00BD785E"/>
    <w:rsid w:val="00BD7FA0"/>
    <w:rsid w:val="00BE08F9"/>
    <w:rsid w:val="00BE10A7"/>
    <w:rsid w:val="00BE12A4"/>
    <w:rsid w:val="00BE1A63"/>
    <w:rsid w:val="00BE1E76"/>
    <w:rsid w:val="00BE20DE"/>
    <w:rsid w:val="00BE3778"/>
    <w:rsid w:val="00BE3856"/>
    <w:rsid w:val="00BE4FE8"/>
    <w:rsid w:val="00BE5BAB"/>
    <w:rsid w:val="00BE6A5B"/>
    <w:rsid w:val="00BE7895"/>
    <w:rsid w:val="00BE79BD"/>
    <w:rsid w:val="00BF00CD"/>
    <w:rsid w:val="00BF02D7"/>
    <w:rsid w:val="00BF0623"/>
    <w:rsid w:val="00BF09DD"/>
    <w:rsid w:val="00BF164A"/>
    <w:rsid w:val="00BF284A"/>
    <w:rsid w:val="00BF2986"/>
    <w:rsid w:val="00BF30CD"/>
    <w:rsid w:val="00BF3B70"/>
    <w:rsid w:val="00BF465E"/>
    <w:rsid w:val="00BF4DAC"/>
    <w:rsid w:val="00BF5BCC"/>
    <w:rsid w:val="00BF6262"/>
    <w:rsid w:val="00BF6EB2"/>
    <w:rsid w:val="00BF77BD"/>
    <w:rsid w:val="00BF7B02"/>
    <w:rsid w:val="00C00453"/>
    <w:rsid w:val="00C007FD"/>
    <w:rsid w:val="00C008BB"/>
    <w:rsid w:val="00C01716"/>
    <w:rsid w:val="00C0204D"/>
    <w:rsid w:val="00C029B4"/>
    <w:rsid w:val="00C02F50"/>
    <w:rsid w:val="00C036F4"/>
    <w:rsid w:val="00C04C18"/>
    <w:rsid w:val="00C05165"/>
    <w:rsid w:val="00C0542A"/>
    <w:rsid w:val="00C060EF"/>
    <w:rsid w:val="00C06415"/>
    <w:rsid w:val="00C06524"/>
    <w:rsid w:val="00C06837"/>
    <w:rsid w:val="00C06B6D"/>
    <w:rsid w:val="00C07834"/>
    <w:rsid w:val="00C07B29"/>
    <w:rsid w:val="00C100DA"/>
    <w:rsid w:val="00C10284"/>
    <w:rsid w:val="00C117C0"/>
    <w:rsid w:val="00C11A80"/>
    <w:rsid w:val="00C126C5"/>
    <w:rsid w:val="00C127B3"/>
    <w:rsid w:val="00C135B8"/>
    <w:rsid w:val="00C13791"/>
    <w:rsid w:val="00C13F43"/>
    <w:rsid w:val="00C14391"/>
    <w:rsid w:val="00C14A87"/>
    <w:rsid w:val="00C15322"/>
    <w:rsid w:val="00C157D4"/>
    <w:rsid w:val="00C160A2"/>
    <w:rsid w:val="00C1636B"/>
    <w:rsid w:val="00C16F9F"/>
    <w:rsid w:val="00C17014"/>
    <w:rsid w:val="00C17DFF"/>
    <w:rsid w:val="00C20226"/>
    <w:rsid w:val="00C203E0"/>
    <w:rsid w:val="00C208DB"/>
    <w:rsid w:val="00C209FB"/>
    <w:rsid w:val="00C20B11"/>
    <w:rsid w:val="00C219B5"/>
    <w:rsid w:val="00C21CF9"/>
    <w:rsid w:val="00C22001"/>
    <w:rsid w:val="00C220AB"/>
    <w:rsid w:val="00C22224"/>
    <w:rsid w:val="00C23513"/>
    <w:rsid w:val="00C23A8A"/>
    <w:rsid w:val="00C2445E"/>
    <w:rsid w:val="00C24DB5"/>
    <w:rsid w:val="00C25388"/>
    <w:rsid w:val="00C256B3"/>
    <w:rsid w:val="00C257C0"/>
    <w:rsid w:val="00C258A4"/>
    <w:rsid w:val="00C25EF2"/>
    <w:rsid w:val="00C26530"/>
    <w:rsid w:val="00C26C06"/>
    <w:rsid w:val="00C276FD"/>
    <w:rsid w:val="00C27AB9"/>
    <w:rsid w:val="00C27F7D"/>
    <w:rsid w:val="00C3078A"/>
    <w:rsid w:val="00C30DDA"/>
    <w:rsid w:val="00C32C22"/>
    <w:rsid w:val="00C32E8F"/>
    <w:rsid w:val="00C33198"/>
    <w:rsid w:val="00C331CF"/>
    <w:rsid w:val="00C34C9F"/>
    <w:rsid w:val="00C35E94"/>
    <w:rsid w:val="00C35FD6"/>
    <w:rsid w:val="00C367D6"/>
    <w:rsid w:val="00C370DD"/>
    <w:rsid w:val="00C375A6"/>
    <w:rsid w:val="00C379BD"/>
    <w:rsid w:val="00C40A20"/>
    <w:rsid w:val="00C40AB4"/>
    <w:rsid w:val="00C411E6"/>
    <w:rsid w:val="00C414A9"/>
    <w:rsid w:val="00C42689"/>
    <w:rsid w:val="00C42FD9"/>
    <w:rsid w:val="00C430DD"/>
    <w:rsid w:val="00C43290"/>
    <w:rsid w:val="00C43FA7"/>
    <w:rsid w:val="00C448F5"/>
    <w:rsid w:val="00C44D39"/>
    <w:rsid w:val="00C45305"/>
    <w:rsid w:val="00C45F5C"/>
    <w:rsid w:val="00C46DC0"/>
    <w:rsid w:val="00C475A6"/>
    <w:rsid w:val="00C47A07"/>
    <w:rsid w:val="00C506D6"/>
    <w:rsid w:val="00C513E8"/>
    <w:rsid w:val="00C51607"/>
    <w:rsid w:val="00C51A1B"/>
    <w:rsid w:val="00C51C3A"/>
    <w:rsid w:val="00C5207D"/>
    <w:rsid w:val="00C523E1"/>
    <w:rsid w:val="00C52415"/>
    <w:rsid w:val="00C5291F"/>
    <w:rsid w:val="00C53449"/>
    <w:rsid w:val="00C54254"/>
    <w:rsid w:val="00C55764"/>
    <w:rsid w:val="00C55852"/>
    <w:rsid w:val="00C561F3"/>
    <w:rsid w:val="00C5625C"/>
    <w:rsid w:val="00C56B8D"/>
    <w:rsid w:val="00C57221"/>
    <w:rsid w:val="00C576E6"/>
    <w:rsid w:val="00C602DE"/>
    <w:rsid w:val="00C60379"/>
    <w:rsid w:val="00C60A39"/>
    <w:rsid w:val="00C60E75"/>
    <w:rsid w:val="00C6160A"/>
    <w:rsid w:val="00C62A96"/>
    <w:rsid w:val="00C62ED9"/>
    <w:rsid w:val="00C63BF1"/>
    <w:rsid w:val="00C63F92"/>
    <w:rsid w:val="00C6414E"/>
    <w:rsid w:val="00C6419A"/>
    <w:rsid w:val="00C646C1"/>
    <w:rsid w:val="00C65E9F"/>
    <w:rsid w:val="00C66478"/>
    <w:rsid w:val="00C664DD"/>
    <w:rsid w:val="00C66A4C"/>
    <w:rsid w:val="00C6717C"/>
    <w:rsid w:val="00C701AB"/>
    <w:rsid w:val="00C71354"/>
    <w:rsid w:val="00C71568"/>
    <w:rsid w:val="00C71BA5"/>
    <w:rsid w:val="00C721BE"/>
    <w:rsid w:val="00C721C6"/>
    <w:rsid w:val="00C725F6"/>
    <w:rsid w:val="00C734CC"/>
    <w:rsid w:val="00C73B2D"/>
    <w:rsid w:val="00C7418D"/>
    <w:rsid w:val="00C74267"/>
    <w:rsid w:val="00C7443D"/>
    <w:rsid w:val="00C745A3"/>
    <w:rsid w:val="00C750CA"/>
    <w:rsid w:val="00C76981"/>
    <w:rsid w:val="00C774FB"/>
    <w:rsid w:val="00C777F1"/>
    <w:rsid w:val="00C8024E"/>
    <w:rsid w:val="00C80AF4"/>
    <w:rsid w:val="00C82454"/>
    <w:rsid w:val="00C8274B"/>
    <w:rsid w:val="00C83440"/>
    <w:rsid w:val="00C83896"/>
    <w:rsid w:val="00C838ED"/>
    <w:rsid w:val="00C83CFC"/>
    <w:rsid w:val="00C8461C"/>
    <w:rsid w:val="00C84A2C"/>
    <w:rsid w:val="00C85119"/>
    <w:rsid w:val="00C85903"/>
    <w:rsid w:val="00C866D5"/>
    <w:rsid w:val="00C8693D"/>
    <w:rsid w:val="00C87530"/>
    <w:rsid w:val="00C87FDA"/>
    <w:rsid w:val="00C90382"/>
    <w:rsid w:val="00C904EA"/>
    <w:rsid w:val="00C90750"/>
    <w:rsid w:val="00C90F13"/>
    <w:rsid w:val="00C91187"/>
    <w:rsid w:val="00C91348"/>
    <w:rsid w:val="00C921C1"/>
    <w:rsid w:val="00C924A6"/>
    <w:rsid w:val="00C92FC5"/>
    <w:rsid w:val="00C939E3"/>
    <w:rsid w:val="00C943D8"/>
    <w:rsid w:val="00C9564A"/>
    <w:rsid w:val="00C96074"/>
    <w:rsid w:val="00C96C4C"/>
    <w:rsid w:val="00C972CB"/>
    <w:rsid w:val="00C9786B"/>
    <w:rsid w:val="00CA062B"/>
    <w:rsid w:val="00CA1365"/>
    <w:rsid w:val="00CA1ABF"/>
    <w:rsid w:val="00CA1EAD"/>
    <w:rsid w:val="00CA3446"/>
    <w:rsid w:val="00CA352C"/>
    <w:rsid w:val="00CA3553"/>
    <w:rsid w:val="00CA3D48"/>
    <w:rsid w:val="00CA3EAE"/>
    <w:rsid w:val="00CA4194"/>
    <w:rsid w:val="00CA41D7"/>
    <w:rsid w:val="00CA426D"/>
    <w:rsid w:val="00CA498E"/>
    <w:rsid w:val="00CA5036"/>
    <w:rsid w:val="00CA55D7"/>
    <w:rsid w:val="00CA5849"/>
    <w:rsid w:val="00CA589C"/>
    <w:rsid w:val="00CA5AA4"/>
    <w:rsid w:val="00CA61BB"/>
    <w:rsid w:val="00CA669F"/>
    <w:rsid w:val="00CA68EB"/>
    <w:rsid w:val="00CA6C76"/>
    <w:rsid w:val="00CA7CE9"/>
    <w:rsid w:val="00CB0B39"/>
    <w:rsid w:val="00CB11AB"/>
    <w:rsid w:val="00CB1844"/>
    <w:rsid w:val="00CB1E7C"/>
    <w:rsid w:val="00CB2080"/>
    <w:rsid w:val="00CB2090"/>
    <w:rsid w:val="00CB2571"/>
    <w:rsid w:val="00CB2D01"/>
    <w:rsid w:val="00CB335A"/>
    <w:rsid w:val="00CB3CAB"/>
    <w:rsid w:val="00CB4A59"/>
    <w:rsid w:val="00CB5CCE"/>
    <w:rsid w:val="00CB5DB6"/>
    <w:rsid w:val="00CB5E50"/>
    <w:rsid w:val="00CB6101"/>
    <w:rsid w:val="00CB67CD"/>
    <w:rsid w:val="00CB6D6F"/>
    <w:rsid w:val="00CC004D"/>
    <w:rsid w:val="00CC0693"/>
    <w:rsid w:val="00CC09F2"/>
    <w:rsid w:val="00CC174A"/>
    <w:rsid w:val="00CC1BC3"/>
    <w:rsid w:val="00CC22F3"/>
    <w:rsid w:val="00CC2399"/>
    <w:rsid w:val="00CC299E"/>
    <w:rsid w:val="00CC3823"/>
    <w:rsid w:val="00CC3A83"/>
    <w:rsid w:val="00CC3E48"/>
    <w:rsid w:val="00CC5808"/>
    <w:rsid w:val="00CC653F"/>
    <w:rsid w:val="00CC6C20"/>
    <w:rsid w:val="00CC6FCD"/>
    <w:rsid w:val="00CC718D"/>
    <w:rsid w:val="00CC751B"/>
    <w:rsid w:val="00CD0009"/>
    <w:rsid w:val="00CD0B71"/>
    <w:rsid w:val="00CD0D1E"/>
    <w:rsid w:val="00CD115F"/>
    <w:rsid w:val="00CD17A0"/>
    <w:rsid w:val="00CD291D"/>
    <w:rsid w:val="00CD31A9"/>
    <w:rsid w:val="00CD3F4C"/>
    <w:rsid w:val="00CD40B0"/>
    <w:rsid w:val="00CD4764"/>
    <w:rsid w:val="00CD5167"/>
    <w:rsid w:val="00CD5BD2"/>
    <w:rsid w:val="00CD6AA3"/>
    <w:rsid w:val="00CE0FB0"/>
    <w:rsid w:val="00CE3009"/>
    <w:rsid w:val="00CE31FB"/>
    <w:rsid w:val="00CE37B2"/>
    <w:rsid w:val="00CE49BA"/>
    <w:rsid w:val="00CE4CD8"/>
    <w:rsid w:val="00CE53E4"/>
    <w:rsid w:val="00CE5D6F"/>
    <w:rsid w:val="00CE6024"/>
    <w:rsid w:val="00CE6ABA"/>
    <w:rsid w:val="00CE6CBC"/>
    <w:rsid w:val="00CE70A2"/>
    <w:rsid w:val="00CF045C"/>
    <w:rsid w:val="00CF149E"/>
    <w:rsid w:val="00CF1A55"/>
    <w:rsid w:val="00CF22DE"/>
    <w:rsid w:val="00CF274C"/>
    <w:rsid w:val="00CF2D2B"/>
    <w:rsid w:val="00CF312C"/>
    <w:rsid w:val="00CF356D"/>
    <w:rsid w:val="00CF42F0"/>
    <w:rsid w:val="00CF5890"/>
    <w:rsid w:val="00CF5FF9"/>
    <w:rsid w:val="00CF648F"/>
    <w:rsid w:val="00CF6577"/>
    <w:rsid w:val="00CF65BD"/>
    <w:rsid w:val="00CF700C"/>
    <w:rsid w:val="00CF7628"/>
    <w:rsid w:val="00D00C69"/>
    <w:rsid w:val="00D016FB"/>
    <w:rsid w:val="00D0192D"/>
    <w:rsid w:val="00D01F69"/>
    <w:rsid w:val="00D0231D"/>
    <w:rsid w:val="00D02C8E"/>
    <w:rsid w:val="00D030F8"/>
    <w:rsid w:val="00D03D6A"/>
    <w:rsid w:val="00D05845"/>
    <w:rsid w:val="00D05854"/>
    <w:rsid w:val="00D05C3A"/>
    <w:rsid w:val="00D0611B"/>
    <w:rsid w:val="00D062EB"/>
    <w:rsid w:val="00D06CEE"/>
    <w:rsid w:val="00D06DC0"/>
    <w:rsid w:val="00D06FE4"/>
    <w:rsid w:val="00D1001D"/>
    <w:rsid w:val="00D10E26"/>
    <w:rsid w:val="00D11257"/>
    <w:rsid w:val="00D124B2"/>
    <w:rsid w:val="00D129DE"/>
    <w:rsid w:val="00D13832"/>
    <w:rsid w:val="00D13A06"/>
    <w:rsid w:val="00D13F5C"/>
    <w:rsid w:val="00D1525A"/>
    <w:rsid w:val="00D15D1C"/>
    <w:rsid w:val="00D16BDC"/>
    <w:rsid w:val="00D20FA3"/>
    <w:rsid w:val="00D21C0D"/>
    <w:rsid w:val="00D22BAA"/>
    <w:rsid w:val="00D23796"/>
    <w:rsid w:val="00D23913"/>
    <w:rsid w:val="00D239E6"/>
    <w:rsid w:val="00D23DF1"/>
    <w:rsid w:val="00D2522A"/>
    <w:rsid w:val="00D25B98"/>
    <w:rsid w:val="00D25BE6"/>
    <w:rsid w:val="00D25C05"/>
    <w:rsid w:val="00D25C47"/>
    <w:rsid w:val="00D2641E"/>
    <w:rsid w:val="00D27A84"/>
    <w:rsid w:val="00D3009F"/>
    <w:rsid w:val="00D3024B"/>
    <w:rsid w:val="00D30B25"/>
    <w:rsid w:val="00D30C3C"/>
    <w:rsid w:val="00D31244"/>
    <w:rsid w:val="00D3356F"/>
    <w:rsid w:val="00D338AE"/>
    <w:rsid w:val="00D33F0F"/>
    <w:rsid w:val="00D34671"/>
    <w:rsid w:val="00D34F42"/>
    <w:rsid w:val="00D361E5"/>
    <w:rsid w:val="00D369BD"/>
    <w:rsid w:val="00D40499"/>
    <w:rsid w:val="00D419F2"/>
    <w:rsid w:val="00D41B26"/>
    <w:rsid w:val="00D41D57"/>
    <w:rsid w:val="00D41EC7"/>
    <w:rsid w:val="00D42558"/>
    <w:rsid w:val="00D43093"/>
    <w:rsid w:val="00D430F7"/>
    <w:rsid w:val="00D433B9"/>
    <w:rsid w:val="00D4383B"/>
    <w:rsid w:val="00D438CD"/>
    <w:rsid w:val="00D44062"/>
    <w:rsid w:val="00D4431A"/>
    <w:rsid w:val="00D445E3"/>
    <w:rsid w:val="00D45200"/>
    <w:rsid w:val="00D4775A"/>
    <w:rsid w:val="00D47EEE"/>
    <w:rsid w:val="00D50A8E"/>
    <w:rsid w:val="00D52020"/>
    <w:rsid w:val="00D529C8"/>
    <w:rsid w:val="00D531D2"/>
    <w:rsid w:val="00D533E3"/>
    <w:rsid w:val="00D54381"/>
    <w:rsid w:val="00D55305"/>
    <w:rsid w:val="00D5572C"/>
    <w:rsid w:val="00D55BEE"/>
    <w:rsid w:val="00D56A5B"/>
    <w:rsid w:val="00D5713B"/>
    <w:rsid w:val="00D579A2"/>
    <w:rsid w:val="00D57AF1"/>
    <w:rsid w:val="00D57AF7"/>
    <w:rsid w:val="00D60301"/>
    <w:rsid w:val="00D609C6"/>
    <w:rsid w:val="00D60BB7"/>
    <w:rsid w:val="00D61617"/>
    <w:rsid w:val="00D61CB0"/>
    <w:rsid w:val="00D635F8"/>
    <w:rsid w:val="00D63750"/>
    <w:rsid w:val="00D63C12"/>
    <w:rsid w:val="00D63E2A"/>
    <w:rsid w:val="00D64157"/>
    <w:rsid w:val="00D643E5"/>
    <w:rsid w:val="00D64447"/>
    <w:rsid w:val="00D656AE"/>
    <w:rsid w:val="00D658D7"/>
    <w:rsid w:val="00D65A5F"/>
    <w:rsid w:val="00D66036"/>
    <w:rsid w:val="00D66A2C"/>
    <w:rsid w:val="00D7125F"/>
    <w:rsid w:val="00D71C0C"/>
    <w:rsid w:val="00D71D40"/>
    <w:rsid w:val="00D71E53"/>
    <w:rsid w:val="00D71EDB"/>
    <w:rsid w:val="00D720A0"/>
    <w:rsid w:val="00D72139"/>
    <w:rsid w:val="00D7242A"/>
    <w:rsid w:val="00D72A18"/>
    <w:rsid w:val="00D72A30"/>
    <w:rsid w:val="00D72F14"/>
    <w:rsid w:val="00D731D5"/>
    <w:rsid w:val="00D73C58"/>
    <w:rsid w:val="00D74109"/>
    <w:rsid w:val="00D74529"/>
    <w:rsid w:val="00D74765"/>
    <w:rsid w:val="00D748ED"/>
    <w:rsid w:val="00D7583A"/>
    <w:rsid w:val="00D7689D"/>
    <w:rsid w:val="00D806A6"/>
    <w:rsid w:val="00D80C56"/>
    <w:rsid w:val="00D81A3B"/>
    <w:rsid w:val="00D81ADD"/>
    <w:rsid w:val="00D81F3C"/>
    <w:rsid w:val="00D827E1"/>
    <w:rsid w:val="00D82BED"/>
    <w:rsid w:val="00D82F2B"/>
    <w:rsid w:val="00D83455"/>
    <w:rsid w:val="00D83625"/>
    <w:rsid w:val="00D8456B"/>
    <w:rsid w:val="00D84778"/>
    <w:rsid w:val="00D8488A"/>
    <w:rsid w:val="00D852CD"/>
    <w:rsid w:val="00D856D1"/>
    <w:rsid w:val="00D85A43"/>
    <w:rsid w:val="00D86CB2"/>
    <w:rsid w:val="00D876F5"/>
    <w:rsid w:val="00D87C7C"/>
    <w:rsid w:val="00D87C89"/>
    <w:rsid w:val="00D915FB"/>
    <w:rsid w:val="00D918EB"/>
    <w:rsid w:val="00D926D1"/>
    <w:rsid w:val="00D93590"/>
    <w:rsid w:val="00D93889"/>
    <w:rsid w:val="00D93CB5"/>
    <w:rsid w:val="00D93E9A"/>
    <w:rsid w:val="00D94994"/>
    <w:rsid w:val="00D95107"/>
    <w:rsid w:val="00D951DC"/>
    <w:rsid w:val="00D95234"/>
    <w:rsid w:val="00D95C91"/>
    <w:rsid w:val="00D9609D"/>
    <w:rsid w:val="00D964D7"/>
    <w:rsid w:val="00D973D3"/>
    <w:rsid w:val="00D97936"/>
    <w:rsid w:val="00DA1E95"/>
    <w:rsid w:val="00DA2348"/>
    <w:rsid w:val="00DA36A8"/>
    <w:rsid w:val="00DA36BE"/>
    <w:rsid w:val="00DA3DA3"/>
    <w:rsid w:val="00DA3ED5"/>
    <w:rsid w:val="00DA402E"/>
    <w:rsid w:val="00DA49AE"/>
    <w:rsid w:val="00DA50FA"/>
    <w:rsid w:val="00DA5CF7"/>
    <w:rsid w:val="00DA5E98"/>
    <w:rsid w:val="00DA6306"/>
    <w:rsid w:val="00DA6D65"/>
    <w:rsid w:val="00DA7CD1"/>
    <w:rsid w:val="00DA7F2E"/>
    <w:rsid w:val="00DB06E1"/>
    <w:rsid w:val="00DB0D0A"/>
    <w:rsid w:val="00DB0DBC"/>
    <w:rsid w:val="00DB1430"/>
    <w:rsid w:val="00DB14F1"/>
    <w:rsid w:val="00DB15C6"/>
    <w:rsid w:val="00DB2173"/>
    <w:rsid w:val="00DB328D"/>
    <w:rsid w:val="00DB3414"/>
    <w:rsid w:val="00DB404B"/>
    <w:rsid w:val="00DB45B8"/>
    <w:rsid w:val="00DB5E85"/>
    <w:rsid w:val="00DB6175"/>
    <w:rsid w:val="00DB6312"/>
    <w:rsid w:val="00DB65DD"/>
    <w:rsid w:val="00DB7272"/>
    <w:rsid w:val="00DC089F"/>
    <w:rsid w:val="00DC100D"/>
    <w:rsid w:val="00DC1096"/>
    <w:rsid w:val="00DC1B44"/>
    <w:rsid w:val="00DC2607"/>
    <w:rsid w:val="00DC26E1"/>
    <w:rsid w:val="00DC377F"/>
    <w:rsid w:val="00DC4117"/>
    <w:rsid w:val="00DC42FE"/>
    <w:rsid w:val="00DC4ADC"/>
    <w:rsid w:val="00DC4F42"/>
    <w:rsid w:val="00DC5D1D"/>
    <w:rsid w:val="00DC6485"/>
    <w:rsid w:val="00DC6707"/>
    <w:rsid w:val="00DC7FEA"/>
    <w:rsid w:val="00DD0555"/>
    <w:rsid w:val="00DD06F0"/>
    <w:rsid w:val="00DD0F9F"/>
    <w:rsid w:val="00DD15A5"/>
    <w:rsid w:val="00DD1642"/>
    <w:rsid w:val="00DD1D7D"/>
    <w:rsid w:val="00DD22B7"/>
    <w:rsid w:val="00DD236D"/>
    <w:rsid w:val="00DD251A"/>
    <w:rsid w:val="00DD2818"/>
    <w:rsid w:val="00DD2AB7"/>
    <w:rsid w:val="00DD31E3"/>
    <w:rsid w:val="00DD345F"/>
    <w:rsid w:val="00DD3C87"/>
    <w:rsid w:val="00DD3E17"/>
    <w:rsid w:val="00DD4216"/>
    <w:rsid w:val="00DD5192"/>
    <w:rsid w:val="00DD51BA"/>
    <w:rsid w:val="00DD5570"/>
    <w:rsid w:val="00DD5837"/>
    <w:rsid w:val="00DD6183"/>
    <w:rsid w:val="00DD62AF"/>
    <w:rsid w:val="00DD6504"/>
    <w:rsid w:val="00DD6844"/>
    <w:rsid w:val="00DD6CAF"/>
    <w:rsid w:val="00DD6D90"/>
    <w:rsid w:val="00DD71C4"/>
    <w:rsid w:val="00DD799F"/>
    <w:rsid w:val="00DE09D8"/>
    <w:rsid w:val="00DE161E"/>
    <w:rsid w:val="00DE1D31"/>
    <w:rsid w:val="00DE258A"/>
    <w:rsid w:val="00DE2AF1"/>
    <w:rsid w:val="00DE2E6E"/>
    <w:rsid w:val="00DE32F1"/>
    <w:rsid w:val="00DE3F23"/>
    <w:rsid w:val="00DE4E8C"/>
    <w:rsid w:val="00DE5CC4"/>
    <w:rsid w:val="00DE5EDF"/>
    <w:rsid w:val="00DE6702"/>
    <w:rsid w:val="00DE6D3C"/>
    <w:rsid w:val="00DE702D"/>
    <w:rsid w:val="00DE75E4"/>
    <w:rsid w:val="00DF0B82"/>
    <w:rsid w:val="00DF1010"/>
    <w:rsid w:val="00DF135C"/>
    <w:rsid w:val="00DF1A03"/>
    <w:rsid w:val="00DF36BD"/>
    <w:rsid w:val="00DF37E6"/>
    <w:rsid w:val="00DF3CDC"/>
    <w:rsid w:val="00DF3F5E"/>
    <w:rsid w:val="00DF4574"/>
    <w:rsid w:val="00DF459D"/>
    <w:rsid w:val="00DF4793"/>
    <w:rsid w:val="00DF49F9"/>
    <w:rsid w:val="00DF5124"/>
    <w:rsid w:val="00DF56CD"/>
    <w:rsid w:val="00DF5DB6"/>
    <w:rsid w:val="00DF6179"/>
    <w:rsid w:val="00DF6229"/>
    <w:rsid w:val="00DF669A"/>
    <w:rsid w:val="00DF6727"/>
    <w:rsid w:val="00DF7063"/>
    <w:rsid w:val="00DF7274"/>
    <w:rsid w:val="00DF742D"/>
    <w:rsid w:val="00DF79A6"/>
    <w:rsid w:val="00E00D82"/>
    <w:rsid w:val="00E00D8C"/>
    <w:rsid w:val="00E012D3"/>
    <w:rsid w:val="00E01350"/>
    <w:rsid w:val="00E01DD6"/>
    <w:rsid w:val="00E01E83"/>
    <w:rsid w:val="00E01EF3"/>
    <w:rsid w:val="00E022B2"/>
    <w:rsid w:val="00E02E8F"/>
    <w:rsid w:val="00E02FFB"/>
    <w:rsid w:val="00E031F7"/>
    <w:rsid w:val="00E03378"/>
    <w:rsid w:val="00E034A7"/>
    <w:rsid w:val="00E04434"/>
    <w:rsid w:val="00E0544B"/>
    <w:rsid w:val="00E0573B"/>
    <w:rsid w:val="00E058D5"/>
    <w:rsid w:val="00E059FC"/>
    <w:rsid w:val="00E06CC8"/>
    <w:rsid w:val="00E06EAE"/>
    <w:rsid w:val="00E07248"/>
    <w:rsid w:val="00E07F87"/>
    <w:rsid w:val="00E105E3"/>
    <w:rsid w:val="00E1102B"/>
    <w:rsid w:val="00E11C1D"/>
    <w:rsid w:val="00E12457"/>
    <w:rsid w:val="00E124AF"/>
    <w:rsid w:val="00E12560"/>
    <w:rsid w:val="00E12C45"/>
    <w:rsid w:val="00E13620"/>
    <w:rsid w:val="00E13B79"/>
    <w:rsid w:val="00E14B11"/>
    <w:rsid w:val="00E14D5B"/>
    <w:rsid w:val="00E14EB2"/>
    <w:rsid w:val="00E16734"/>
    <w:rsid w:val="00E16749"/>
    <w:rsid w:val="00E16D5D"/>
    <w:rsid w:val="00E1757F"/>
    <w:rsid w:val="00E177D5"/>
    <w:rsid w:val="00E17B95"/>
    <w:rsid w:val="00E20357"/>
    <w:rsid w:val="00E20F17"/>
    <w:rsid w:val="00E2148E"/>
    <w:rsid w:val="00E21E20"/>
    <w:rsid w:val="00E22192"/>
    <w:rsid w:val="00E22AB4"/>
    <w:rsid w:val="00E23CBB"/>
    <w:rsid w:val="00E23CC3"/>
    <w:rsid w:val="00E23D84"/>
    <w:rsid w:val="00E23EE9"/>
    <w:rsid w:val="00E23FC8"/>
    <w:rsid w:val="00E24FD4"/>
    <w:rsid w:val="00E25AFB"/>
    <w:rsid w:val="00E268C1"/>
    <w:rsid w:val="00E26E8B"/>
    <w:rsid w:val="00E26FC0"/>
    <w:rsid w:val="00E27312"/>
    <w:rsid w:val="00E27395"/>
    <w:rsid w:val="00E27490"/>
    <w:rsid w:val="00E300A2"/>
    <w:rsid w:val="00E302A5"/>
    <w:rsid w:val="00E30370"/>
    <w:rsid w:val="00E30623"/>
    <w:rsid w:val="00E30A93"/>
    <w:rsid w:val="00E316D7"/>
    <w:rsid w:val="00E31A15"/>
    <w:rsid w:val="00E31BE2"/>
    <w:rsid w:val="00E3202B"/>
    <w:rsid w:val="00E333CB"/>
    <w:rsid w:val="00E3378D"/>
    <w:rsid w:val="00E33CD3"/>
    <w:rsid w:val="00E33E3F"/>
    <w:rsid w:val="00E344D8"/>
    <w:rsid w:val="00E35000"/>
    <w:rsid w:val="00E35005"/>
    <w:rsid w:val="00E35209"/>
    <w:rsid w:val="00E35716"/>
    <w:rsid w:val="00E36653"/>
    <w:rsid w:val="00E3725B"/>
    <w:rsid w:val="00E37585"/>
    <w:rsid w:val="00E37D29"/>
    <w:rsid w:val="00E40E20"/>
    <w:rsid w:val="00E41635"/>
    <w:rsid w:val="00E41A29"/>
    <w:rsid w:val="00E41EE3"/>
    <w:rsid w:val="00E4269D"/>
    <w:rsid w:val="00E42D8C"/>
    <w:rsid w:val="00E43331"/>
    <w:rsid w:val="00E44A77"/>
    <w:rsid w:val="00E44C2D"/>
    <w:rsid w:val="00E451AF"/>
    <w:rsid w:val="00E46286"/>
    <w:rsid w:val="00E46CB1"/>
    <w:rsid w:val="00E507E0"/>
    <w:rsid w:val="00E50989"/>
    <w:rsid w:val="00E510FE"/>
    <w:rsid w:val="00E51428"/>
    <w:rsid w:val="00E52289"/>
    <w:rsid w:val="00E5248A"/>
    <w:rsid w:val="00E52567"/>
    <w:rsid w:val="00E531D1"/>
    <w:rsid w:val="00E532C6"/>
    <w:rsid w:val="00E53EA9"/>
    <w:rsid w:val="00E54C21"/>
    <w:rsid w:val="00E561D9"/>
    <w:rsid w:val="00E56858"/>
    <w:rsid w:val="00E568BC"/>
    <w:rsid w:val="00E60033"/>
    <w:rsid w:val="00E62600"/>
    <w:rsid w:val="00E62ED3"/>
    <w:rsid w:val="00E633F4"/>
    <w:rsid w:val="00E6364A"/>
    <w:rsid w:val="00E65870"/>
    <w:rsid w:val="00E658DB"/>
    <w:rsid w:val="00E65A28"/>
    <w:rsid w:val="00E7083A"/>
    <w:rsid w:val="00E710A5"/>
    <w:rsid w:val="00E712C7"/>
    <w:rsid w:val="00E712F1"/>
    <w:rsid w:val="00E713CE"/>
    <w:rsid w:val="00E72149"/>
    <w:rsid w:val="00E72687"/>
    <w:rsid w:val="00E728F6"/>
    <w:rsid w:val="00E73908"/>
    <w:rsid w:val="00E740FA"/>
    <w:rsid w:val="00E744AD"/>
    <w:rsid w:val="00E74E37"/>
    <w:rsid w:val="00E74EA8"/>
    <w:rsid w:val="00E75065"/>
    <w:rsid w:val="00E7508E"/>
    <w:rsid w:val="00E7598B"/>
    <w:rsid w:val="00E77432"/>
    <w:rsid w:val="00E77B51"/>
    <w:rsid w:val="00E8016E"/>
    <w:rsid w:val="00E80215"/>
    <w:rsid w:val="00E81122"/>
    <w:rsid w:val="00E81463"/>
    <w:rsid w:val="00E82067"/>
    <w:rsid w:val="00E83076"/>
    <w:rsid w:val="00E83491"/>
    <w:rsid w:val="00E837CD"/>
    <w:rsid w:val="00E83F11"/>
    <w:rsid w:val="00E84691"/>
    <w:rsid w:val="00E8483D"/>
    <w:rsid w:val="00E85239"/>
    <w:rsid w:val="00E85ADF"/>
    <w:rsid w:val="00E862E6"/>
    <w:rsid w:val="00E86D51"/>
    <w:rsid w:val="00E90116"/>
    <w:rsid w:val="00E90EFE"/>
    <w:rsid w:val="00E91BDD"/>
    <w:rsid w:val="00E927DF"/>
    <w:rsid w:val="00E9409D"/>
    <w:rsid w:val="00E94A45"/>
    <w:rsid w:val="00E951C9"/>
    <w:rsid w:val="00E95750"/>
    <w:rsid w:val="00E95B3E"/>
    <w:rsid w:val="00E95C5B"/>
    <w:rsid w:val="00E9664C"/>
    <w:rsid w:val="00E967C3"/>
    <w:rsid w:val="00E96A59"/>
    <w:rsid w:val="00E96BB3"/>
    <w:rsid w:val="00E96D2C"/>
    <w:rsid w:val="00E96DA8"/>
    <w:rsid w:val="00E97333"/>
    <w:rsid w:val="00E97898"/>
    <w:rsid w:val="00E97AF4"/>
    <w:rsid w:val="00EA0AF7"/>
    <w:rsid w:val="00EA0E46"/>
    <w:rsid w:val="00EA1BB5"/>
    <w:rsid w:val="00EA2984"/>
    <w:rsid w:val="00EA31FE"/>
    <w:rsid w:val="00EA3705"/>
    <w:rsid w:val="00EA3CA3"/>
    <w:rsid w:val="00EA426E"/>
    <w:rsid w:val="00EA465E"/>
    <w:rsid w:val="00EA489E"/>
    <w:rsid w:val="00EA4976"/>
    <w:rsid w:val="00EA5201"/>
    <w:rsid w:val="00EA578A"/>
    <w:rsid w:val="00EA5C3F"/>
    <w:rsid w:val="00EA68A1"/>
    <w:rsid w:val="00EA74B5"/>
    <w:rsid w:val="00EA7554"/>
    <w:rsid w:val="00EA76FF"/>
    <w:rsid w:val="00EA78B1"/>
    <w:rsid w:val="00EB009A"/>
    <w:rsid w:val="00EB0B60"/>
    <w:rsid w:val="00EB348A"/>
    <w:rsid w:val="00EB3601"/>
    <w:rsid w:val="00EB385A"/>
    <w:rsid w:val="00EB3CB1"/>
    <w:rsid w:val="00EB3ECE"/>
    <w:rsid w:val="00EB4665"/>
    <w:rsid w:val="00EB4A69"/>
    <w:rsid w:val="00EB4CE9"/>
    <w:rsid w:val="00EB4E20"/>
    <w:rsid w:val="00EB4ED9"/>
    <w:rsid w:val="00EB5206"/>
    <w:rsid w:val="00EB5B0F"/>
    <w:rsid w:val="00EB6293"/>
    <w:rsid w:val="00EB644C"/>
    <w:rsid w:val="00EB65D3"/>
    <w:rsid w:val="00EB673D"/>
    <w:rsid w:val="00EB6BA3"/>
    <w:rsid w:val="00EB782C"/>
    <w:rsid w:val="00EC003C"/>
    <w:rsid w:val="00EC037B"/>
    <w:rsid w:val="00EC182B"/>
    <w:rsid w:val="00EC36AD"/>
    <w:rsid w:val="00EC468C"/>
    <w:rsid w:val="00EC484E"/>
    <w:rsid w:val="00EC4BF9"/>
    <w:rsid w:val="00EC4EC1"/>
    <w:rsid w:val="00EC5396"/>
    <w:rsid w:val="00EC58A6"/>
    <w:rsid w:val="00EC5E62"/>
    <w:rsid w:val="00EC5E9C"/>
    <w:rsid w:val="00EC68A3"/>
    <w:rsid w:val="00EC69C5"/>
    <w:rsid w:val="00EC6B7A"/>
    <w:rsid w:val="00EC6BE3"/>
    <w:rsid w:val="00EC6EC2"/>
    <w:rsid w:val="00EC7293"/>
    <w:rsid w:val="00EC74B5"/>
    <w:rsid w:val="00EC7C90"/>
    <w:rsid w:val="00ED00EC"/>
    <w:rsid w:val="00ED0CDA"/>
    <w:rsid w:val="00ED0DFC"/>
    <w:rsid w:val="00ED11FE"/>
    <w:rsid w:val="00ED148E"/>
    <w:rsid w:val="00ED1941"/>
    <w:rsid w:val="00ED1BCA"/>
    <w:rsid w:val="00ED1C06"/>
    <w:rsid w:val="00ED1DEF"/>
    <w:rsid w:val="00ED2FA1"/>
    <w:rsid w:val="00ED35D1"/>
    <w:rsid w:val="00ED4ABF"/>
    <w:rsid w:val="00ED52F4"/>
    <w:rsid w:val="00ED588F"/>
    <w:rsid w:val="00ED5D45"/>
    <w:rsid w:val="00ED623D"/>
    <w:rsid w:val="00ED66A7"/>
    <w:rsid w:val="00ED68DE"/>
    <w:rsid w:val="00EE1E99"/>
    <w:rsid w:val="00EE2723"/>
    <w:rsid w:val="00EE2815"/>
    <w:rsid w:val="00EE2BE3"/>
    <w:rsid w:val="00EE3AFE"/>
    <w:rsid w:val="00EE3BE5"/>
    <w:rsid w:val="00EE4B2C"/>
    <w:rsid w:val="00EE50D5"/>
    <w:rsid w:val="00EE50D7"/>
    <w:rsid w:val="00EE53E2"/>
    <w:rsid w:val="00EE6A5D"/>
    <w:rsid w:val="00EE6DE2"/>
    <w:rsid w:val="00EE76C1"/>
    <w:rsid w:val="00EF0732"/>
    <w:rsid w:val="00EF1621"/>
    <w:rsid w:val="00EF2316"/>
    <w:rsid w:val="00EF240F"/>
    <w:rsid w:val="00EF2419"/>
    <w:rsid w:val="00EF28E0"/>
    <w:rsid w:val="00EF2989"/>
    <w:rsid w:val="00EF2D6F"/>
    <w:rsid w:val="00EF4524"/>
    <w:rsid w:val="00EF4B45"/>
    <w:rsid w:val="00EF6301"/>
    <w:rsid w:val="00EF68F6"/>
    <w:rsid w:val="00EF6AF5"/>
    <w:rsid w:val="00EF6D2C"/>
    <w:rsid w:val="00EF7C10"/>
    <w:rsid w:val="00EF7E35"/>
    <w:rsid w:val="00F000A2"/>
    <w:rsid w:val="00F022F3"/>
    <w:rsid w:val="00F02681"/>
    <w:rsid w:val="00F02949"/>
    <w:rsid w:val="00F0333E"/>
    <w:rsid w:val="00F04273"/>
    <w:rsid w:val="00F04B44"/>
    <w:rsid w:val="00F05173"/>
    <w:rsid w:val="00F05512"/>
    <w:rsid w:val="00F05672"/>
    <w:rsid w:val="00F11B68"/>
    <w:rsid w:val="00F11FF4"/>
    <w:rsid w:val="00F127B0"/>
    <w:rsid w:val="00F130CA"/>
    <w:rsid w:val="00F13925"/>
    <w:rsid w:val="00F14478"/>
    <w:rsid w:val="00F1463E"/>
    <w:rsid w:val="00F147C5"/>
    <w:rsid w:val="00F148C2"/>
    <w:rsid w:val="00F1502D"/>
    <w:rsid w:val="00F15288"/>
    <w:rsid w:val="00F1546C"/>
    <w:rsid w:val="00F169B5"/>
    <w:rsid w:val="00F16CE4"/>
    <w:rsid w:val="00F17AE5"/>
    <w:rsid w:val="00F17EF5"/>
    <w:rsid w:val="00F204F3"/>
    <w:rsid w:val="00F20A61"/>
    <w:rsid w:val="00F21590"/>
    <w:rsid w:val="00F215DE"/>
    <w:rsid w:val="00F21D5E"/>
    <w:rsid w:val="00F22574"/>
    <w:rsid w:val="00F22D86"/>
    <w:rsid w:val="00F233E9"/>
    <w:rsid w:val="00F23838"/>
    <w:rsid w:val="00F24687"/>
    <w:rsid w:val="00F24F35"/>
    <w:rsid w:val="00F25144"/>
    <w:rsid w:val="00F26D38"/>
    <w:rsid w:val="00F27B9D"/>
    <w:rsid w:val="00F27F50"/>
    <w:rsid w:val="00F3049C"/>
    <w:rsid w:val="00F304B1"/>
    <w:rsid w:val="00F30826"/>
    <w:rsid w:val="00F30D4C"/>
    <w:rsid w:val="00F30EE2"/>
    <w:rsid w:val="00F31293"/>
    <w:rsid w:val="00F3174C"/>
    <w:rsid w:val="00F31FF3"/>
    <w:rsid w:val="00F32628"/>
    <w:rsid w:val="00F326CD"/>
    <w:rsid w:val="00F34550"/>
    <w:rsid w:val="00F3499C"/>
    <w:rsid w:val="00F3502F"/>
    <w:rsid w:val="00F35744"/>
    <w:rsid w:val="00F36B00"/>
    <w:rsid w:val="00F37496"/>
    <w:rsid w:val="00F37ABC"/>
    <w:rsid w:val="00F37F10"/>
    <w:rsid w:val="00F40AAF"/>
    <w:rsid w:val="00F42025"/>
    <w:rsid w:val="00F42DFE"/>
    <w:rsid w:val="00F4480E"/>
    <w:rsid w:val="00F454D9"/>
    <w:rsid w:val="00F4570E"/>
    <w:rsid w:val="00F45B00"/>
    <w:rsid w:val="00F45E3D"/>
    <w:rsid w:val="00F46486"/>
    <w:rsid w:val="00F46B73"/>
    <w:rsid w:val="00F46CAB"/>
    <w:rsid w:val="00F47055"/>
    <w:rsid w:val="00F4744D"/>
    <w:rsid w:val="00F47992"/>
    <w:rsid w:val="00F5004B"/>
    <w:rsid w:val="00F502F6"/>
    <w:rsid w:val="00F505A8"/>
    <w:rsid w:val="00F5095D"/>
    <w:rsid w:val="00F50C1A"/>
    <w:rsid w:val="00F50E33"/>
    <w:rsid w:val="00F5128B"/>
    <w:rsid w:val="00F516AD"/>
    <w:rsid w:val="00F51B5D"/>
    <w:rsid w:val="00F52EFF"/>
    <w:rsid w:val="00F53635"/>
    <w:rsid w:val="00F54128"/>
    <w:rsid w:val="00F549AA"/>
    <w:rsid w:val="00F54A34"/>
    <w:rsid w:val="00F54DD2"/>
    <w:rsid w:val="00F5553E"/>
    <w:rsid w:val="00F55678"/>
    <w:rsid w:val="00F55E1C"/>
    <w:rsid w:val="00F56A8B"/>
    <w:rsid w:val="00F572F1"/>
    <w:rsid w:val="00F577CE"/>
    <w:rsid w:val="00F57AAB"/>
    <w:rsid w:val="00F601F7"/>
    <w:rsid w:val="00F60ECB"/>
    <w:rsid w:val="00F6122C"/>
    <w:rsid w:val="00F61409"/>
    <w:rsid w:val="00F626A1"/>
    <w:rsid w:val="00F63638"/>
    <w:rsid w:val="00F63A03"/>
    <w:rsid w:val="00F64230"/>
    <w:rsid w:val="00F64E58"/>
    <w:rsid w:val="00F64E86"/>
    <w:rsid w:val="00F64FC1"/>
    <w:rsid w:val="00F650C8"/>
    <w:rsid w:val="00F654EC"/>
    <w:rsid w:val="00F65573"/>
    <w:rsid w:val="00F6563F"/>
    <w:rsid w:val="00F658A8"/>
    <w:rsid w:val="00F65FF7"/>
    <w:rsid w:val="00F661A1"/>
    <w:rsid w:val="00F6623D"/>
    <w:rsid w:val="00F6695A"/>
    <w:rsid w:val="00F676D9"/>
    <w:rsid w:val="00F6778A"/>
    <w:rsid w:val="00F677C5"/>
    <w:rsid w:val="00F67B63"/>
    <w:rsid w:val="00F67DA3"/>
    <w:rsid w:val="00F67E28"/>
    <w:rsid w:val="00F706D6"/>
    <w:rsid w:val="00F713B9"/>
    <w:rsid w:val="00F716C7"/>
    <w:rsid w:val="00F71AB9"/>
    <w:rsid w:val="00F71D6F"/>
    <w:rsid w:val="00F72625"/>
    <w:rsid w:val="00F730D0"/>
    <w:rsid w:val="00F734AE"/>
    <w:rsid w:val="00F735E5"/>
    <w:rsid w:val="00F74088"/>
    <w:rsid w:val="00F746D8"/>
    <w:rsid w:val="00F7485C"/>
    <w:rsid w:val="00F75593"/>
    <w:rsid w:val="00F764EC"/>
    <w:rsid w:val="00F76C91"/>
    <w:rsid w:val="00F8041F"/>
    <w:rsid w:val="00F809BD"/>
    <w:rsid w:val="00F815F4"/>
    <w:rsid w:val="00F82007"/>
    <w:rsid w:val="00F826CC"/>
    <w:rsid w:val="00F83352"/>
    <w:rsid w:val="00F8336D"/>
    <w:rsid w:val="00F83D63"/>
    <w:rsid w:val="00F83E5A"/>
    <w:rsid w:val="00F83EDA"/>
    <w:rsid w:val="00F83F90"/>
    <w:rsid w:val="00F83FDA"/>
    <w:rsid w:val="00F845E1"/>
    <w:rsid w:val="00F8495B"/>
    <w:rsid w:val="00F84B76"/>
    <w:rsid w:val="00F85232"/>
    <w:rsid w:val="00F90180"/>
    <w:rsid w:val="00F90285"/>
    <w:rsid w:val="00F90735"/>
    <w:rsid w:val="00F9079D"/>
    <w:rsid w:val="00F90CF0"/>
    <w:rsid w:val="00F91834"/>
    <w:rsid w:val="00F92236"/>
    <w:rsid w:val="00F9274D"/>
    <w:rsid w:val="00F929D3"/>
    <w:rsid w:val="00F936A4"/>
    <w:rsid w:val="00F93C5C"/>
    <w:rsid w:val="00F93DDE"/>
    <w:rsid w:val="00F93E49"/>
    <w:rsid w:val="00F93ED4"/>
    <w:rsid w:val="00F95897"/>
    <w:rsid w:val="00F964F1"/>
    <w:rsid w:val="00F968FB"/>
    <w:rsid w:val="00F96D19"/>
    <w:rsid w:val="00F97201"/>
    <w:rsid w:val="00F97665"/>
    <w:rsid w:val="00F97B4C"/>
    <w:rsid w:val="00FA001A"/>
    <w:rsid w:val="00FA05A1"/>
    <w:rsid w:val="00FA10CE"/>
    <w:rsid w:val="00FA191F"/>
    <w:rsid w:val="00FA1F0F"/>
    <w:rsid w:val="00FA2089"/>
    <w:rsid w:val="00FA21B4"/>
    <w:rsid w:val="00FA2E4D"/>
    <w:rsid w:val="00FA2F1C"/>
    <w:rsid w:val="00FA368B"/>
    <w:rsid w:val="00FA4B72"/>
    <w:rsid w:val="00FA4FAB"/>
    <w:rsid w:val="00FA538F"/>
    <w:rsid w:val="00FA59E4"/>
    <w:rsid w:val="00FA5BF5"/>
    <w:rsid w:val="00FA5D83"/>
    <w:rsid w:val="00FA7A97"/>
    <w:rsid w:val="00FB0095"/>
    <w:rsid w:val="00FB09EE"/>
    <w:rsid w:val="00FB0B7B"/>
    <w:rsid w:val="00FB18FB"/>
    <w:rsid w:val="00FB1C9E"/>
    <w:rsid w:val="00FB2224"/>
    <w:rsid w:val="00FB3291"/>
    <w:rsid w:val="00FB3931"/>
    <w:rsid w:val="00FB3D0E"/>
    <w:rsid w:val="00FB3E4F"/>
    <w:rsid w:val="00FB424B"/>
    <w:rsid w:val="00FB4B81"/>
    <w:rsid w:val="00FB4CF3"/>
    <w:rsid w:val="00FB557F"/>
    <w:rsid w:val="00FB56B8"/>
    <w:rsid w:val="00FB61C2"/>
    <w:rsid w:val="00FB679D"/>
    <w:rsid w:val="00FB6D5C"/>
    <w:rsid w:val="00FB70D6"/>
    <w:rsid w:val="00FB7537"/>
    <w:rsid w:val="00FB7665"/>
    <w:rsid w:val="00FB7918"/>
    <w:rsid w:val="00FB79A1"/>
    <w:rsid w:val="00FC0A38"/>
    <w:rsid w:val="00FC0B18"/>
    <w:rsid w:val="00FC1513"/>
    <w:rsid w:val="00FC1777"/>
    <w:rsid w:val="00FC2E0D"/>
    <w:rsid w:val="00FC355E"/>
    <w:rsid w:val="00FC35D6"/>
    <w:rsid w:val="00FC4283"/>
    <w:rsid w:val="00FC443C"/>
    <w:rsid w:val="00FC57F5"/>
    <w:rsid w:val="00FC5BC0"/>
    <w:rsid w:val="00FC6808"/>
    <w:rsid w:val="00FC6DB8"/>
    <w:rsid w:val="00FC7235"/>
    <w:rsid w:val="00FC739D"/>
    <w:rsid w:val="00FD0DDB"/>
    <w:rsid w:val="00FD150B"/>
    <w:rsid w:val="00FD1A93"/>
    <w:rsid w:val="00FD1D12"/>
    <w:rsid w:val="00FD1DF0"/>
    <w:rsid w:val="00FD28E9"/>
    <w:rsid w:val="00FD435E"/>
    <w:rsid w:val="00FD44A9"/>
    <w:rsid w:val="00FD4820"/>
    <w:rsid w:val="00FD4AA7"/>
    <w:rsid w:val="00FD4CF6"/>
    <w:rsid w:val="00FD5541"/>
    <w:rsid w:val="00FD5BCC"/>
    <w:rsid w:val="00FD68CF"/>
    <w:rsid w:val="00FD6FB3"/>
    <w:rsid w:val="00FE005B"/>
    <w:rsid w:val="00FE0AD9"/>
    <w:rsid w:val="00FE0E08"/>
    <w:rsid w:val="00FE1EA0"/>
    <w:rsid w:val="00FE1F0E"/>
    <w:rsid w:val="00FE1F7D"/>
    <w:rsid w:val="00FE29FC"/>
    <w:rsid w:val="00FE2AB5"/>
    <w:rsid w:val="00FE3170"/>
    <w:rsid w:val="00FE355C"/>
    <w:rsid w:val="00FE4971"/>
    <w:rsid w:val="00FE5314"/>
    <w:rsid w:val="00FE579A"/>
    <w:rsid w:val="00FE5F70"/>
    <w:rsid w:val="00FE6144"/>
    <w:rsid w:val="00FE6BE5"/>
    <w:rsid w:val="00FE7F42"/>
    <w:rsid w:val="00FF0315"/>
    <w:rsid w:val="00FF05C6"/>
    <w:rsid w:val="00FF05FD"/>
    <w:rsid w:val="00FF06C8"/>
    <w:rsid w:val="00FF0AE7"/>
    <w:rsid w:val="00FF0C56"/>
    <w:rsid w:val="00FF1166"/>
    <w:rsid w:val="00FF173E"/>
    <w:rsid w:val="00FF1A2B"/>
    <w:rsid w:val="00FF1FBE"/>
    <w:rsid w:val="00FF2538"/>
    <w:rsid w:val="00FF25C4"/>
    <w:rsid w:val="00FF2CE1"/>
    <w:rsid w:val="00FF3104"/>
    <w:rsid w:val="00FF3F69"/>
    <w:rsid w:val="00FF402B"/>
    <w:rsid w:val="00FF425B"/>
    <w:rsid w:val="00FF4332"/>
    <w:rsid w:val="00FF498B"/>
    <w:rsid w:val="00FF4D7A"/>
    <w:rsid w:val="00FF4E74"/>
    <w:rsid w:val="00FF6399"/>
    <w:rsid w:val="00FF643C"/>
    <w:rsid w:val="00FF7173"/>
    <w:rsid w:val="00FF74A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2B837"/>
  <w15:chartTrackingRefBased/>
  <w15:docId w15:val="{E10B8218-1906-478B-AF76-F1FD4ED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68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rsid w:val="00F626A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Simplified Arabic"/>
      <w:b/>
      <w:bCs/>
      <w:szCs w:val="32"/>
    </w:rPr>
  </w:style>
  <w:style w:type="paragraph" w:styleId="Heading2">
    <w:name w:val="heading 2"/>
    <w:basedOn w:val="Normal"/>
    <w:next w:val="Normal"/>
    <w:qFormat/>
    <w:rsid w:val="00F626A1"/>
    <w:pPr>
      <w:keepNext/>
      <w:jc w:val="center"/>
      <w:outlineLvl w:val="1"/>
    </w:pPr>
    <w:rPr>
      <w:rFonts w:cs="PT Bold Heading"/>
      <w:b/>
      <w:bCs/>
    </w:rPr>
  </w:style>
  <w:style w:type="paragraph" w:styleId="Heading5">
    <w:name w:val="heading 5"/>
    <w:basedOn w:val="Normal"/>
    <w:next w:val="Normal"/>
    <w:qFormat/>
    <w:rsid w:val="00F626A1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4"/>
    </w:pPr>
    <w:rPr>
      <w:rFonts w:ascii="Traditional Arabic" w:hAnsi="Traditional Arabic" w:cs="Times New Roman"/>
      <w:b/>
      <w:bCs/>
      <w:sz w:val="27"/>
      <w:szCs w:val="27"/>
      <w:lang w:eastAsia="en-US"/>
    </w:rPr>
  </w:style>
  <w:style w:type="paragraph" w:styleId="Heading6">
    <w:name w:val="heading 6"/>
    <w:basedOn w:val="Normal"/>
    <w:next w:val="Normal"/>
    <w:qFormat/>
    <w:rsid w:val="00F626A1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5"/>
    </w:pPr>
    <w:rPr>
      <w:rFonts w:ascii="Traditional Arabic" w:hAnsi="Traditional Arabic"/>
      <w:b/>
      <w:b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91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FD2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تذييل صفحة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aliases w:val="رأس صفحة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20"/>
    </w:rPr>
  </w:style>
  <w:style w:type="paragraph" w:styleId="FootnoteText">
    <w:name w:val="footnote text"/>
    <w:basedOn w:val="Normal"/>
    <w:link w:val="FootnoteTextChar"/>
    <w:semiHidden/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lowKashida"/>
    </w:pPr>
    <w:rPr>
      <w:b/>
      <w:bCs/>
      <w:szCs w:val="4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alloonText">
    <w:name w:val="Balloon Text"/>
    <w:basedOn w:val="Normal"/>
    <w:semiHidden/>
    <w:rsid w:val="00385B3B"/>
    <w:rPr>
      <w:rFonts w:ascii="Tahoma" w:hAnsi="Tahoma" w:cs="Tahoma"/>
      <w:sz w:val="16"/>
      <w:szCs w:val="16"/>
    </w:rPr>
  </w:style>
  <w:style w:type="paragraph" w:customStyle="1" w:styleId="a">
    <w:basedOn w:val="Normal"/>
    <w:next w:val="FootnoteText"/>
    <w:semiHidden/>
    <w:rsid w:val="008E1849"/>
  </w:style>
  <w:style w:type="character" w:styleId="PageNumber">
    <w:name w:val="page number"/>
    <w:basedOn w:val="DefaultParagraphFont"/>
    <w:rsid w:val="00AA4325"/>
  </w:style>
  <w:style w:type="paragraph" w:customStyle="1" w:styleId="a0">
    <w:basedOn w:val="Normal"/>
    <w:next w:val="FootnoteText"/>
    <w:semiHidden/>
    <w:rsid w:val="008254C6"/>
  </w:style>
  <w:style w:type="paragraph" w:customStyle="1" w:styleId="a1">
    <w:basedOn w:val="Normal"/>
    <w:next w:val="Normal"/>
    <w:semiHidden/>
    <w:rsid w:val="00952281"/>
    <w:pPr>
      <w:spacing w:before="120" w:after="120"/>
    </w:pPr>
    <w:rPr>
      <w:b/>
      <w:bCs/>
    </w:rPr>
  </w:style>
  <w:style w:type="paragraph" w:customStyle="1" w:styleId="a2">
    <w:basedOn w:val="Normal"/>
    <w:next w:val="Footer"/>
    <w:rsid w:val="002E67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B103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basedOn w:val="Normal"/>
    <w:next w:val="FootnoteText"/>
    <w:semiHidden/>
    <w:rsid w:val="0063608E"/>
  </w:style>
  <w:style w:type="paragraph" w:customStyle="1" w:styleId="a4">
    <w:basedOn w:val="Normal"/>
    <w:next w:val="FootnoteText"/>
    <w:semiHidden/>
    <w:rsid w:val="00201D38"/>
  </w:style>
  <w:style w:type="paragraph" w:styleId="List">
    <w:name w:val="List"/>
    <w:basedOn w:val="Normal"/>
    <w:rsid w:val="002F2AD9"/>
    <w:pPr>
      <w:ind w:left="283" w:hanging="283"/>
    </w:pPr>
    <w:rPr>
      <w:noProof/>
    </w:rPr>
  </w:style>
  <w:style w:type="paragraph" w:customStyle="1" w:styleId="3">
    <w:name w:val="3"/>
    <w:basedOn w:val="Normal"/>
    <w:next w:val="Footer"/>
    <w:rsid w:val="00E13620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47106"/>
  </w:style>
  <w:style w:type="paragraph" w:styleId="NormalWeb">
    <w:name w:val="Normal (Web)"/>
    <w:basedOn w:val="Normal"/>
    <w:unhideWhenUsed/>
    <w:rsid w:val="000204CA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204CA"/>
  </w:style>
  <w:style w:type="character" w:styleId="Hyperlink">
    <w:name w:val="Hyperlink"/>
    <w:uiPriority w:val="99"/>
    <w:unhideWhenUsed/>
    <w:rsid w:val="000204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C6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CB335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B335A"/>
    <w:rPr>
      <w:rFonts w:ascii="Courier New" w:hAnsi="Courier New" w:cs="Courier New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C22001"/>
    <w:rPr>
      <w:lang w:eastAsia="ar-SA"/>
    </w:rPr>
  </w:style>
  <w:style w:type="character" w:customStyle="1" w:styleId="hps">
    <w:name w:val="hps"/>
    <w:basedOn w:val="DefaultParagraphFont"/>
    <w:rsid w:val="00F21D5E"/>
  </w:style>
  <w:style w:type="character" w:customStyle="1" w:styleId="Heading8Char">
    <w:name w:val="Heading 8 Char"/>
    <w:link w:val="Heading8"/>
    <w:uiPriority w:val="9"/>
    <w:semiHidden/>
    <w:rsid w:val="00255FD2"/>
    <w:rPr>
      <w:rFonts w:ascii="Calibri" w:eastAsia="Times New Roman" w:hAnsi="Calibri" w:cs="Arial"/>
      <w:i/>
      <w:iCs/>
      <w:sz w:val="24"/>
      <w:szCs w:val="24"/>
      <w:lang w:eastAsia="ar-SA"/>
    </w:rPr>
  </w:style>
  <w:style w:type="character" w:customStyle="1" w:styleId="FooterChar">
    <w:name w:val="Footer Char"/>
    <w:aliases w:val="تذييل صفحة Char"/>
    <w:link w:val="Footer"/>
    <w:uiPriority w:val="99"/>
    <w:rsid w:val="0012452F"/>
    <w:rPr>
      <w:lang w:eastAsia="ar-SA"/>
    </w:rPr>
  </w:style>
  <w:style w:type="character" w:customStyle="1" w:styleId="Char">
    <w:name w:val="تذييل الصفحة Char"/>
    <w:uiPriority w:val="99"/>
    <w:rsid w:val="00A0588E"/>
    <w:rPr>
      <w:rFonts w:eastAsia="Calibri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97914"/>
    <w:rPr>
      <w:rFonts w:ascii="Calibri" w:hAnsi="Calibri" w:cs="Arial"/>
      <w:sz w:val="24"/>
      <w:szCs w:val="24"/>
      <w:lang w:eastAsia="ar-SA"/>
    </w:rPr>
  </w:style>
  <w:style w:type="paragraph" w:customStyle="1" w:styleId="-2">
    <w:name w:val="على-2"/>
    <w:basedOn w:val="BodyTextIndent"/>
    <w:rsid w:val="00A97914"/>
    <w:pPr>
      <w:spacing w:after="0" w:line="360" w:lineRule="exact"/>
      <w:ind w:left="425" w:hanging="425"/>
      <w:jc w:val="both"/>
    </w:pPr>
    <w:rPr>
      <w:rFonts w:cs="Simplified Arabic"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791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97914"/>
    <w:rPr>
      <w:lang w:eastAsia="ar-SA"/>
    </w:rPr>
  </w:style>
  <w:style w:type="character" w:customStyle="1" w:styleId="atn">
    <w:name w:val="atn"/>
    <w:rsid w:val="00A97914"/>
  </w:style>
  <w:style w:type="character" w:styleId="FollowedHyperlink">
    <w:name w:val="FollowedHyperlink"/>
    <w:uiPriority w:val="99"/>
    <w:semiHidden/>
    <w:unhideWhenUsed/>
    <w:rsid w:val="00A97914"/>
    <w:rPr>
      <w:color w:val="800080"/>
      <w:u w:val="single"/>
    </w:rPr>
  </w:style>
  <w:style w:type="character" w:styleId="Strong">
    <w:name w:val="Strong"/>
    <w:uiPriority w:val="22"/>
    <w:qFormat/>
    <w:rsid w:val="00A97914"/>
    <w:rPr>
      <w:b/>
      <w:bCs/>
    </w:rPr>
  </w:style>
  <w:style w:type="paragraph" w:customStyle="1" w:styleId="noparagraphstyle">
    <w:name w:val="noparagraphstyle"/>
    <w:basedOn w:val="Normal"/>
    <w:rsid w:val="00A97914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story">
    <w:name w:val="story"/>
    <w:rsid w:val="00A979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91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97914"/>
    <w:rPr>
      <w:lang w:eastAsia="ar-SA"/>
    </w:rPr>
  </w:style>
  <w:style w:type="paragraph" w:customStyle="1" w:styleId="a5">
    <w:name w:val="المبحث"/>
    <w:basedOn w:val="Normal"/>
    <w:rsid w:val="00A97914"/>
    <w:pPr>
      <w:jc w:val="center"/>
    </w:pPr>
    <w:rPr>
      <w:b/>
      <w:bCs/>
      <w:sz w:val="36"/>
      <w:szCs w:val="36"/>
      <w:lang w:eastAsia="en-US"/>
    </w:rPr>
  </w:style>
  <w:style w:type="character" w:customStyle="1" w:styleId="18">
    <w:name w:val="نمط ‏18 نقطة"/>
    <w:rsid w:val="00A97914"/>
    <w:rPr>
      <w:rFonts w:cs="Traditional Arabic"/>
      <w:sz w:val="36"/>
      <w:szCs w:val="36"/>
    </w:rPr>
  </w:style>
  <w:style w:type="paragraph" w:styleId="BodyText3">
    <w:name w:val="Body Text 3"/>
    <w:basedOn w:val="Normal"/>
    <w:link w:val="BodyText3Char"/>
    <w:rsid w:val="00A9791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97914"/>
    <w:rPr>
      <w:sz w:val="16"/>
      <w:szCs w:val="16"/>
      <w:lang w:eastAsia="ar-SA"/>
    </w:rPr>
  </w:style>
  <w:style w:type="paragraph" w:customStyle="1" w:styleId="a6">
    <w:name w:val="[فقرة بسيطة]"/>
    <w:basedOn w:val="Normal"/>
    <w:uiPriority w:val="99"/>
    <w:rsid w:val="00527977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eastAsia="en-US" w:bidi="ar-YE"/>
    </w:rPr>
  </w:style>
  <w:style w:type="character" w:customStyle="1" w:styleId="HeaderChar">
    <w:name w:val="Header Char"/>
    <w:aliases w:val="رأس صفحة Char"/>
    <w:link w:val="Header"/>
    <w:uiPriority w:val="99"/>
    <w:rsid w:val="00925FF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D005-DA13-41CC-A0E3-74D9B009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مادة اللقاءات  100 درجة تقويم مستمر</vt:lpstr>
      <vt:lpstr>مادة اللقاءات  100 درجة تقويم مستمر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اللقاءات  100 درجة تقويم مستمر</dc:title>
  <dc:subject/>
  <dc:creator>Osamah Aldaghri</dc:creator>
  <cp:keywords/>
  <cp:lastModifiedBy>Osamah Aldaghri</cp:lastModifiedBy>
  <cp:revision>10</cp:revision>
  <cp:lastPrinted>2024-01-30T09:15:00Z</cp:lastPrinted>
  <dcterms:created xsi:type="dcterms:W3CDTF">2024-01-30T08:41:00Z</dcterms:created>
  <dcterms:modified xsi:type="dcterms:W3CDTF">2024-01-31T08:10:00Z</dcterms:modified>
</cp:coreProperties>
</file>