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347E" w14:textId="77777777" w:rsidR="00BB5B6A" w:rsidRDefault="00762837" w:rsidP="000D1AAB">
      <w:pPr>
        <w:jc w:val="center"/>
        <w:rPr>
          <w:rFonts w:ascii="Sakkal Majalla" w:hAnsi="Sakkal Majalla" w:cs="Sakkal Majalla"/>
          <w:b/>
          <w:bCs/>
          <w:noProof/>
          <w:sz w:val="36"/>
          <w:szCs w:val="36"/>
          <w:lang w:eastAsia="en-US"/>
        </w:rPr>
      </w:pPr>
      <w:r w:rsidRPr="00FC113F">
        <w:rPr>
          <w:rFonts w:ascii="Sakkal Majalla" w:hAnsi="Sakkal Majalla" w:cs="Sakkal Majalla"/>
          <w:b/>
          <w:bCs/>
          <w:noProof/>
          <w:color w:val="FF0000"/>
          <w:sz w:val="36"/>
          <w:szCs w:val="36"/>
          <w:rtl/>
          <w:lang w:eastAsia="en-US"/>
        </w:rPr>
        <w:t xml:space="preserve">نموذج </w:t>
      </w:r>
      <w:r w:rsidRPr="00FC113F">
        <w:rPr>
          <w:rFonts w:ascii="Sakkal Majalla" w:hAnsi="Sakkal Majalla" w:cs="Sakkal Majalla"/>
          <w:b/>
          <w:bCs/>
          <w:noProof/>
          <w:color w:val="FF0000"/>
          <w:sz w:val="40"/>
          <w:szCs w:val="40"/>
          <w:rtl/>
          <w:lang w:eastAsia="en-US"/>
        </w:rPr>
        <w:t>102:</w:t>
      </w:r>
      <w:r w:rsidRPr="00FC113F">
        <w:rPr>
          <w:rFonts w:ascii="Sakkal Majalla" w:hAnsi="Sakkal Majalla" w:cs="Sakkal Majalla"/>
          <w:b/>
          <w:bCs/>
          <w:noProof/>
          <w:color w:val="FF0000"/>
          <w:sz w:val="36"/>
          <w:szCs w:val="36"/>
          <w:rtl/>
          <w:lang w:eastAsia="en-US"/>
        </w:rPr>
        <w:t xml:space="preserve"> </w:t>
      </w:r>
      <w:r w:rsidRPr="00FC113F">
        <w:rPr>
          <w:rFonts w:ascii="Sakkal Majalla" w:hAnsi="Sakkal Majalla" w:cs="Sakkal Majalla"/>
          <w:b/>
          <w:bCs/>
          <w:noProof/>
          <w:sz w:val="36"/>
          <w:szCs w:val="36"/>
          <w:rtl/>
          <w:lang w:eastAsia="en-US"/>
        </w:rPr>
        <w:t xml:space="preserve">تقرير </w:t>
      </w:r>
      <w:r w:rsidR="00554D88" w:rsidRPr="00FC113F">
        <w:rPr>
          <w:rFonts w:ascii="Sakkal Majalla" w:hAnsi="Sakkal Majalla" w:cs="Sakkal Majalla"/>
          <w:b/>
          <w:bCs/>
          <w:noProof/>
          <w:sz w:val="36"/>
          <w:szCs w:val="36"/>
          <w:rtl/>
          <w:lang w:eastAsia="en-US"/>
        </w:rPr>
        <w:t xml:space="preserve">لجنة مناقشة </w:t>
      </w:r>
      <w:r w:rsidR="000D1AAB" w:rsidRPr="00FC113F">
        <w:rPr>
          <w:rFonts w:ascii="Sakkal Majalla" w:hAnsi="Sakkal Majalla" w:cs="Sakkal Majalla"/>
          <w:b/>
          <w:bCs/>
          <w:noProof/>
          <w:sz w:val="36"/>
          <w:szCs w:val="36"/>
          <w:rtl/>
          <w:lang w:eastAsia="en-US"/>
        </w:rPr>
        <w:t>رسالة علمية</w:t>
      </w:r>
    </w:p>
    <w:p w14:paraId="6E7457EF" w14:textId="10559BE0" w:rsidR="00FC113F" w:rsidRDefault="00BB5B6A" w:rsidP="00BB5B6A">
      <w:pPr>
        <w:jc w:val="center"/>
        <w:rPr>
          <w:rFonts w:ascii="Sakkal Majalla" w:hAnsi="Sakkal Majalla" w:cs="Sakkal Majalla"/>
          <w:b/>
          <w:bCs/>
          <w:color w:val="FF0000"/>
        </w:rPr>
      </w:pPr>
      <w:r w:rsidRPr="00050FF9">
        <w:rPr>
          <w:rFonts w:ascii="Sakkal Majalla" w:hAnsi="Sakkal Majalla" w:cs="Sakkal Majalla" w:hint="cs"/>
          <w:b/>
          <w:bCs/>
          <w:color w:val="FF0000"/>
          <w:rtl/>
        </w:rPr>
        <w:t xml:space="preserve">يقدم هذا التقرير </w:t>
      </w:r>
      <w:r>
        <w:rPr>
          <w:rFonts w:ascii="Sakkal Majalla" w:hAnsi="Sakkal Majalla" w:cs="Sakkal Majalla" w:hint="cs"/>
          <w:b/>
          <w:bCs/>
          <w:color w:val="FF0000"/>
          <w:rtl/>
        </w:rPr>
        <w:t xml:space="preserve"> </w:t>
      </w:r>
      <w:r w:rsidRPr="00050FF9">
        <w:rPr>
          <w:rFonts w:ascii="Sakkal Majalla" w:hAnsi="Sakkal Majalla" w:cs="Sakkal Majalla" w:hint="cs"/>
          <w:b/>
          <w:bCs/>
          <w:color w:val="FF0000"/>
          <w:rtl/>
        </w:rPr>
        <w:t>إلى رئيس القسم خلال أسبوع من تاريخ المناقشة</w:t>
      </w:r>
    </w:p>
    <w:p w14:paraId="03F38CCB" w14:textId="77777777" w:rsidR="00BB5B6A" w:rsidRDefault="00BB5B6A" w:rsidP="00BB5B6A">
      <w:pPr>
        <w:jc w:val="center"/>
        <w:rPr>
          <w:rFonts w:ascii="Sakkal Majalla" w:hAnsi="Sakkal Majalla" w:cs="Sakkal Majalla"/>
          <w:b/>
          <w:bCs/>
          <w:sz w:val="32"/>
          <w:szCs w:val="32"/>
          <w:rtl/>
        </w:rPr>
      </w:pPr>
    </w:p>
    <w:p w14:paraId="1874AC79" w14:textId="55711661" w:rsidR="00554D88" w:rsidRDefault="00554D88" w:rsidP="005E232F">
      <w:pPr>
        <w:tabs>
          <w:tab w:val="center" w:pos="482"/>
        </w:tabs>
        <w:rPr>
          <w:rFonts w:ascii="Sakkal Majalla" w:hAnsi="Sakkal Majalla" w:cs="Sakkal Majalla"/>
          <w:b/>
          <w:bCs/>
          <w:sz w:val="32"/>
          <w:szCs w:val="32"/>
          <w:rtl/>
        </w:rPr>
      </w:pPr>
      <w:r w:rsidRPr="00A40B3E">
        <w:rPr>
          <w:rFonts w:ascii="Sakkal Majalla" w:hAnsi="Sakkal Majalla" w:cs="Sakkal Majalla"/>
          <w:b/>
          <w:bCs/>
          <w:sz w:val="32"/>
          <w:szCs w:val="32"/>
          <w:rtl/>
        </w:rPr>
        <w:t xml:space="preserve">أولا: </w:t>
      </w:r>
      <w:r w:rsidR="00925FFC">
        <w:rPr>
          <w:rFonts w:ascii="Sakkal Majalla" w:hAnsi="Sakkal Majalla" w:cs="Sakkal Majalla" w:hint="cs"/>
          <w:b/>
          <w:bCs/>
          <w:sz w:val="32"/>
          <w:szCs w:val="32"/>
          <w:rtl/>
        </w:rPr>
        <w:t>المعلومات العامة</w:t>
      </w:r>
      <w:r w:rsidRPr="00A40B3E">
        <w:rPr>
          <w:rFonts w:ascii="Sakkal Majalla" w:hAnsi="Sakkal Majalla" w:cs="Sakkal Majalla"/>
          <w:b/>
          <w:bCs/>
          <w:sz w:val="32"/>
          <w:szCs w:val="32"/>
          <w:rtl/>
        </w:rPr>
        <w:t>:</w:t>
      </w:r>
      <w:r w:rsidR="005E232F">
        <w:rPr>
          <w:rFonts w:ascii="Sakkal Majalla" w:hAnsi="Sakkal Majalla" w:cs="Sakkal Majalla"/>
          <w:b/>
          <w:bCs/>
          <w:sz w:val="32"/>
          <w:szCs w:val="32"/>
          <w:rtl/>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3704"/>
        <w:gridCol w:w="1534"/>
        <w:gridCol w:w="2884"/>
      </w:tblGrid>
      <w:tr w:rsidR="00762837" w:rsidRPr="00375F12" w14:paraId="089F2AAF" w14:textId="77777777" w:rsidTr="00CD5B99">
        <w:trPr>
          <w:trHeight w:val="510"/>
        </w:trPr>
        <w:tc>
          <w:tcPr>
            <w:tcW w:w="1523" w:type="dxa"/>
            <w:shd w:val="clear" w:color="auto" w:fill="BDD6EE"/>
            <w:vAlign w:val="center"/>
          </w:tcPr>
          <w:p w14:paraId="4F09582D" w14:textId="77777777" w:rsidR="00762837" w:rsidRPr="00375F12" w:rsidRDefault="00762837" w:rsidP="00375F12">
            <w:pPr>
              <w:tabs>
                <w:tab w:val="center" w:pos="482"/>
              </w:tabs>
              <w:jc w:val="center"/>
              <w:rPr>
                <w:rFonts w:ascii="Sakkal Majalla" w:hAnsi="Sakkal Majalla" w:cs="Sakkal Majalla"/>
                <w:b/>
                <w:bCs/>
                <w:sz w:val="32"/>
                <w:szCs w:val="32"/>
                <w:rtl/>
              </w:rPr>
            </w:pPr>
            <w:r w:rsidRPr="00375F12">
              <w:rPr>
                <w:rFonts w:ascii="Sakkal Majalla" w:hAnsi="Sakkal Majalla" w:cs="Sakkal Majalla" w:hint="cs"/>
                <w:b/>
                <w:bCs/>
                <w:sz w:val="28"/>
                <w:szCs w:val="28"/>
                <w:rtl/>
              </w:rPr>
              <w:t>اسم الطالب</w:t>
            </w:r>
          </w:p>
        </w:tc>
        <w:tc>
          <w:tcPr>
            <w:tcW w:w="8326" w:type="dxa"/>
            <w:gridSpan w:val="3"/>
            <w:shd w:val="clear" w:color="auto" w:fill="auto"/>
            <w:vAlign w:val="center"/>
          </w:tcPr>
          <w:p w14:paraId="244BBD05" w14:textId="77777777" w:rsidR="00762837" w:rsidRPr="00375F12" w:rsidRDefault="00762837" w:rsidP="00375F12">
            <w:pPr>
              <w:tabs>
                <w:tab w:val="center" w:pos="482"/>
              </w:tabs>
              <w:jc w:val="center"/>
              <w:rPr>
                <w:rFonts w:ascii="Sakkal Majalla" w:hAnsi="Sakkal Majalla" w:cs="Sakkal Majalla"/>
                <w:b/>
                <w:bCs/>
                <w:sz w:val="32"/>
                <w:szCs w:val="32"/>
                <w:rtl/>
              </w:rPr>
            </w:pPr>
          </w:p>
        </w:tc>
      </w:tr>
      <w:tr w:rsidR="00762837" w:rsidRPr="00375F12" w14:paraId="441C687A" w14:textId="77777777" w:rsidTr="00375F12">
        <w:trPr>
          <w:trHeight w:val="510"/>
        </w:trPr>
        <w:tc>
          <w:tcPr>
            <w:tcW w:w="1523" w:type="dxa"/>
            <w:shd w:val="clear" w:color="auto" w:fill="BDD6EE"/>
            <w:vAlign w:val="center"/>
          </w:tcPr>
          <w:p w14:paraId="5D352216" w14:textId="20569A63" w:rsidR="00762837" w:rsidRPr="00375F12" w:rsidRDefault="00762837" w:rsidP="00762837">
            <w:pPr>
              <w:tabs>
                <w:tab w:val="center" w:pos="482"/>
              </w:tabs>
              <w:jc w:val="center"/>
              <w:rPr>
                <w:rFonts w:ascii="Sakkal Majalla" w:hAnsi="Sakkal Majalla" w:cs="Sakkal Majalla"/>
                <w:b/>
                <w:bCs/>
                <w:sz w:val="32"/>
                <w:szCs w:val="32"/>
                <w:rtl/>
              </w:rPr>
            </w:pPr>
            <w:r w:rsidRPr="00375F12">
              <w:rPr>
                <w:rFonts w:ascii="Sakkal Majalla" w:hAnsi="Sakkal Majalla" w:cs="Sakkal Majalla" w:hint="cs"/>
                <w:b/>
                <w:bCs/>
                <w:sz w:val="28"/>
                <w:szCs w:val="28"/>
                <w:rtl/>
              </w:rPr>
              <w:t>الرقم الجامعي</w:t>
            </w:r>
          </w:p>
        </w:tc>
        <w:tc>
          <w:tcPr>
            <w:tcW w:w="3827" w:type="dxa"/>
            <w:shd w:val="clear" w:color="auto" w:fill="auto"/>
            <w:vAlign w:val="center"/>
          </w:tcPr>
          <w:p w14:paraId="5A698DC4" w14:textId="77777777" w:rsidR="00762837" w:rsidRPr="00375F12" w:rsidRDefault="00762837" w:rsidP="00762837">
            <w:pPr>
              <w:tabs>
                <w:tab w:val="center" w:pos="482"/>
              </w:tabs>
              <w:jc w:val="center"/>
              <w:rPr>
                <w:rFonts w:ascii="Sakkal Majalla" w:hAnsi="Sakkal Majalla" w:cs="Sakkal Majalla"/>
                <w:b/>
                <w:bCs/>
                <w:sz w:val="32"/>
                <w:szCs w:val="32"/>
                <w:rtl/>
              </w:rPr>
            </w:pPr>
          </w:p>
        </w:tc>
        <w:tc>
          <w:tcPr>
            <w:tcW w:w="1560" w:type="dxa"/>
            <w:shd w:val="clear" w:color="auto" w:fill="BDD6EE"/>
            <w:vAlign w:val="center"/>
          </w:tcPr>
          <w:p w14:paraId="1E708800" w14:textId="55054D91" w:rsidR="00762837" w:rsidRPr="00375F12" w:rsidRDefault="00762837" w:rsidP="00762837">
            <w:pPr>
              <w:tabs>
                <w:tab w:val="center" w:pos="482"/>
              </w:tabs>
              <w:jc w:val="center"/>
              <w:rPr>
                <w:rFonts w:ascii="Sakkal Majalla" w:hAnsi="Sakkal Majalla" w:cs="Sakkal Majalla"/>
                <w:b/>
                <w:bCs/>
                <w:sz w:val="32"/>
                <w:szCs w:val="32"/>
                <w:rtl/>
              </w:rPr>
            </w:pPr>
            <w:r w:rsidRPr="00375F12">
              <w:rPr>
                <w:rFonts w:ascii="Sakkal Majalla" w:hAnsi="Sakkal Majalla" w:cs="Sakkal Majalla" w:hint="cs"/>
                <w:b/>
                <w:bCs/>
                <w:sz w:val="28"/>
                <w:szCs w:val="28"/>
                <w:rtl/>
              </w:rPr>
              <w:t>الدرجة العلمية</w:t>
            </w:r>
          </w:p>
        </w:tc>
        <w:tc>
          <w:tcPr>
            <w:tcW w:w="2939" w:type="dxa"/>
            <w:shd w:val="clear" w:color="auto" w:fill="auto"/>
            <w:vAlign w:val="center"/>
          </w:tcPr>
          <w:p w14:paraId="07AA499B" w14:textId="2E4E7B40" w:rsidR="00615E34" w:rsidRDefault="00FB718B" w:rsidP="00FB718B">
            <w:pPr>
              <w:ind w:left="354"/>
              <w:rPr>
                <w:rFonts w:ascii="Sakkal Majalla" w:hAnsi="Sakkal Majalla" w:cs="Sakkal Majalla"/>
                <w:b/>
                <w:bCs/>
                <w:sz w:val="28"/>
                <w:szCs w:val="28"/>
                <w:rtl/>
              </w:rPr>
            </w:pPr>
            <w:r>
              <w:rPr>
                <w:rFonts w:ascii="Sakkal Majalla" w:hAnsi="Sakkal Majalla" w:cs="Sakkal Majalla" w:hint="cs"/>
                <w:b/>
                <w:bCs/>
                <w:sz w:val="24"/>
                <w:szCs w:val="24"/>
                <w:rtl/>
              </w:rPr>
              <w:t xml:space="preserve"> </w:t>
            </w:r>
            <w:r w:rsidR="00762837" w:rsidRPr="00375F12">
              <w:rPr>
                <w:rFonts w:ascii="Sakkal Majalla" w:hAnsi="Sakkal Majalla" w:cs="Sakkal Majalla"/>
                <w:b/>
                <w:bCs/>
                <w:sz w:val="24"/>
                <w:szCs w:val="24"/>
              </w:rPr>
              <w:sym w:font="Wingdings 2" w:char="F099"/>
            </w:r>
            <w:r w:rsidR="00762837" w:rsidRPr="00375F12">
              <w:rPr>
                <w:rFonts w:ascii="Sakkal Majalla" w:hAnsi="Sakkal Majalla" w:cs="Sakkal Majalla" w:hint="cs"/>
                <w:b/>
                <w:bCs/>
                <w:sz w:val="28"/>
                <w:szCs w:val="28"/>
                <w:rtl/>
              </w:rPr>
              <w:t xml:space="preserve"> </w:t>
            </w:r>
            <w:r>
              <w:rPr>
                <w:rFonts w:ascii="Sakkal Majalla" w:hAnsi="Sakkal Majalla" w:cs="Sakkal Majalla" w:hint="cs"/>
                <w:b/>
                <w:bCs/>
                <w:sz w:val="28"/>
                <w:szCs w:val="28"/>
                <w:rtl/>
              </w:rPr>
              <w:t>ال</w:t>
            </w:r>
            <w:r w:rsidR="00762837" w:rsidRPr="00375F12">
              <w:rPr>
                <w:rFonts w:ascii="Sakkal Majalla" w:hAnsi="Sakkal Majalla" w:cs="Sakkal Majalla" w:hint="cs"/>
                <w:b/>
                <w:bCs/>
                <w:sz w:val="28"/>
                <w:szCs w:val="28"/>
                <w:rtl/>
              </w:rPr>
              <w:t xml:space="preserve">ماجستير </w:t>
            </w:r>
            <w:r w:rsidR="00762837">
              <w:rPr>
                <w:rFonts w:ascii="Sakkal Majalla" w:hAnsi="Sakkal Majalla" w:cs="Sakkal Majalla" w:hint="cs"/>
                <w:b/>
                <w:bCs/>
                <w:sz w:val="28"/>
                <w:szCs w:val="28"/>
                <w:rtl/>
              </w:rPr>
              <w:t xml:space="preserve"> </w:t>
            </w:r>
            <w:r w:rsidR="00762837" w:rsidRPr="00375F12">
              <w:rPr>
                <w:rFonts w:ascii="Sakkal Majalla" w:hAnsi="Sakkal Majalla" w:cs="Sakkal Majalla" w:hint="cs"/>
                <w:b/>
                <w:bCs/>
                <w:sz w:val="28"/>
                <w:szCs w:val="28"/>
                <w:rtl/>
              </w:rPr>
              <w:t xml:space="preserve"> </w:t>
            </w:r>
          </w:p>
          <w:p w14:paraId="5E1E1BC6" w14:textId="7BC6FBC7" w:rsidR="00762837" w:rsidRPr="00375F12" w:rsidRDefault="00762837" w:rsidP="00FB718B">
            <w:pPr>
              <w:ind w:left="354"/>
              <w:rPr>
                <w:rFonts w:ascii="Sakkal Majalla" w:hAnsi="Sakkal Majalla" w:cs="Sakkal Majalla"/>
                <w:b/>
                <w:bCs/>
                <w:sz w:val="32"/>
                <w:szCs w:val="32"/>
                <w:rtl/>
              </w:rPr>
            </w:pPr>
            <w:r w:rsidRPr="00375F12">
              <w:rPr>
                <w:rFonts w:ascii="Sakkal Majalla" w:hAnsi="Sakkal Majalla" w:cs="Sakkal Majalla"/>
                <w:b/>
                <w:bCs/>
                <w:sz w:val="24"/>
                <w:szCs w:val="24"/>
              </w:rPr>
              <w:sym w:font="Wingdings 2" w:char="F099"/>
            </w:r>
            <w:r w:rsidRPr="00375F12">
              <w:rPr>
                <w:rFonts w:ascii="Sakkal Majalla" w:hAnsi="Sakkal Majalla" w:cs="Sakkal Majalla"/>
                <w:b/>
                <w:bCs/>
                <w:sz w:val="28"/>
                <w:szCs w:val="28"/>
              </w:rPr>
              <w:t xml:space="preserve"> </w:t>
            </w:r>
            <w:r w:rsidRPr="00375F12">
              <w:rPr>
                <w:rFonts w:ascii="Sakkal Majalla" w:hAnsi="Sakkal Majalla" w:cs="Sakkal Majalla" w:hint="cs"/>
                <w:b/>
                <w:bCs/>
                <w:sz w:val="28"/>
                <w:szCs w:val="28"/>
                <w:rtl/>
              </w:rPr>
              <w:t xml:space="preserve"> </w:t>
            </w:r>
            <w:r w:rsidR="00FB718B">
              <w:rPr>
                <w:rFonts w:ascii="Sakkal Majalla" w:hAnsi="Sakkal Majalla" w:cs="Sakkal Majalla" w:hint="cs"/>
                <w:b/>
                <w:bCs/>
                <w:sz w:val="28"/>
                <w:szCs w:val="28"/>
                <w:rtl/>
              </w:rPr>
              <w:t>ال</w:t>
            </w:r>
            <w:r w:rsidRPr="00375F12">
              <w:rPr>
                <w:rFonts w:ascii="Sakkal Majalla" w:hAnsi="Sakkal Majalla" w:cs="Sakkal Majalla" w:hint="cs"/>
                <w:b/>
                <w:bCs/>
                <w:sz w:val="28"/>
                <w:szCs w:val="28"/>
                <w:rtl/>
              </w:rPr>
              <w:t>دكتوراه</w:t>
            </w:r>
          </w:p>
        </w:tc>
      </w:tr>
      <w:tr w:rsidR="00762837" w:rsidRPr="00375F12" w14:paraId="3DCBD7C7" w14:textId="77777777" w:rsidTr="00375F12">
        <w:trPr>
          <w:trHeight w:val="510"/>
        </w:trPr>
        <w:tc>
          <w:tcPr>
            <w:tcW w:w="1523" w:type="dxa"/>
            <w:shd w:val="clear" w:color="auto" w:fill="BDD6EE"/>
            <w:vAlign w:val="center"/>
          </w:tcPr>
          <w:p w14:paraId="10E0D93B" w14:textId="2FB9DB5B" w:rsidR="00762837" w:rsidRPr="00375F12" w:rsidRDefault="00762837" w:rsidP="00762837">
            <w:pPr>
              <w:tabs>
                <w:tab w:val="center" w:pos="482"/>
              </w:tabs>
              <w:jc w:val="center"/>
              <w:rPr>
                <w:rFonts w:ascii="Sakkal Majalla" w:hAnsi="Sakkal Majalla" w:cs="Sakkal Majalla"/>
                <w:b/>
                <w:bCs/>
                <w:sz w:val="28"/>
                <w:szCs w:val="28"/>
                <w:rtl/>
              </w:rPr>
            </w:pPr>
            <w:r w:rsidRPr="00375F12">
              <w:rPr>
                <w:rFonts w:ascii="Sakkal Majalla" w:hAnsi="Sakkal Majalla" w:cs="Sakkal Majalla"/>
                <w:b/>
                <w:bCs/>
                <w:sz w:val="28"/>
                <w:szCs w:val="28"/>
                <w:rtl/>
              </w:rPr>
              <w:t>الكلية/ المعهد</w:t>
            </w:r>
          </w:p>
        </w:tc>
        <w:tc>
          <w:tcPr>
            <w:tcW w:w="3827" w:type="dxa"/>
            <w:shd w:val="clear" w:color="auto" w:fill="auto"/>
            <w:vAlign w:val="center"/>
          </w:tcPr>
          <w:p w14:paraId="1CFA55CC" w14:textId="77777777" w:rsidR="00762837" w:rsidRPr="00375F12" w:rsidRDefault="00762837" w:rsidP="00762837">
            <w:pPr>
              <w:tabs>
                <w:tab w:val="center" w:pos="482"/>
              </w:tabs>
              <w:jc w:val="center"/>
              <w:rPr>
                <w:rFonts w:ascii="Sakkal Majalla" w:hAnsi="Sakkal Majalla" w:cs="Sakkal Majalla"/>
                <w:b/>
                <w:bCs/>
                <w:sz w:val="32"/>
                <w:szCs w:val="32"/>
                <w:rtl/>
              </w:rPr>
            </w:pPr>
          </w:p>
        </w:tc>
        <w:tc>
          <w:tcPr>
            <w:tcW w:w="1560" w:type="dxa"/>
            <w:shd w:val="clear" w:color="auto" w:fill="BDD6EE"/>
            <w:vAlign w:val="center"/>
          </w:tcPr>
          <w:p w14:paraId="4ABA30C6" w14:textId="03F437DF" w:rsidR="00762837" w:rsidRPr="00375F12" w:rsidRDefault="00762837" w:rsidP="00762837">
            <w:pPr>
              <w:tabs>
                <w:tab w:val="center" w:pos="482"/>
              </w:tabs>
              <w:jc w:val="center"/>
              <w:rPr>
                <w:rFonts w:ascii="Sakkal Majalla" w:hAnsi="Sakkal Majalla" w:cs="Sakkal Majalla"/>
                <w:b/>
                <w:bCs/>
                <w:sz w:val="32"/>
                <w:szCs w:val="32"/>
                <w:rtl/>
              </w:rPr>
            </w:pPr>
            <w:r w:rsidRPr="00375F12">
              <w:rPr>
                <w:rFonts w:ascii="Sakkal Majalla" w:hAnsi="Sakkal Majalla" w:cs="Sakkal Majalla"/>
                <w:b/>
                <w:bCs/>
                <w:sz w:val="28"/>
                <w:szCs w:val="28"/>
                <w:rtl/>
              </w:rPr>
              <w:t>القسم العلمي</w:t>
            </w:r>
          </w:p>
        </w:tc>
        <w:tc>
          <w:tcPr>
            <w:tcW w:w="2939" w:type="dxa"/>
            <w:shd w:val="clear" w:color="auto" w:fill="auto"/>
            <w:vAlign w:val="center"/>
          </w:tcPr>
          <w:p w14:paraId="63EE0893" w14:textId="132935CB" w:rsidR="00762837" w:rsidRPr="00375F12" w:rsidRDefault="00762837" w:rsidP="00762837">
            <w:pPr>
              <w:tabs>
                <w:tab w:val="center" w:pos="482"/>
              </w:tabs>
              <w:jc w:val="center"/>
              <w:rPr>
                <w:rFonts w:ascii="Sakkal Majalla" w:hAnsi="Sakkal Majalla" w:cs="Sakkal Majalla"/>
                <w:b/>
                <w:bCs/>
                <w:sz w:val="32"/>
                <w:szCs w:val="32"/>
                <w:rtl/>
              </w:rPr>
            </w:pPr>
          </w:p>
        </w:tc>
      </w:tr>
      <w:tr w:rsidR="00762837" w:rsidRPr="00375F12" w14:paraId="064F6127" w14:textId="77777777" w:rsidTr="00375F12">
        <w:trPr>
          <w:trHeight w:val="510"/>
        </w:trPr>
        <w:tc>
          <w:tcPr>
            <w:tcW w:w="1523" w:type="dxa"/>
            <w:shd w:val="clear" w:color="auto" w:fill="BDD6EE"/>
            <w:vAlign w:val="center"/>
          </w:tcPr>
          <w:p w14:paraId="5021C81B" w14:textId="77777777" w:rsidR="00762837" w:rsidRPr="00375F12" w:rsidRDefault="00762837" w:rsidP="00762837">
            <w:pPr>
              <w:tabs>
                <w:tab w:val="center" w:pos="482"/>
              </w:tabs>
              <w:jc w:val="center"/>
              <w:rPr>
                <w:rFonts w:ascii="Sakkal Majalla" w:hAnsi="Sakkal Majalla" w:cs="Sakkal Majalla"/>
                <w:b/>
                <w:bCs/>
                <w:sz w:val="28"/>
                <w:szCs w:val="28"/>
                <w:rtl/>
              </w:rPr>
            </w:pPr>
            <w:r w:rsidRPr="00375F12">
              <w:rPr>
                <w:rFonts w:ascii="Sakkal Majalla" w:hAnsi="Sakkal Majalla" w:cs="Sakkal Majalla" w:hint="cs"/>
                <w:b/>
                <w:bCs/>
                <w:sz w:val="28"/>
                <w:szCs w:val="28"/>
                <w:rtl/>
              </w:rPr>
              <w:t>عنوان الرسالة</w:t>
            </w:r>
          </w:p>
        </w:tc>
        <w:tc>
          <w:tcPr>
            <w:tcW w:w="8326" w:type="dxa"/>
            <w:gridSpan w:val="3"/>
            <w:shd w:val="clear" w:color="auto" w:fill="auto"/>
            <w:vAlign w:val="center"/>
          </w:tcPr>
          <w:p w14:paraId="3B069358" w14:textId="77777777" w:rsidR="00762837" w:rsidRPr="00375F12" w:rsidRDefault="00762837" w:rsidP="00762837">
            <w:pPr>
              <w:tabs>
                <w:tab w:val="center" w:pos="482"/>
              </w:tabs>
              <w:jc w:val="center"/>
              <w:rPr>
                <w:rFonts w:ascii="Sakkal Majalla" w:hAnsi="Sakkal Majalla" w:cs="Sakkal Majalla"/>
                <w:b/>
                <w:bCs/>
                <w:sz w:val="32"/>
                <w:szCs w:val="32"/>
                <w:rtl/>
              </w:rPr>
            </w:pPr>
          </w:p>
        </w:tc>
      </w:tr>
    </w:tbl>
    <w:p w14:paraId="2E4EC1E7" w14:textId="77777777" w:rsidR="000526D1" w:rsidRPr="00926576" w:rsidRDefault="000526D1" w:rsidP="000526D1">
      <w:pPr>
        <w:rPr>
          <w:rFonts w:ascii="Sakkal Majalla" w:hAnsi="Sakkal Majalla" w:cs="Sakkal Majalla"/>
          <w:b/>
          <w:bCs/>
          <w:sz w:val="6"/>
          <w:szCs w:val="6"/>
          <w:rtl/>
        </w:rPr>
      </w:pPr>
    </w:p>
    <w:p w14:paraId="3F3E12EB" w14:textId="77777777" w:rsidR="00FC113F" w:rsidRDefault="00FC113F" w:rsidP="001C74A0">
      <w:pPr>
        <w:tabs>
          <w:tab w:val="center" w:pos="482"/>
        </w:tabs>
        <w:rPr>
          <w:rFonts w:ascii="Sakkal Majalla" w:hAnsi="Sakkal Majalla" w:cs="Sakkal Majalla"/>
          <w:b/>
          <w:bCs/>
          <w:sz w:val="32"/>
          <w:szCs w:val="32"/>
          <w:rtl/>
        </w:rPr>
      </w:pPr>
    </w:p>
    <w:p w14:paraId="1E717F41" w14:textId="005E5DB8" w:rsidR="00B1121D" w:rsidRDefault="00B1121D" w:rsidP="001C74A0">
      <w:pPr>
        <w:tabs>
          <w:tab w:val="center" w:pos="482"/>
        </w:tabs>
        <w:rPr>
          <w:rFonts w:ascii="Sakkal Majalla" w:hAnsi="Sakkal Majalla" w:cs="Sakkal Majalla"/>
          <w:b/>
          <w:bCs/>
          <w:sz w:val="32"/>
          <w:szCs w:val="32"/>
          <w:rtl/>
        </w:rPr>
      </w:pPr>
      <w:r>
        <w:rPr>
          <w:rFonts w:ascii="Sakkal Majalla" w:hAnsi="Sakkal Majalla" w:cs="Sakkal Majalla" w:hint="cs"/>
          <w:b/>
          <w:bCs/>
          <w:sz w:val="32"/>
          <w:szCs w:val="32"/>
          <w:rtl/>
        </w:rPr>
        <w:t xml:space="preserve">ثانيا: </w:t>
      </w:r>
      <w:r w:rsidR="001C74A0">
        <w:rPr>
          <w:rFonts w:ascii="Sakkal Majalla" w:hAnsi="Sakkal Majalla" w:cs="Sakkal Majalla" w:hint="cs"/>
          <w:b/>
          <w:bCs/>
          <w:sz w:val="32"/>
          <w:szCs w:val="32"/>
          <w:rtl/>
        </w:rPr>
        <w:t>بيانات المناقشة</w:t>
      </w:r>
      <w:r>
        <w:rPr>
          <w:rFonts w:ascii="Sakkal Majalla" w:hAnsi="Sakkal Majalla" w:cs="Sakkal Majalla" w:hint="cs"/>
          <w:b/>
          <w:bCs/>
          <w:sz w:val="32"/>
          <w:szCs w:val="32"/>
          <w:rtl/>
        </w:rPr>
        <w:t>:</w:t>
      </w:r>
    </w:p>
    <w:tbl>
      <w:tblPr>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15"/>
        <w:gridCol w:w="1276"/>
        <w:gridCol w:w="1362"/>
        <w:gridCol w:w="1102"/>
        <w:gridCol w:w="136"/>
        <w:gridCol w:w="306"/>
        <w:gridCol w:w="141"/>
        <w:gridCol w:w="498"/>
        <w:gridCol w:w="200"/>
        <w:gridCol w:w="72"/>
        <w:gridCol w:w="346"/>
        <w:gridCol w:w="524"/>
        <w:gridCol w:w="365"/>
        <w:gridCol w:w="139"/>
        <w:gridCol w:w="41"/>
        <w:gridCol w:w="100"/>
        <w:gridCol w:w="422"/>
        <w:gridCol w:w="31"/>
        <w:gridCol w:w="110"/>
        <w:gridCol w:w="44"/>
        <w:gridCol w:w="378"/>
        <w:gridCol w:w="47"/>
        <w:gridCol w:w="572"/>
      </w:tblGrid>
      <w:tr w:rsidR="00F304B1" w:rsidRPr="004D36FD" w14:paraId="10BFBF4C" w14:textId="77777777" w:rsidTr="00F019CB">
        <w:trPr>
          <w:trHeight w:val="510"/>
        </w:trPr>
        <w:tc>
          <w:tcPr>
            <w:tcW w:w="1415" w:type="dxa"/>
            <w:vMerge w:val="restart"/>
            <w:shd w:val="clear" w:color="auto" w:fill="BDD6EE"/>
            <w:vAlign w:val="center"/>
          </w:tcPr>
          <w:p w14:paraId="032BAD45" w14:textId="77777777" w:rsidR="00F304B1" w:rsidRPr="004D36FD" w:rsidRDefault="00F304B1" w:rsidP="004D36FD">
            <w:pPr>
              <w:tabs>
                <w:tab w:val="center" w:pos="482"/>
              </w:tabs>
              <w:jc w:val="center"/>
              <w:rPr>
                <w:rFonts w:ascii="Sakkal Majalla" w:hAnsi="Sakkal Majalla" w:cs="Sakkal Majalla"/>
                <w:b/>
                <w:bCs/>
                <w:sz w:val="28"/>
                <w:szCs w:val="28"/>
                <w:rtl/>
              </w:rPr>
            </w:pPr>
            <w:r w:rsidRPr="004D36FD">
              <w:rPr>
                <w:rFonts w:ascii="Sakkal Majalla" w:hAnsi="Sakkal Majalla" w:cs="Sakkal Majalla" w:hint="cs"/>
                <w:b/>
                <w:bCs/>
                <w:sz w:val="28"/>
                <w:szCs w:val="28"/>
                <w:rtl/>
              </w:rPr>
              <w:t>تاريخ المناقشة</w:t>
            </w:r>
          </w:p>
        </w:tc>
        <w:tc>
          <w:tcPr>
            <w:tcW w:w="1276" w:type="dxa"/>
            <w:shd w:val="clear" w:color="auto" w:fill="BDD6EE"/>
            <w:vAlign w:val="center"/>
          </w:tcPr>
          <w:p w14:paraId="3DA2DC93" w14:textId="77777777" w:rsidR="00F304B1" w:rsidRPr="004D36FD" w:rsidRDefault="00F304B1" w:rsidP="004D36FD">
            <w:pPr>
              <w:tabs>
                <w:tab w:val="center" w:pos="482"/>
              </w:tabs>
              <w:jc w:val="center"/>
              <w:rPr>
                <w:rFonts w:ascii="Sakkal Majalla" w:hAnsi="Sakkal Majalla" w:cs="Sakkal Majalla"/>
                <w:b/>
                <w:bCs/>
                <w:sz w:val="28"/>
                <w:szCs w:val="28"/>
                <w:rtl/>
              </w:rPr>
            </w:pPr>
            <w:r w:rsidRPr="004D36FD">
              <w:rPr>
                <w:rFonts w:ascii="Sakkal Majalla" w:hAnsi="Sakkal Majalla" w:cs="Sakkal Majalla" w:hint="cs"/>
                <w:b/>
                <w:bCs/>
                <w:sz w:val="28"/>
                <w:szCs w:val="28"/>
                <w:rtl/>
              </w:rPr>
              <w:t>اليوم</w:t>
            </w:r>
          </w:p>
        </w:tc>
        <w:tc>
          <w:tcPr>
            <w:tcW w:w="2464" w:type="dxa"/>
            <w:gridSpan w:val="2"/>
            <w:shd w:val="clear" w:color="auto" w:fill="BDD6EE"/>
            <w:vAlign w:val="center"/>
          </w:tcPr>
          <w:p w14:paraId="2BF4C933" w14:textId="77777777" w:rsidR="00F304B1" w:rsidRPr="004D36FD" w:rsidRDefault="00F304B1" w:rsidP="004D36FD">
            <w:pPr>
              <w:tabs>
                <w:tab w:val="center" w:pos="482"/>
              </w:tabs>
              <w:jc w:val="center"/>
              <w:rPr>
                <w:rFonts w:ascii="Sakkal Majalla" w:hAnsi="Sakkal Majalla" w:cs="Sakkal Majalla"/>
                <w:b/>
                <w:bCs/>
                <w:sz w:val="28"/>
                <w:szCs w:val="28"/>
                <w:rtl/>
              </w:rPr>
            </w:pPr>
            <w:r w:rsidRPr="004D36FD">
              <w:rPr>
                <w:rFonts w:ascii="Sakkal Majalla" w:hAnsi="Sakkal Majalla" w:cs="Sakkal Majalla" w:hint="cs"/>
                <w:b/>
                <w:bCs/>
                <w:sz w:val="28"/>
                <w:szCs w:val="28"/>
                <w:rtl/>
              </w:rPr>
              <w:t xml:space="preserve">الوقت </w:t>
            </w:r>
          </w:p>
        </w:tc>
        <w:tc>
          <w:tcPr>
            <w:tcW w:w="2223" w:type="dxa"/>
            <w:gridSpan w:val="8"/>
            <w:tcBorders>
              <w:bottom w:val="single" w:sz="2" w:space="0" w:color="auto"/>
            </w:tcBorders>
            <w:shd w:val="clear" w:color="auto" w:fill="BDD6EE"/>
            <w:vAlign w:val="center"/>
          </w:tcPr>
          <w:p w14:paraId="68D7732E" w14:textId="77777777" w:rsidR="00F304B1" w:rsidRPr="004D36FD" w:rsidRDefault="00F304B1" w:rsidP="004D36FD">
            <w:pPr>
              <w:tabs>
                <w:tab w:val="center" w:pos="482"/>
              </w:tabs>
              <w:jc w:val="center"/>
              <w:rPr>
                <w:rFonts w:ascii="Sakkal Majalla" w:hAnsi="Sakkal Majalla" w:cs="Sakkal Majalla"/>
                <w:b/>
                <w:bCs/>
                <w:sz w:val="28"/>
                <w:szCs w:val="28"/>
                <w:rtl/>
              </w:rPr>
            </w:pPr>
            <w:r w:rsidRPr="004D36FD">
              <w:rPr>
                <w:rFonts w:ascii="Sakkal Majalla" w:hAnsi="Sakkal Majalla" w:cs="Sakkal Majalla" w:hint="cs"/>
                <w:b/>
                <w:bCs/>
                <w:sz w:val="28"/>
                <w:szCs w:val="28"/>
                <w:rtl/>
              </w:rPr>
              <w:t>التاريخ (هجري)</w:t>
            </w:r>
          </w:p>
        </w:tc>
        <w:tc>
          <w:tcPr>
            <w:tcW w:w="2249" w:type="dxa"/>
            <w:gridSpan w:val="11"/>
            <w:tcBorders>
              <w:bottom w:val="single" w:sz="2" w:space="0" w:color="auto"/>
            </w:tcBorders>
            <w:shd w:val="clear" w:color="auto" w:fill="BDD6EE"/>
            <w:vAlign w:val="center"/>
          </w:tcPr>
          <w:p w14:paraId="2C6A9AC2" w14:textId="77777777" w:rsidR="00F304B1" w:rsidRPr="004D36FD" w:rsidRDefault="00F304B1" w:rsidP="004D36FD">
            <w:pPr>
              <w:tabs>
                <w:tab w:val="center" w:pos="482"/>
              </w:tabs>
              <w:jc w:val="center"/>
              <w:rPr>
                <w:rFonts w:ascii="Sakkal Majalla" w:hAnsi="Sakkal Majalla" w:cs="Sakkal Majalla"/>
                <w:b/>
                <w:bCs/>
                <w:sz w:val="28"/>
                <w:szCs w:val="28"/>
                <w:rtl/>
              </w:rPr>
            </w:pPr>
            <w:r w:rsidRPr="004D36FD">
              <w:rPr>
                <w:rFonts w:ascii="Sakkal Majalla" w:hAnsi="Sakkal Majalla" w:cs="Sakkal Majalla" w:hint="cs"/>
                <w:b/>
                <w:bCs/>
                <w:sz w:val="28"/>
                <w:szCs w:val="28"/>
                <w:rtl/>
              </w:rPr>
              <w:t>التاريخ (ميلادي)</w:t>
            </w:r>
          </w:p>
        </w:tc>
      </w:tr>
      <w:tr w:rsidR="007D1260" w:rsidRPr="004D36FD" w14:paraId="33B7CE36" w14:textId="77777777" w:rsidTr="00F019CB">
        <w:trPr>
          <w:trHeight w:val="510"/>
        </w:trPr>
        <w:tc>
          <w:tcPr>
            <w:tcW w:w="1415" w:type="dxa"/>
            <w:vMerge/>
            <w:shd w:val="clear" w:color="auto" w:fill="BDD6EE"/>
          </w:tcPr>
          <w:p w14:paraId="271A90A4" w14:textId="77777777" w:rsidR="007D1260" w:rsidRPr="004D36FD" w:rsidRDefault="007D1260" w:rsidP="007D1260">
            <w:pPr>
              <w:tabs>
                <w:tab w:val="center" w:pos="482"/>
              </w:tabs>
              <w:rPr>
                <w:rFonts w:ascii="Sakkal Majalla" w:hAnsi="Sakkal Majalla" w:cs="Sakkal Majalla"/>
                <w:b/>
                <w:bCs/>
                <w:sz w:val="28"/>
                <w:szCs w:val="28"/>
                <w:rtl/>
              </w:rPr>
            </w:pPr>
          </w:p>
        </w:tc>
        <w:tc>
          <w:tcPr>
            <w:tcW w:w="1276" w:type="dxa"/>
            <w:shd w:val="clear" w:color="auto" w:fill="auto"/>
            <w:vAlign w:val="center"/>
          </w:tcPr>
          <w:p w14:paraId="412BA8BD" w14:textId="77777777" w:rsidR="007D1260" w:rsidRPr="004D36FD" w:rsidRDefault="007D1260" w:rsidP="007D1260">
            <w:pPr>
              <w:tabs>
                <w:tab w:val="center" w:pos="482"/>
              </w:tabs>
              <w:jc w:val="center"/>
              <w:rPr>
                <w:rFonts w:ascii="Sakkal Majalla" w:hAnsi="Sakkal Majalla" w:cs="Sakkal Majalla"/>
                <w:b/>
                <w:bCs/>
                <w:sz w:val="28"/>
                <w:szCs w:val="28"/>
                <w:rtl/>
              </w:rPr>
            </w:pPr>
          </w:p>
        </w:tc>
        <w:tc>
          <w:tcPr>
            <w:tcW w:w="2464" w:type="dxa"/>
            <w:gridSpan w:val="2"/>
            <w:shd w:val="clear" w:color="auto" w:fill="auto"/>
            <w:vAlign w:val="center"/>
          </w:tcPr>
          <w:p w14:paraId="42F5273D" w14:textId="0BC578C9" w:rsidR="007D1260" w:rsidRPr="004D36FD" w:rsidRDefault="00F019CB" w:rsidP="007D1260">
            <w:pPr>
              <w:tabs>
                <w:tab w:val="center" w:pos="482"/>
              </w:tabs>
              <w:jc w:val="center"/>
              <w:rPr>
                <w:rFonts w:ascii="Sakkal Majalla" w:hAnsi="Sakkal Majalla" w:cs="Sakkal Majalla"/>
                <w:b/>
                <w:bCs/>
                <w:sz w:val="28"/>
                <w:szCs w:val="28"/>
                <w:rtl/>
              </w:rPr>
            </w:pPr>
            <w:r>
              <w:rPr>
                <w:rFonts w:ascii="Sakkal Majalla" w:hAnsi="Sakkal Majalla" w:cs="Sakkal Majalla" w:hint="cs"/>
                <w:b/>
                <w:bCs/>
                <w:sz w:val="28"/>
                <w:szCs w:val="28"/>
                <w:rtl/>
              </w:rPr>
              <w:t>من  00:00 إلى 00: 00 ص</w:t>
            </w:r>
            <w:r w:rsidR="004208F9">
              <w:rPr>
                <w:rFonts w:ascii="Sakkal Majalla" w:hAnsi="Sakkal Majalla" w:cs="Sakkal Majalla" w:hint="cs"/>
                <w:b/>
                <w:bCs/>
                <w:sz w:val="28"/>
                <w:szCs w:val="28"/>
                <w:rtl/>
              </w:rPr>
              <w:t>/م</w:t>
            </w:r>
          </w:p>
        </w:tc>
        <w:tc>
          <w:tcPr>
            <w:tcW w:w="442" w:type="dxa"/>
            <w:gridSpan w:val="2"/>
            <w:tcBorders>
              <w:right w:val="nil"/>
            </w:tcBorders>
            <w:shd w:val="clear" w:color="auto" w:fill="auto"/>
            <w:vAlign w:val="center"/>
          </w:tcPr>
          <w:p w14:paraId="689270A9" w14:textId="77777777" w:rsidR="007D1260" w:rsidRPr="004D36FD" w:rsidRDefault="007D1260" w:rsidP="007D1260">
            <w:pPr>
              <w:tabs>
                <w:tab w:val="center" w:pos="482"/>
              </w:tabs>
              <w:jc w:val="center"/>
              <w:rPr>
                <w:rFonts w:ascii="Sakkal Majalla" w:hAnsi="Sakkal Majalla" w:cs="Sakkal Majalla"/>
                <w:b/>
                <w:bCs/>
                <w:sz w:val="28"/>
                <w:szCs w:val="28"/>
                <w:rtl/>
              </w:rPr>
            </w:pPr>
          </w:p>
        </w:tc>
        <w:tc>
          <w:tcPr>
            <w:tcW w:w="141" w:type="dxa"/>
            <w:tcBorders>
              <w:left w:val="nil"/>
              <w:right w:val="nil"/>
            </w:tcBorders>
            <w:shd w:val="clear" w:color="auto" w:fill="auto"/>
            <w:vAlign w:val="center"/>
          </w:tcPr>
          <w:p w14:paraId="54F8FBE1" w14:textId="77820EBC" w:rsidR="007D1260" w:rsidRPr="004D36FD" w:rsidRDefault="007D1260" w:rsidP="007D1260">
            <w:pPr>
              <w:tabs>
                <w:tab w:val="center" w:pos="482"/>
              </w:tabs>
              <w:jc w:val="center"/>
              <w:rPr>
                <w:rFonts w:ascii="Sakkal Majalla" w:hAnsi="Sakkal Majalla" w:cs="Sakkal Majalla"/>
                <w:b/>
                <w:bCs/>
                <w:sz w:val="28"/>
                <w:szCs w:val="28"/>
                <w:rtl/>
              </w:rPr>
            </w:pPr>
            <w:r>
              <w:rPr>
                <w:rFonts w:ascii="Sakkal Majalla" w:hAnsi="Sakkal Majalla" w:cs="Sakkal Majalla" w:hint="cs"/>
                <w:b/>
                <w:bCs/>
                <w:sz w:val="32"/>
                <w:szCs w:val="32"/>
                <w:rtl/>
              </w:rPr>
              <w:t>/</w:t>
            </w:r>
          </w:p>
        </w:tc>
        <w:tc>
          <w:tcPr>
            <w:tcW w:w="498" w:type="dxa"/>
            <w:tcBorders>
              <w:left w:val="nil"/>
              <w:right w:val="nil"/>
            </w:tcBorders>
            <w:shd w:val="clear" w:color="auto" w:fill="auto"/>
            <w:vAlign w:val="center"/>
          </w:tcPr>
          <w:p w14:paraId="6EE3C392" w14:textId="77777777" w:rsidR="007D1260" w:rsidRPr="004D36FD" w:rsidRDefault="007D1260" w:rsidP="007D1260">
            <w:pPr>
              <w:tabs>
                <w:tab w:val="center" w:pos="482"/>
              </w:tabs>
              <w:jc w:val="center"/>
              <w:rPr>
                <w:rFonts w:ascii="Sakkal Majalla" w:hAnsi="Sakkal Majalla" w:cs="Sakkal Majalla"/>
                <w:b/>
                <w:bCs/>
                <w:sz w:val="28"/>
                <w:szCs w:val="28"/>
                <w:rtl/>
              </w:rPr>
            </w:pPr>
          </w:p>
        </w:tc>
        <w:tc>
          <w:tcPr>
            <w:tcW w:w="200" w:type="dxa"/>
            <w:tcBorders>
              <w:left w:val="nil"/>
              <w:right w:val="nil"/>
            </w:tcBorders>
            <w:shd w:val="clear" w:color="auto" w:fill="auto"/>
            <w:vAlign w:val="center"/>
          </w:tcPr>
          <w:p w14:paraId="32D2BA44" w14:textId="537C48DE" w:rsidR="007D1260" w:rsidRPr="004D36FD" w:rsidRDefault="007D1260" w:rsidP="007D1260">
            <w:pPr>
              <w:tabs>
                <w:tab w:val="center" w:pos="482"/>
              </w:tabs>
              <w:jc w:val="center"/>
              <w:rPr>
                <w:rFonts w:ascii="Sakkal Majalla" w:hAnsi="Sakkal Majalla" w:cs="Sakkal Majalla"/>
                <w:b/>
                <w:bCs/>
                <w:sz w:val="28"/>
                <w:szCs w:val="28"/>
                <w:rtl/>
              </w:rPr>
            </w:pPr>
            <w:r>
              <w:rPr>
                <w:rFonts w:ascii="Sakkal Majalla" w:hAnsi="Sakkal Majalla" w:cs="Sakkal Majalla" w:hint="cs"/>
                <w:b/>
                <w:bCs/>
                <w:sz w:val="32"/>
                <w:szCs w:val="32"/>
                <w:rtl/>
              </w:rPr>
              <w:t>/</w:t>
            </w:r>
          </w:p>
        </w:tc>
        <w:tc>
          <w:tcPr>
            <w:tcW w:w="418" w:type="dxa"/>
            <w:gridSpan w:val="2"/>
            <w:tcBorders>
              <w:left w:val="nil"/>
              <w:right w:val="nil"/>
            </w:tcBorders>
            <w:shd w:val="clear" w:color="auto" w:fill="auto"/>
            <w:vAlign w:val="center"/>
          </w:tcPr>
          <w:p w14:paraId="594090DA" w14:textId="354C0581" w:rsidR="007D1260" w:rsidRPr="004D36FD" w:rsidRDefault="007D1260" w:rsidP="007D1260">
            <w:pPr>
              <w:tabs>
                <w:tab w:val="center" w:pos="482"/>
              </w:tabs>
              <w:jc w:val="center"/>
              <w:rPr>
                <w:rFonts w:ascii="Sakkal Majalla" w:hAnsi="Sakkal Majalla" w:cs="Sakkal Majalla"/>
                <w:b/>
                <w:bCs/>
                <w:sz w:val="28"/>
                <w:szCs w:val="28"/>
                <w:rtl/>
              </w:rPr>
            </w:pPr>
          </w:p>
        </w:tc>
        <w:tc>
          <w:tcPr>
            <w:tcW w:w="524" w:type="dxa"/>
            <w:tcBorders>
              <w:left w:val="nil"/>
            </w:tcBorders>
            <w:shd w:val="clear" w:color="auto" w:fill="auto"/>
            <w:vAlign w:val="center"/>
          </w:tcPr>
          <w:p w14:paraId="51EF1B10" w14:textId="62044F2D" w:rsidR="007D1260" w:rsidRPr="004D36FD" w:rsidRDefault="007D1260" w:rsidP="007D1260">
            <w:pPr>
              <w:tabs>
                <w:tab w:val="center" w:pos="482"/>
              </w:tabs>
              <w:jc w:val="center"/>
              <w:rPr>
                <w:rFonts w:ascii="Sakkal Majalla" w:hAnsi="Sakkal Majalla" w:cs="Sakkal Majalla"/>
                <w:b/>
                <w:bCs/>
                <w:sz w:val="28"/>
                <w:szCs w:val="28"/>
                <w:rtl/>
              </w:rPr>
            </w:pPr>
            <w:r>
              <w:rPr>
                <w:rFonts w:ascii="Sakkal Majalla" w:hAnsi="Sakkal Majalla" w:cs="Sakkal Majalla" w:hint="cs"/>
                <w:b/>
                <w:bCs/>
                <w:sz w:val="32"/>
                <w:szCs w:val="32"/>
                <w:rtl/>
              </w:rPr>
              <w:t>14هـ</w:t>
            </w:r>
          </w:p>
        </w:tc>
        <w:tc>
          <w:tcPr>
            <w:tcW w:w="504" w:type="dxa"/>
            <w:gridSpan w:val="2"/>
            <w:tcBorders>
              <w:right w:val="nil"/>
            </w:tcBorders>
            <w:shd w:val="clear" w:color="auto" w:fill="auto"/>
            <w:vAlign w:val="center"/>
          </w:tcPr>
          <w:p w14:paraId="1AC6B224" w14:textId="77777777" w:rsidR="007D1260" w:rsidRPr="004D36FD" w:rsidRDefault="007D1260" w:rsidP="007D1260">
            <w:pPr>
              <w:tabs>
                <w:tab w:val="center" w:pos="482"/>
              </w:tabs>
              <w:jc w:val="center"/>
              <w:rPr>
                <w:rFonts w:ascii="Sakkal Majalla" w:hAnsi="Sakkal Majalla" w:cs="Sakkal Majalla"/>
                <w:b/>
                <w:bCs/>
                <w:sz w:val="28"/>
                <w:szCs w:val="28"/>
                <w:rtl/>
              </w:rPr>
            </w:pPr>
          </w:p>
        </w:tc>
        <w:tc>
          <w:tcPr>
            <w:tcW w:w="141" w:type="dxa"/>
            <w:gridSpan w:val="2"/>
            <w:tcBorders>
              <w:left w:val="nil"/>
              <w:right w:val="nil"/>
            </w:tcBorders>
            <w:shd w:val="clear" w:color="auto" w:fill="auto"/>
            <w:vAlign w:val="center"/>
          </w:tcPr>
          <w:p w14:paraId="53ACE060" w14:textId="03AD0132" w:rsidR="007D1260" w:rsidRPr="004D36FD" w:rsidRDefault="007D1260" w:rsidP="007D1260">
            <w:pPr>
              <w:tabs>
                <w:tab w:val="center" w:pos="482"/>
              </w:tabs>
              <w:jc w:val="center"/>
              <w:rPr>
                <w:rFonts w:ascii="Sakkal Majalla" w:hAnsi="Sakkal Majalla" w:cs="Sakkal Majalla"/>
                <w:b/>
                <w:bCs/>
                <w:sz w:val="28"/>
                <w:szCs w:val="28"/>
                <w:rtl/>
              </w:rPr>
            </w:pPr>
            <w:r>
              <w:rPr>
                <w:rFonts w:ascii="Sakkal Majalla" w:hAnsi="Sakkal Majalla" w:cs="Sakkal Majalla" w:hint="cs"/>
                <w:b/>
                <w:bCs/>
                <w:sz w:val="32"/>
                <w:szCs w:val="32"/>
                <w:rtl/>
              </w:rPr>
              <w:t>/</w:t>
            </w:r>
          </w:p>
        </w:tc>
        <w:tc>
          <w:tcPr>
            <w:tcW w:w="422" w:type="dxa"/>
            <w:tcBorders>
              <w:left w:val="nil"/>
              <w:right w:val="nil"/>
            </w:tcBorders>
            <w:shd w:val="clear" w:color="auto" w:fill="auto"/>
            <w:vAlign w:val="center"/>
          </w:tcPr>
          <w:p w14:paraId="2A289FCA" w14:textId="77777777" w:rsidR="007D1260" w:rsidRPr="004D36FD" w:rsidRDefault="007D1260" w:rsidP="007D1260">
            <w:pPr>
              <w:tabs>
                <w:tab w:val="center" w:pos="482"/>
              </w:tabs>
              <w:jc w:val="center"/>
              <w:rPr>
                <w:rFonts w:ascii="Sakkal Majalla" w:hAnsi="Sakkal Majalla" w:cs="Sakkal Majalla"/>
                <w:b/>
                <w:bCs/>
                <w:sz w:val="28"/>
                <w:szCs w:val="28"/>
                <w:rtl/>
              </w:rPr>
            </w:pPr>
          </w:p>
        </w:tc>
        <w:tc>
          <w:tcPr>
            <w:tcW w:w="141" w:type="dxa"/>
            <w:gridSpan w:val="2"/>
            <w:tcBorders>
              <w:left w:val="nil"/>
              <w:right w:val="nil"/>
            </w:tcBorders>
            <w:shd w:val="clear" w:color="auto" w:fill="auto"/>
            <w:vAlign w:val="center"/>
          </w:tcPr>
          <w:p w14:paraId="7386C4D9" w14:textId="1F139469" w:rsidR="007D1260" w:rsidRPr="004D36FD" w:rsidRDefault="007D1260" w:rsidP="007D1260">
            <w:pPr>
              <w:tabs>
                <w:tab w:val="center" w:pos="482"/>
              </w:tabs>
              <w:jc w:val="center"/>
              <w:rPr>
                <w:rFonts w:ascii="Sakkal Majalla" w:hAnsi="Sakkal Majalla" w:cs="Sakkal Majalla"/>
                <w:b/>
                <w:bCs/>
                <w:sz w:val="28"/>
                <w:szCs w:val="28"/>
                <w:rtl/>
              </w:rPr>
            </w:pPr>
            <w:r>
              <w:rPr>
                <w:rFonts w:ascii="Sakkal Majalla" w:hAnsi="Sakkal Majalla" w:cs="Sakkal Majalla" w:hint="cs"/>
                <w:b/>
                <w:bCs/>
                <w:sz w:val="32"/>
                <w:szCs w:val="32"/>
                <w:rtl/>
              </w:rPr>
              <w:t>/</w:t>
            </w:r>
          </w:p>
        </w:tc>
        <w:tc>
          <w:tcPr>
            <w:tcW w:w="422" w:type="dxa"/>
            <w:gridSpan w:val="2"/>
            <w:tcBorders>
              <w:left w:val="nil"/>
              <w:right w:val="nil"/>
            </w:tcBorders>
            <w:shd w:val="clear" w:color="auto" w:fill="auto"/>
            <w:vAlign w:val="center"/>
          </w:tcPr>
          <w:p w14:paraId="143AA914" w14:textId="77777777" w:rsidR="007D1260" w:rsidRPr="004D36FD" w:rsidRDefault="007D1260" w:rsidP="007D1260">
            <w:pPr>
              <w:tabs>
                <w:tab w:val="center" w:pos="482"/>
              </w:tabs>
              <w:jc w:val="center"/>
              <w:rPr>
                <w:rFonts w:ascii="Sakkal Majalla" w:hAnsi="Sakkal Majalla" w:cs="Sakkal Majalla"/>
                <w:b/>
                <w:bCs/>
                <w:sz w:val="28"/>
                <w:szCs w:val="28"/>
                <w:rtl/>
              </w:rPr>
            </w:pPr>
          </w:p>
        </w:tc>
        <w:tc>
          <w:tcPr>
            <w:tcW w:w="619" w:type="dxa"/>
            <w:gridSpan w:val="2"/>
            <w:tcBorders>
              <w:left w:val="nil"/>
            </w:tcBorders>
            <w:shd w:val="clear" w:color="auto" w:fill="auto"/>
            <w:vAlign w:val="center"/>
          </w:tcPr>
          <w:p w14:paraId="5CEE0EBA" w14:textId="4D31514B" w:rsidR="007D1260" w:rsidRPr="004D36FD" w:rsidRDefault="007D1260" w:rsidP="007D1260">
            <w:pPr>
              <w:tabs>
                <w:tab w:val="center" w:pos="482"/>
              </w:tabs>
              <w:jc w:val="center"/>
              <w:rPr>
                <w:rFonts w:ascii="Sakkal Majalla" w:hAnsi="Sakkal Majalla" w:cs="Sakkal Majalla"/>
                <w:b/>
                <w:bCs/>
                <w:sz w:val="28"/>
                <w:szCs w:val="28"/>
                <w:rtl/>
              </w:rPr>
            </w:pPr>
            <w:r>
              <w:rPr>
                <w:rFonts w:ascii="Sakkal Majalla" w:hAnsi="Sakkal Majalla" w:cs="Sakkal Majalla" w:hint="cs"/>
                <w:b/>
                <w:bCs/>
                <w:sz w:val="32"/>
                <w:szCs w:val="32"/>
                <w:rtl/>
              </w:rPr>
              <w:t>14هـ</w:t>
            </w:r>
          </w:p>
        </w:tc>
      </w:tr>
      <w:tr w:rsidR="00B1121D" w:rsidRPr="004D36FD" w14:paraId="1D944D69" w14:textId="77777777" w:rsidTr="00F019CB">
        <w:tc>
          <w:tcPr>
            <w:tcW w:w="9627" w:type="dxa"/>
            <w:gridSpan w:val="23"/>
            <w:shd w:val="clear" w:color="auto" w:fill="auto"/>
          </w:tcPr>
          <w:p w14:paraId="1EB4D8EC" w14:textId="77777777" w:rsidR="00615E34" w:rsidRDefault="00B1121D" w:rsidP="00FC113F">
            <w:pPr>
              <w:rPr>
                <w:rFonts w:ascii="Sakkal Majalla" w:hAnsi="Sakkal Majalla" w:cs="Sakkal Majalla"/>
                <w:b/>
                <w:bCs/>
                <w:sz w:val="28"/>
                <w:szCs w:val="28"/>
                <w:rtl/>
              </w:rPr>
            </w:pPr>
            <w:r w:rsidRPr="004D36FD">
              <w:rPr>
                <w:rFonts w:ascii="Sakkal Majalla" w:hAnsi="Sakkal Majalla" w:cs="Sakkal Majalla"/>
                <w:b/>
                <w:bCs/>
                <w:sz w:val="28"/>
                <w:szCs w:val="28"/>
                <w:rtl/>
              </w:rPr>
              <w:t xml:space="preserve">هل سبق مناقشة </w:t>
            </w:r>
            <w:r w:rsidR="00762837">
              <w:rPr>
                <w:rFonts w:ascii="Sakkal Majalla" w:hAnsi="Sakkal Majalla" w:cs="Sakkal Majalla" w:hint="cs"/>
                <w:b/>
                <w:bCs/>
                <w:sz w:val="28"/>
                <w:szCs w:val="28"/>
                <w:rtl/>
              </w:rPr>
              <w:t>ا</w:t>
            </w:r>
            <w:r w:rsidR="00762837" w:rsidRPr="004D36FD">
              <w:rPr>
                <w:rFonts w:ascii="Sakkal Majalla" w:hAnsi="Sakkal Majalla" w:cs="Sakkal Majalla"/>
                <w:b/>
                <w:bCs/>
                <w:sz w:val="28"/>
                <w:szCs w:val="28"/>
                <w:rtl/>
              </w:rPr>
              <w:t xml:space="preserve">لطالب </w:t>
            </w:r>
            <w:r w:rsidR="00762837">
              <w:rPr>
                <w:rFonts w:ascii="Sakkal Majalla" w:hAnsi="Sakkal Majalla" w:cs="Sakkal Majalla" w:hint="cs"/>
                <w:b/>
                <w:bCs/>
                <w:sz w:val="28"/>
                <w:szCs w:val="28"/>
                <w:rtl/>
              </w:rPr>
              <w:t>ل</w:t>
            </w:r>
            <w:r w:rsidRPr="004D36FD">
              <w:rPr>
                <w:rFonts w:ascii="Sakkal Majalla" w:hAnsi="Sakkal Majalla" w:cs="Sakkal Majalla"/>
                <w:b/>
                <w:bCs/>
                <w:sz w:val="28"/>
                <w:szCs w:val="28"/>
                <w:rtl/>
              </w:rPr>
              <w:t>هذه الرسالة</w:t>
            </w:r>
            <w:r w:rsidRPr="004D36FD">
              <w:rPr>
                <w:rFonts w:ascii="Sakkal Majalla" w:hAnsi="Sakkal Majalla" w:cs="Sakkal Majalla" w:hint="cs"/>
                <w:b/>
                <w:bCs/>
                <w:sz w:val="28"/>
                <w:szCs w:val="28"/>
                <w:rtl/>
              </w:rPr>
              <w:t xml:space="preserve">: </w:t>
            </w:r>
            <w:r w:rsidR="00FC113F">
              <w:rPr>
                <w:rFonts w:ascii="Sakkal Majalla" w:hAnsi="Sakkal Majalla" w:cs="Sakkal Majalla" w:hint="cs"/>
                <w:b/>
                <w:bCs/>
                <w:sz w:val="28"/>
                <w:szCs w:val="28"/>
                <w:rtl/>
              </w:rPr>
              <w:t xml:space="preserve">  </w:t>
            </w:r>
            <w:r w:rsidR="00F304B1" w:rsidRPr="004D36FD">
              <w:rPr>
                <w:rFonts w:ascii="Sakkal Majalla" w:hAnsi="Sakkal Majalla" w:cs="Sakkal Majalla"/>
                <w:b/>
                <w:bCs/>
                <w:sz w:val="24"/>
                <w:szCs w:val="24"/>
              </w:rPr>
              <w:sym w:font="Wingdings 2" w:char="F099"/>
            </w:r>
            <w:r w:rsidRPr="004D36FD">
              <w:rPr>
                <w:rFonts w:ascii="Sakkal Majalla" w:hAnsi="Sakkal Majalla" w:cs="Sakkal Majalla" w:hint="cs"/>
                <w:b/>
                <w:bCs/>
                <w:sz w:val="28"/>
                <w:szCs w:val="28"/>
                <w:rtl/>
              </w:rPr>
              <w:t xml:space="preserve"> لا </w:t>
            </w:r>
            <w:r w:rsidR="00FC113F">
              <w:rPr>
                <w:rFonts w:ascii="Sakkal Majalla" w:hAnsi="Sakkal Majalla" w:cs="Sakkal Majalla" w:hint="cs"/>
                <w:b/>
                <w:bCs/>
                <w:sz w:val="28"/>
                <w:szCs w:val="28"/>
                <w:rtl/>
              </w:rPr>
              <w:t xml:space="preserve">   </w:t>
            </w:r>
          </w:p>
          <w:p w14:paraId="0D374D11" w14:textId="6D3A3D12" w:rsidR="00B1121D" w:rsidRPr="004D36FD" w:rsidRDefault="00615E34" w:rsidP="00FC113F">
            <w:pPr>
              <w:rPr>
                <w:rFonts w:ascii="Sakkal Majalla" w:hAnsi="Sakkal Majalla" w:cs="Sakkal Majalla"/>
                <w:sz w:val="28"/>
                <w:szCs w:val="28"/>
                <w:rtl/>
              </w:rPr>
            </w:pPr>
            <w:r>
              <w:rPr>
                <w:rFonts w:ascii="Sakkal Majalla" w:hAnsi="Sakkal Majalla" w:cs="Sakkal Majalla" w:hint="cs"/>
                <w:b/>
                <w:bCs/>
                <w:sz w:val="28"/>
                <w:szCs w:val="28"/>
                <w:rtl/>
              </w:rPr>
              <w:t xml:space="preserve">                                                   </w:t>
            </w:r>
            <w:r w:rsidR="00FC113F">
              <w:rPr>
                <w:rFonts w:ascii="Sakkal Majalla" w:hAnsi="Sakkal Majalla" w:cs="Sakkal Majalla" w:hint="cs"/>
                <w:b/>
                <w:bCs/>
                <w:sz w:val="28"/>
                <w:szCs w:val="28"/>
                <w:rtl/>
              </w:rPr>
              <w:t xml:space="preserve">  </w:t>
            </w:r>
            <w:r w:rsidR="00F304B1" w:rsidRPr="004D36FD">
              <w:rPr>
                <w:rFonts w:ascii="Sakkal Majalla" w:hAnsi="Sakkal Majalla" w:cs="Sakkal Majalla"/>
                <w:b/>
                <w:bCs/>
                <w:sz w:val="24"/>
                <w:szCs w:val="24"/>
              </w:rPr>
              <w:sym w:font="Wingdings 2" w:char="F099"/>
            </w:r>
            <w:r w:rsidR="00B1121D" w:rsidRPr="004D36FD">
              <w:rPr>
                <w:rFonts w:ascii="Sakkal Majalla" w:hAnsi="Sakkal Majalla" w:cs="Sakkal Majalla" w:hint="cs"/>
                <w:b/>
                <w:bCs/>
                <w:sz w:val="28"/>
                <w:szCs w:val="28"/>
                <w:rtl/>
              </w:rPr>
              <w:t xml:space="preserve"> نعم</w:t>
            </w:r>
            <w:r w:rsidR="00FC113F">
              <w:rPr>
                <w:rFonts w:ascii="Sakkal Majalla" w:hAnsi="Sakkal Majalla" w:cs="Sakkal Majalla" w:hint="cs"/>
                <w:b/>
                <w:bCs/>
                <w:sz w:val="28"/>
                <w:szCs w:val="28"/>
                <w:rtl/>
              </w:rPr>
              <w:t xml:space="preserve">؛ </w:t>
            </w:r>
            <w:r w:rsidR="00FC113F" w:rsidRPr="00FC113F">
              <w:rPr>
                <w:rFonts w:ascii="Sakkal Majalla" w:hAnsi="Sakkal Majalla" w:cs="Sakkal Majalla" w:hint="cs"/>
                <w:sz w:val="28"/>
                <w:szCs w:val="28"/>
                <w:rtl/>
              </w:rPr>
              <w:t xml:space="preserve">تمت المناقشة الأولى بتاريخ: </w:t>
            </w:r>
            <w:r w:rsidR="00B1121D" w:rsidRPr="00FC113F">
              <w:rPr>
                <w:rFonts w:ascii="Sakkal Majalla" w:hAnsi="Sakkal Majalla" w:cs="Sakkal Majalla" w:hint="cs"/>
                <w:sz w:val="28"/>
                <w:szCs w:val="28"/>
                <w:rtl/>
              </w:rPr>
              <w:t xml:space="preserve">          /            /            14هـ</w:t>
            </w:r>
            <w:r w:rsidR="00B1121D" w:rsidRPr="004D36FD">
              <w:rPr>
                <w:rFonts w:ascii="Sakkal Majalla" w:hAnsi="Sakkal Majalla" w:cs="Sakkal Majalla" w:hint="cs"/>
                <w:sz w:val="28"/>
                <w:szCs w:val="28"/>
                <w:rtl/>
              </w:rPr>
              <w:t xml:space="preserve"> </w:t>
            </w:r>
          </w:p>
        </w:tc>
      </w:tr>
      <w:tr w:rsidR="007D1260" w:rsidRPr="004D36FD" w14:paraId="2D8B2B57" w14:textId="77777777" w:rsidTr="00F019CB">
        <w:trPr>
          <w:trHeight w:val="510"/>
        </w:trPr>
        <w:tc>
          <w:tcPr>
            <w:tcW w:w="4053" w:type="dxa"/>
            <w:gridSpan w:val="3"/>
            <w:shd w:val="clear" w:color="auto" w:fill="BDD6EE"/>
            <w:vAlign w:val="center"/>
          </w:tcPr>
          <w:p w14:paraId="5D6A6C84" w14:textId="77777777" w:rsidR="007D1260" w:rsidRPr="004D36FD" w:rsidRDefault="007D1260" w:rsidP="007D1260">
            <w:pPr>
              <w:tabs>
                <w:tab w:val="center" w:pos="482"/>
              </w:tabs>
              <w:jc w:val="center"/>
              <w:rPr>
                <w:rFonts w:ascii="Sakkal Majalla" w:hAnsi="Sakkal Majalla" w:cs="Sakkal Majalla"/>
                <w:b/>
                <w:bCs/>
                <w:sz w:val="28"/>
                <w:szCs w:val="28"/>
                <w:rtl/>
              </w:rPr>
            </w:pPr>
            <w:r>
              <w:rPr>
                <w:rFonts w:ascii="Sakkal Majalla" w:hAnsi="Sakkal Majalla" w:cs="Sakkal Majalla" w:hint="cs"/>
                <w:b/>
                <w:bCs/>
                <w:sz w:val="28"/>
                <w:szCs w:val="28"/>
                <w:rtl/>
              </w:rPr>
              <w:t xml:space="preserve">قرار مجلس الكلية/ المعهد </w:t>
            </w:r>
            <w:r w:rsidRPr="004D36FD">
              <w:rPr>
                <w:rFonts w:ascii="Sakkal Majalla" w:hAnsi="Sakkal Majalla" w:cs="Sakkal Majalla" w:hint="cs"/>
                <w:b/>
                <w:bCs/>
                <w:sz w:val="28"/>
                <w:szCs w:val="28"/>
                <w:rtl/>
              </w:rPr>
              <w:t>بتشكيل لجنة المناقشة:</w:t>
            </w:r>
          </w:p>
        </w:tc>
        <w:tc>
          <w:tcPr>
            <w:tcW w:w="1238" w:type="dxa"/>
            <w:gridSpan w:val="2"/>
            <w:shd w:val="clear" w:color="auto" w:fill="auto"/>
            <w:vAlign w:val="center"/>
          </w:tcPr>
          <w:p w14:paraId="56D1E6B5" w14:textId="77777777" w:rsidR="007D1260" w:rsidRPr="004D36FD" w:rsidRDefault="007D1260" w:rsidP="007D1260">
            <w:pPr>
              <w:tabs>
                <w:tab w:val="center" w:pos="482"/>
              </w:tabs>
              <w:jc w:val="center"/>
              <w:rPr>
                <w:rFonts w:ascii="Sakkal Majalla" w:hAnsi="Sakkal Majalla" w:cs="Sakkal Majalla"/>
                <w:b/>
                <w:bCs/>
                <w:sz w:val="28"/>
                <w:szCs w:val="28"/>
                <w:rtl/>
              </w:rPr>
            </w:pPr>
            <w:r w:rsidRPr="004D36FD">
              <w:rPr>
                <w:rFonts w:ascii="Sakkal Majalla" w:hAnsi="Sakkal Majalla" w:cs="Sakkal Majalla" w:hint="cs"/>
                <w:b/>
                <w:bCs/>
                <w:sz w:val="28"/>
                <w:szCs w:val="28"/>
                <w:rtl/>
              </w:rPr>
              <w:t xml:space="preserve">رقم </w:t>
            </w:r>
            <w:r>
              <w:rPr>
                <w:rFonts w:ascii="Sakkal Majalla" w:hAnsi="Sakkal Majalla" w:cs="Sakkal Majalla" w:hint="cs"/>
                <w:b/>
                <w:bCs/>
                <w:sz w:val="28"/>
                <w:szCs w:val="28"/>
                <w:rtl/>
              </w:rPr>
              <w:t>الجلسة</w:t>
            </w:r>
          </w:p>
        </w:tc>
        <w:tc>
          <w:tcPr>
            <w:tcW w:w="1217" w:type="dxa"/>
            <w:gridSpan w:val="5"/>
            <w:shd w:val="clear" w:color="auto" w:fill="auto"/>
            <w:vAlign w:val="center"/>
          </w:tcPr>
          <w:p w14:paraId="4D8C9707" w14:textId="77777777" w:rsidR="007D1260" w:rsidRPr="004D36FD" w:rsidRDefault="007D1260" w:rsidP="007D1260">
            <w:pPr>
              <w:tabs>
                <w:tab w:val="center" w:pos="482"/>
              </w:tabs>
              <w:jc w:val="center"/>
              <w:rPr>
                <w:rFonts w:ascii="Sakkal Majalla" w:hAnsi="Sakkal Majalla" w:cs="Sakkal Majalla"/>
                <w:b/>
                <w:bCs/>
                <w:sz w:val="28"/>
                <w:szCs w:val="28"/>
                <w:rtl/>
              </w:rPr>
            </w:pPr>
          </w:p>
        </w:tc>
        <w:tc>
          <w:tcPr>
            <w:tcW w:w="870" w:type="dxa"/>
            <w:gridSpan w:val="2"/>
            <w:shd w:val="clear" w:color="auto" w:fill="auto"/>
            <w:vAlign w:val="center"/>
          </w:tcPr>
          <w:p w14:paraId="258AC940" w14:textId="57606446" w:rsidR="007D1260" w:rsidRPr="004D36FD" w:rsidRDefault="007D1260" w:rsidP="007D1260">
            <w:pPr>
              <w:tabs>
                <w:tab w:val="center" w:pos="482"/>
              </w:tabs>
              <w:jc w:val="center"/>
              <w:rPr>
                <w:rFonts w:ascii="Sakkal Majalla" w:hAnsi="Sakkal Majalla" w:cs="Sakkal Majalla"/>
                <w:b/>
                <w:bCs/>
                <w:sz w:val="28"/>
                <w:szCs w:val="28"/>
                <w:rtl/>
              </w:rPr>
            </w:pPr>
            <w:r w:rsidRPr="004D36FD">
              <w:rPr>
                <w:rFonts w:ascii="Sakkal Majalla" w:hAnsi="Sakkal Majalla" w:cs="Sakkal Majalla" w:hint="cs"/>
                <w:b/>
                <w:bCs/>
                <w:sz w:val="28"/>
                <w:szCs w:val="28"/>
                <w:rtl/>
              </w:rPr>
              <w:t>تاريخه</w:t>
            </w:r>
            <w:r>
              <w:rPr>
                <w:rFonts w:ascii="Sakkal Majalla" w:hAnsi="Sakkal Majalla" w:cs="Sakkal Majalla" w:hint="cs"/>
                <w:b/>
                <w:bCs/>
                <w:sz w:val="28"/>
                <w:szCs w:val="28"/>
                <w:rtl/>
              </w:rPr>
              <w:t>ا</w:t>
            </w:r>
          </w:p>
        </w:tc>
        <w:tc>
          <w:tcPr>
            <w:tcW w:w="365" w:type="dxa"/>
            <w:tcBorders>
              <w:right w:val="nil"/>
            </w:tcBorders>
            <w:shd w:val="clear" w:color="auto" w:fill="auto"/>
            <w:vAlign w:val="center"/>
          </w:tcPr>
          <w:p w14:paraId="30A89C51" w14:textId="77777777" w:rsidR="007D1260" w:rsidRPr="004D36FD" w:rsidRDefault="007D1260" w:rsidP="007D1260">
            <w:pPr>
              <w:tabs>
                <w:tab w:val="center" w:pos="482"/>
              </w:tabs>
              <w:jc w:val="center"/>
              <w:rPr>
                <w:rFonts w:ascii="Sakkal Majalla" w:hAnsi="Sakkal Majalla" w:cs="Sakkal Majalla"/>
                <w:b/>
                <w:bCs/>
                <w:sz w:val="28"/>
                <w:szCs w:val="28"/>
                <w:rtl/>
              </w:rPr>
            </w:pPr>
          </w:p>
        </w:tc>
        <w:tc>
          <w:tcPr>
            <w:tcW w:w="180" w:type="dxa"/>
            <w:gridSpan w:val="2"/>
            <w:tcBorders>
              <w:left w:val="nil"/>
              <w:right w:val="nil"/>
            </w:tcBorders>
            <w:shd w:val="clear" w:color="auto" w:fill="auto"/>
            <w:vAlign w:val="center"/>
          </w:tcPr>
          <w:p w14:paraId="4F8189A5" w14:textId="477471D4" w:rsidR="007D1260" w:rsidRPr="004D36FD" w:rsidRDefault="007D1260" w:rsidP="007D1260">
            <w:pPr>
              <w:tabs>
                <w:tab w:val="center" w:pos="482"/>
              </w:tabs>
              <w:jc w:val="center"/>
              <w:rPr>
                <w:rFonts w:ascii="Sakkal Majalla" w:hAnsi="Sakkal Majalla" w:cs="Sakkal Majalla"/>
                <w:b/>
                <w:bCs/>
                <w:sz w:val="28"/>
                <w:szCs w:val="28"/>
                <w:rtl/>
              </w:rPr>
            </w:pPr>
            <w:r>
              <w:rPr>
                <w:rFonts w:ascii="Sakkal Majalla" w:hAnsi="Sakkal Majalla" w:cs="Sakkal Majalla" w:hint="cs"/>
                <w:b/>
                <w:bCs/>
                <w:sz w:val="32"/>
                <w:szCs w:val="32"/>
                <w:rtl/>
              </w:rPr>
              <w:t>/</w:t>
            </w:r>
          </w:p>
        </w:tc>
        <w:tc>
          <w:tcPr>
            <w:tcW w:w="553" w:type="dxa"/>
            <w:gridSpan w:val="3"/>
            <w:tcBorders>
              <w:left w:val="nil"/>
              <w:right w:val="nil"/>
            </w:tcBorders>
            <w:shd w:val="clear" w:color="auto" w:fill="auto"/>
            <w:vAlign w:val="center"/>
          </w:tcPr>
          <w:p w14:paraId="378A5DF4" w14:textId="77777777" w:rsidR="007D1260" w:rsidRPr="004D36FD" w:rsidRDefault="007D1260" w:rsidP="007D1260">
            <w:pPr>
              <w:tabs>
                <w:tab w:val="center" w:pos="482"/>
              </w:tabs>
              <w:jc w:val="center"/>
              <w:rPr>
                <w:rFonts w:ascii="Sakkal Majalla" w:hAnsi="Sakkal Majalla" w:cs="Sakkal Majalla"/>
                <w:b/>
                <w:bCs/>
                <w:sz w:val="28"/>
                <w:szCs w:val="28"/>
                <w:rtl/>
              </w:rPr>
            </w:pPr>
          </w:p>
        </w:tc>
        <w:tc>
          <w:tcPr>
            <w:tcW w:w="154" w:type="dxa"/>
            <w:gridSpan w:val="2"/>
            <w:tcBorders>
              <w:left w:val="nil"/>
              <w:right w:val="nil"/>
            </w:tcBorders>
            <w:shd w:val="clear" w:color="auto" w:fill="auto"/>
            <w:vAlign w:val="center"/>
          </w:tcPr>
          <w:p w14:paraId="52431967" w14:textId="593FA569" w:rsidR="007D1260" w:rsidRPr="004D36FD" w:rsidRDefault="007D1260" w:rsidP="007D1260">
            <w:pPr>
              <w:tabs>
                <w:tab w:val="center" w:pos="482"/>
              </w:tabs>
              <w:jc w:val="center"/>
              <w:rPr>
                <w:rFonts w:ascii="Sakkal Majalla" w:hAnsi="Sakkal Majalla" w:cs="Sakkal Majalla"/>
                <w:b/>
                <w:bCs/>
                <w:sz w:val="28"/>
                <w:szCs w:val="28"/>
                <w:rtl/>
              </w:rPr>
            </w:pPr>
            <w:r>
              <w:rPr>
                <w:rFonts w:ascii="Sakkal Majalla" w:hAnsi="Sakkal Majalla" w:cs="Sakkal Majalla" w:hint="cs"/>
                <w:b/>
                <w:bCs/>
                <w:sz w:val="32"/>
                <w:szCs w:val="32"/>
                <w:rtl/>
              </w:rPr>
              <w:t>/</w:t>
            </w:r>
          </w:p>
        </w:tc>
        <w:tc>
          <w:tcPr>
            <w:tcW w:w="425" w:type="dxa"/>
            <w:gridSpan w:val="2"/>
            <w:tcBorders>
              <w:left w:val="nil"/>
              <w:right w:val="nil"/>
            </w:tcBorders>
            <w:shd w:val="clear" w:color="auto" w:fill="auto"/>
            <w:vAlign w:val="center"/>
          </w:tcPr>
          <w:p w14:paraId="7332745C" w14:textId="77777777" w:rsidR="007D1260" w:rsidRPr="004D36FD" w:rsidRDefault="007D1260" w:rsidP="007D1260">
            <w:pPr>
              <w:tabs>
                <w:tab w:val="center" w:pos="482"/>
              </w:tabs>
              <w:jc w:val="center"/>
              <w:rPr>
                <w:rFonts w:ascii="Sakkal Majalla" w:hAnsi="Sakkal Majalla" w:cs="Sakkal Majalla"/>
                <w:b/>
                <w:bCs/>
                <w:sz w:val="28"/>
                <w:szCs w:val="28"/>
                <w:rtl/>
              </w:rPr>
            </w:pPr>
          </w:p>
        </w:tc>
        <w:tc>
          <w:tcPr>
            <w:tcW w:w="572" w:type="dxa"/>
            <w:tcBorders>
              <w:left w:val="nil"/>
            </w:tcBorders>
            <w:shd w:val="clear" w:color="auto" w:fill="auto"/>
            <w:vAlign w:val="center"/>
          </w:tcPr>
          <w:p w14:paraId="585770B1" w14:textId="79B98D59" w:rsidR="007D1260" w:rsidRPr="004D36FD" w:rsidRDefault="007D1260" w:rsidP="007D1260">
            <w:pPr>
              <w:tabs>
                <w:tab w:val="center" w:pos="482"/>
              </w:tabs>
              <w:jc w:val="center"/>
              <w:rPr>
                <w:rFonts w:ascii="Sakkal Majalla" w:hAnsi="Sakkal Majalla" w:cs="Sakkal Majalla"/>
                <w:b/>
                <w:bCs/>
                <w:sz w:val="28"/>
                <w:szCs w:val="28"/>
                <w:rtl/>
              </w:rPr>
            </w:pPr>
            <w:r>
              <w:rPr>
                <w:rFonts w:ascii="Sakkal Majalla" w:hAnsi="Sakkal Majalla" w:cs="Sakkal Majalla" w:hint="cs"/>
                <w:b/>
                <w:bCs/>
                <w:sz w:val="32"/>
                <w:szCs w:val="32"/>
                <w:rtl/>
              </w:rPr>
              <w:t>14هـ</w:t>
            </w:r>
          </w:p>
        </w:tc>
      </w:tr>
    </w:tbl>
    <w:p w14:paraId="4F0A77CE" w14:textId="77777777" w:rsidR="000526D1" w:rsidRPr="00926576" w:rsidRDefault="000526D1" w:rsidP="00554D88">
      <w:pPr>
        <w:rPr>
          <w:rFonts w:ascii="Sakkal Majalla" w:hAnsi="Sakkal Majalla" w:cs="Sakkal Majalla"/>
          <w:b/>
          <w:bCs/>
          <w:sz w:val="10"/>
          <w:szCs w:val="10"/>
          <w:rtl/>
        </w:rPr>
      </w:pPr>
    </w:p>
    <w:p w14:paraId="5B82C352" w14:textId="77777777" w:rsidR="00615E34" w:rsidRPr="00444CB4" w:rsidRDefault="00615E34" w:rsidP="00026672">
      <w:pPr>
        <w:rPr>
          <w:rFonts w:ascii="Sakkal Majalla" w:hAnsi="Sakkal Majalla" w:cs="Sakkal Majalla"/>
          <w:b/>
          <w:bCs/>
          <w:sz w:val="12"/>
          <w:szCs w:val="12"/>
          <w:rtl/>
        </w:rPr>
      </w:pPr>
    </w:p>
    <w:p w14:paraId="3C1B88D1" w14:textId="557B3C31" w:rsidR="00026672" w:rsidRDefault="00026672" w:rsidP="00026672">
      <w:pPr>
        <w:rPr>
          <w:rFonts w:ascii="Sakkal Majalla" w:hAnsi="Sakkal Majalla" w:cs="Sakkal Majalla"/>
          <w:b/>
          <w:bCs/>
          <w:sz w:val="32"/>
          <w:szCs w:val="32"/>
          <w:rtl/>
        </w:rPr>
      </w:pPr>
      <w:r>
        <w:rPr>
          <w:rFonts w:ascii="Sakkal Majalla" w:hAnsi="Sakkal Majalla" w:cs="Sakkal Majalla" w:hint="cs"/>
          <w:b/>
          <w:bCs/>
          <w:sz w:val="32"/>
          <w:szCs w:val="32"/>
          <w:rtl/>
        </w:rPr>
        <w:t>ثا</w:t>
      </w:r>
      <w:r w:rsidR="00615E34">
        <w:rPr>
          <w:rFonts w:ascii="Sakkal Majalla" w:hAnsi="Sakkal Majalla" w:cs="Sakkal Majalla" w:hint="cs"/>
          <w:b/>
          <w:bCs/>
          <w:sz w:val="32"/>
          <w:szCs w:val="32"/>
          <w:rtl/>
        </w:rPr>
        <w:t>لث</w:t>
      </w:r>
      <w:r>
        <w:rPr>
          <w:rFonts w:ascii="Sakkal Majalla" w:hAnsi="Sakkal Majalla" w:cs="Sakkal Majalla" w:hint="cs"/>
          <w:b/>
          <w:bCs/>
          <w:sz w:val="32"/>
          <w:szCs w:val="32"/>
          <w:rtl/>
        </w:rPr>
        <w:t xml:space="preserve">ا: تقييم الرسالة </w:t>
      </w:r>
      <w:r>
        <w:rPr>
          <w:rFonts w:ascii="Sakkal Majalla" w:hAnsi="Sakkal Majalla" w:cs="Sakkal Majalla" w:hint="cs"/>
          <w:b/>
          <w:bCs/>
          <w:sz w:val="30"/>
          <w:szCs w:val="30"/>
          <w:vertAlign w:val="superscript"/>
          <w:rtl/>
        </w:rPr>
        <w:t>(1)</w:t>
      </w:r>
      <w:r w:rsidRPr="00A40B3E">
        <w:rPr>
          <w:rFonts w:ascii="Sakkal Majalla" w:hAnsi="Sakkal Majalla" w:cs="Sakkal Majalla"/>
          <w:b/>
          <w:bCs/>
          <w:sz w:val="32"/>
          <w:szCs w:val="32"/>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00"/>
        <w:gridCol w:w="1276"/>
        <w:gridCol w:w="1559"/>
        <w:gridCol w:w="1558"/>
      </w:tblGrid>
      <w:tr w:rsidR="00FC113F" w:rsidRPr="009B35C2" w14:paraId="0AFE4720" w14:textId="77777777" w:rsidTr="00615E34">
        <w:trPr>
          <w:trHeight w:val="706"/>
        </w:trPr>
        <w:tc>
          <w:tcPr>
            <w:tcW w:w="530" w:type="dxa"/>
            <w:shd w:val="clear" w:color="auto" w:fill="BDD6EE"/>
            <w:vAlign w:val="center"/>
          </w:tcPr>
          <w:p w14:paraId="63397FE5" w14:textId="77777777" w:rsidR="00FC113F" w:rsidRPr="009B35C2" w:rsidRDefault="00FC113F" w:rsidP="0062764A">
            <w:pPr>
              <w:snapToGrid w:val="0"/>
              <w:jc w:val="center"/>
              <w:rPr>
                <w:rFonts w:ascii="Sakkal Majalla" w:hAnsi="Sakkal Majalla" w:cs="Sakkal Majalla"/>
                <w:b/>
                <w:bCs/>
                <w:sz w:val="32"/>
                <w:szCs w:val="32"/>
                <w:rtl/>
              </w:rPr>
            </w:pPr>
            <w:r w:rsidRPr="009B35C2">
              <w:rPr>
                <w:rFonts w:ascii="Sakkal Majalla" w:hAnsi="Sakkal Majalla" w:cs="Sakkal Majalla" w:hint="cs"/>
                <w:b/>
                <w:bCs/>
                <w:sz w:val="32"/>
                <w:szCs w:val="32"/>
                <w:rtl/>
              </w:rPr>
              <w:t>م</w:t>
            </w:r>
          </w:p>
        </w:tc>
        <w:tc>
          <w:tcPr>
            <w:tcW w:w="4700" w:type="dxa"/>
            <w:shd w:val="clear" w:color="auto" w:fill="BDD6EE"/>
            <w:vAlign w:val="center"/>
          </w:tcPr>
          <w:p w14:paraId="2FEC4CAF" w14:textId="77777777" w:rsidR="00FC113F" w:rsidRPr="009B35C2" w:rsidRDefault="00FC113F" w:rsidP="0062764A">
            <w:pPr>
              <w:snapToGrid w:val="0"/>
              <w:jc w:val="center"/>
              <w:rPr>
                <w:rFonts w:ascii="Sakkal Majalla" w:hAnsi="Sakkal Majalla" w:cs="Sakkal Majalla"/>
                <w:b/>
                <w:bCs/>
                <w:sz w:val="32"/>
                <w:szCs w:val="32"/>
                <w:rtl/>
              </w:rPr>
            </w:pPr>
            <w:r w:rsidRPr="009B35C2">
              <w:rPr>
                <w:rFonts w:ascii="Sakkal Majalla" w:hAnsi="Sakkal Majalla" w:cs="Sakkal Majalla" w:hint="cs"/>
                <w:b/>
                <w:bCs/>
                <w:sz w:val="32"/>
                <w:szCs w:val="32"/>
                <w:rtl/>
              </w:rPr>
              <w:t>المعيار</w:t>
            </w:r>
          </w:p>
        </w:tc>
        <w:tc>
          <w:tcPr>
            <w:tcW w:w="1276" w:type="dxa"/>
            <w:shd w:val="clear" w:color="auto" w:fill="BDD6EE"/>
            <w:vAlign w:val="center"/>
          </w:tcPr>
          <w:p w14:paraId="60576F46" w14:textId="77777777" w:rsidR="00FC113F" w:rsidRPr="00FC113F" w:rsidRDefault="00FC113F" w:rsidP="0062764A">
            <w:pPr>
              <w:snapToGrid w:val="0"/>
              <w:jc w:val="center"/>
              <w:rPr>
                <w:rFonts w:ascii="Sakkal Majalla" w:hAnsi="Sakkal Majalla" w:cs="Sakkal Majalla"/>
                <w:b/>
                <w:bCs/>
                <w:sz w:val="26"/>
                <w:szCs w:val="26"/>
                <w:rtl/>
              </w:rPr>
            </w:pPr>
            <w:r w:rsidRPr="00FC113F">
              <w:rPr>
                <w:rFonts w:ascii="Sakkal Majalla" w:hAnsi="Sakkal Majalla" w:cs="Sakkal Majalla" w:hint="cs"/>
                <w:b/>
                <w:bCs/>
                <w:sz w:val="26"/>
                <w:szCs w:val="26"/>
                <w:rtl/>
              </w:rPr>
              <w:t>مستوى عالي</w:t>
            </w:r>
          </w:p>
        </w:tc>
        <w:tc>
          <w:tcPr>
            <w:tcW w:w="1559" w:type="dxa"/>
            <w:shd w:val="clear" w:color="auto" w:fill="BDD6EE"/>
            <w:vAlign w:val="center"/>
          </w:tcPr>
          <w:p w14:paraId="6535434E" w14:textId="4763F269" w:rsidR="00FC113F" w:rsidRPr="00FC113F" w:rsidRDefault="00FC113F" w:rsidP="0062764A">
            <w:pPr>
              <w:snapToGrid w:val="0"/>
              <w:jc w:val="center"/>
              <w:rPr>
                <w:rFonts w:ascii="Sakkal Majalla" w:hAnsi="Sakkal Majalla" w:cs="Sakkal Majalla"/>
                <w:b/>
                <w:bCs/>
                <w:sz w:val="26"/>
                <w:szCs w:val="26"/>
                <w:rtl/>
              </w:rPr>
            </w:pPr>
            <w:r w:rsidRPr="00FC113F">
              <w:rPr>
                <w:rFonts w:ascii="Sakkal Majalla" w:hAnsi="Sakkal Majalla" w:cs="Sakkal Majalla" w:hint="cs"/>
                <w:b/>
                <w:bCs/>
                <w:sz w:val="26"/>
                <w:szCs w:val="26"/>
                <w:rtl/>
              </w:rPr>
              <w:t>مستوى متوسط</w:t>
            </w:r>
          </w:p>
        </w:tc>
        <w:tc>
          <w:tcPr>
            <w:tcW w:w="1558" w:type="dxa"/>
            <w:shd w:val="clear" w:color="auto" w:fill="BDD6EE"/>
            <w:vAlign w:val="center"/>
          </w:tcPr>
          <w:p w14:paraId="17469CE9" w14:textId="32D9B659" w:rsidR="00FC113F" w:rsidRPr="00FC113F" w:rsidRDefault="00FC113F" w:rsidP="0062764A">
            <w:pPr>
              <w:snapToGrid w:val="0"/>
              <w:jc w:val="center"/>
              <w:rPr>
                <w:rFonts w:ascii="Sakkal Majalla" w:hAnsi="Sakkal Majalla" w:cs="Sakkal Majalla"/>
                <w:b/>
                <w:bCs/>
                <w:sz w:val="26"/>
                <w:szCs w:val="26"/>
                <w:rtl/>
              </w:rPr>
            </w:pPr>
            <w:r w:rsidRPr="00FC113F">
              <w:rPr>
                <w:rFonts w:ascii="Sakkal Majalla" w:hAnsi="Sakkal Majalla" w:cs="Sakkal Majalla" w:hint="cs"/>
                <w:b/>
                <w:bCs/>
                <w:sz w:val="26"/>
                <w:szCs w:val="26"/>
                <w:rtl/>
              </w:rPr>
              <w:t>مستوى منخفض</w:t>
            </w:r>
          </w:p>
        </w:tc>
      </w:tr>
      <w:tr w:rsidR="00615E34" w:rsidRPr="009B35C2" w14:paraId="65D566D1" w14:textId="77777777" w:rsidTr="00615E34">
        <w:tc>
          <w:tcPr>
            <w:tcW w:w="530" w:type="dxa"/>
            <w:shd w:val="clear" w:color="auto" w:fill="auto"/>
            <w:vAlign w:val="center"/>
          </w:tcPr>
          <w:p w14:paraId="05B8CE07" w14:textId="77777777" w:rsidR="00FC113F" w:rsidRPr="009B35C2" w:rsidRDefault="00FC113F" w:rsidP="00FC113F">
            <w:pPr>
              <w:snapToGrid w:val="0"/>
              <w:jc w:val="center"/>
              <w:rPr>
                <w:rFonts w:ascii="Sakkal Majalla" w:hAnsi="Sakkal Majalla" w:cs="Sakkal Majalla"/>
                <w:b/>
                <w:bCs/>
                <w:sz w:val="32"/>
                <w:szCs w:val="32"/>
                <w:rtl/>
              </w:rPr>
            </w:pPr>
            <w:r w:rsidRPr="009B35C2">
              <w:rPr>
                <w:rFonts w:ascii="Sakkal Majalla" w:hAnsi="Sakkal Majalla" w:cs="Sakkal Majalla" w:hint="cs"/>
                <w:b/>
                <w:bCs/>
                <w:sz w:val="32"/>
                <w:szCs w:val="32"/>
                <w:rtl/>
              </w:rPr>
              <w:t>1</w:t>
            </w:r>
          </w:p>
        </w:tc>
        <w:tc>
          <w:tcPr>
            <w:tcW w:w="4700" w:type="dxa"/>
            <w:shd w:val="clear" w:color="auto" w:fill="auto"/>
            <w:vAlign w:val="center"/>
          </w:tcPr>
          <w:p w14:paraId="1DC4A202" w14:textId="77777777" w:rsidR="00FC113F" w:rsidRPr="009B35C2" w:rsidRDefault="00FC113F" w:rsidP="00FC113F">
            <w:pPr>
              <w:snapToGrid w:val="0"/>
              <w:rPr>
                <w:rFonts w:ascii="Sakkal Majalla" w:hAnsi="Sakkal Majalla" w:cs="Sakkal Majalla"/>
                <w:b/>
                <w:bCs/>
                <w:sz w:val="32"/>
                <w:szCs w:val="32"/>
                <w:rtl/>
              </w:rPr>
            </w:pPr>
            <w:r w:rsidRPr="009B35C2">
              <w:rPr>
                <w:rFonts w:ascii="Sakkal Majalla" w:hAnsi="Sakkal Majalla" w:cs="Sakkal Majalla"/>
                <w:b/>
                <w:bCs/>
                <w:sz w:val="32"/>
                <w:szCs w:val="32"/>
                <w:rtl/>
              </w:rPr>
              <w:t>استيفاء الرسالة للخل</w:t>
            </w:r>
            <w:r w:rsidRPr="009B35C2">
              <w:rPr>
                <w:rFonts w:ascii="Sakkal Majalla" w:hAnsi="Sakkal Majalla" w:cs="Sakkal Majalla" w:hint="cs"/>
                <w:b/>
                <w:bCs/>
                <w:sz w:val="32"/>
                <w:szCs w:val="32"/>
                <w:rtl/>
              </w:rPr>
              <w:t>ف</w:t>
            </w:r>
            <w:r w:rsidRPr="009B35C2">
              <w:rPr>
                <w:rFonts w:ascii="Sakkal Majalla" w:hAnsi="Sakkal Majalla" w:cs="Sakkal Majalla"/>
                <w:b/>
                <w:bCs/>
                <w:sz w:val="32"/>
                <w:szCs w:val="32"/>
                <w:rtl/>
              </w:rPr>
              <w:t>ية العلمية لموضوع البحث</w:t>
            </w:r>
          </w:p>
        </w:tc>
        <w:tc>
          <w:tcPr>
            <w:tcW w:w="1276" w:type="dxa"/>
            <w:shd w:val="clear" w:color="auto" w:fill="auto"/>
            <w:vAlign w:val="center"/>
          </w:tcPr>
          <w:p w14:paraId="1B87FACC" w14:textId="2B8437D0"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9" w:type="dxa"/>
            <w:shd w:val="clear" w:color="auto" w:fill="auto"/>
            <w:vAlign w:val="center"/>
          </w:tcPr>
          <w:p w14:paraId="4AAD364E" w14:textId="0A5DE25C"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8" w:type="dxa"/>
            <w:shd w:val="clear" w:color="auto" w:fill="auto"/>
            <w:vAlign w:val="center"/>
          </w:tcPr>
          <w:p w14:paraId="72093223" w14:textId="4EC194F3"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r>
      <w:tr w:rsidR="00615E34" w:rsidRPr="009B35C2" w14:paraId="1B2175C7" w14:textId="77777777" w:rsidTr="00615E34">
        <w:tc>
          <w:tcPr>
            <w:tcW w:w="530" w:type="dxa"/>
            <w:shd w:val="clear" w:color="auto" w:fill="auto"/>
            <w:vAlign w:val="center"/>
          </w:tcPr>
          <w:p w14:paraId="46D654BD" w14:textId="77777777" w:rsidR="00FC113F" w:rsidRPr="009B35C2" w:rsidRDefault="00FC113F" w:rsidP="00FC113F">
            <w:pPr>
              <w:snapToGrid w:val="0"/>
              <w:jc w:val="center"/>
              <w:rPr>
                <w:rFonts w:ascii="Sakkal Majalla" w:hAnsi="Sakkal Majalla" w:cs="Sakkal Majalla"/>
                <w:b/>
                <w:bCs/>
                <w:sz w:val="32"/>
                <w:szCs w:val="32"/>
                <w:rtl/>
              </w:rPr>
            </w:pPr>
            <w:r w:rsidRPr="009B35C2">
              <w:rPr>
                <w:rFonts w:ascii="Sakkal Majalla" w:hAnsi="Sakkal Majalla" w:cs="Sakkal Majalla" w:hint="cs"/>
                <w:b/>
                <w:bCs/>
                <w:sz w:val="32"/>
                <w:szCs w:val="32"/>
                <w:rtl/>
              </w:rPr>
              <w:t>2</w:t>
            </w:r>
          </w:p>
        </w:tc>
        <w:tc>
          <w:tcPr>
            <w:tcW w:w="4700" w:type="dxa"/>
            <w:shd w:val="clear" w:color="auto" w:fill="auto"/>
            <w:vAlign w:val="center"/>
          </w:tcPr>
          <w:p w14:paraId="277DB752" w14:textId="77777777" w:rsidR="00FC113F" w:rsidRPr="009B35C2" w:rsidRDefault="00FC113F" w:rsidP="00FC113F">
            <w:pPr>
              <w:snapToGrid w:val="0"/>
              <w:rPr>
                <w:rFonts w:ascii="Sakkal Majalla" w:hAnsi="Sakkal Majalla" w:cs="Sakkal Majalla"/>
                <w:b/>
                <w:bCs/>
                <w:sz w:val="32"/>
                <w:szCs w:val="32"/>
                <w:rtl/>
              </w:rPr>
            </w:pPr>
            <w:r w:rsidRPr="009B35C2">
              <w:rPr>
                <w:rFonts w:ascii="Sakkal Majalla" w:hAnsi="Sakkal Majalla" w:cs="Sakkal Majalla" w:hint="cs"/>
                <w:b/>
                <w:bCs/>
                <w:sz w:val="32"/>
                <w:szCs w:val="32"/>
                <w:rtl/>
              </w:rPr>
              <w:t>الإسهام في إثراء المعرفة في التخصص</w:t>
            </w:r>
          </w:p>
        </w:tc>
        <w:tc>
          <w:tcPr>
            <w:tcW w:w="1276" w:type="dxa"/>
            <w:shd w:val="clear" w:color="auto" w:fill="auto"/>
            <w:vAlign w:val="center"/>
          </w:tcPr>
          <w:p w14:paraId="1CEE8468" w14:textId="737C0A96"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9" w:type="dxa"/>
            <w:shd w:val="clear" w:color="auto" w:fill="auto"/>
            <w:vAlign w:val="center"/>
          </w:tcPr>
          <w:p w14:paraId="055A456E" w14:textId="78AF144D"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8" w:type="dxa"/>
            <w:shd w:val="clear" w:color="auto" w:fill="auto"/>
            <w:vAlign w:val="center"/>
          </w:tcPr>
          <w:p w14:paraId="7326308D" w14:textId="6FAAB8E5"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r>
      <w:tr w:rsidR="00615E34" w:rsidRPr="009B35C2" w14:paraId="305FF91D" w14:textId="77777777" w:rsidTr="00615E34">
        <w:tc>
          <w:tcPr>
            <w:tcW w:w="530" w:type="dxa"/>
            <w:shd w:val="clear" w:color="auto" w:fill="auto"/>
            <w:vAlign w:val="center"/>
          </w:tcPr>
          <w:p w14:paraId="6DB02423" w14:textId="77777777" w:rsidR="00FC113F" w:rsidRPr="009B35C2" w:rsidRDefault="00FC113F" w:rsidP="00FC113F">
            <w:pPr>
              <w:snapToGrid w:val="0"/>
              <w:jc w:val="center"/>
              <w:rPr>
                <w:rFonts w:ascii="Sakkal Majalla" w:hAnsi="Sakkal Majalla" w:cs="Sakkal Majalla"/>
                <w:b/>
                <w:bCs/>
                <w:sz w:val="32"/>
                <w:szCs w:val="32"/>
                <w:rtl/>
              </w:rPr>
            </w:pPr>
            <w:r w:rsidRPr="009B35C2">
              <w:rPr>
                <w:rFonts w:ascii="Sakkal Majalla" w:hAnsi="Sakkal Majalla" w:cs="Sakkal Majalla" w:hint="cs"/>
                <w:b/>
                <w:bCs/>
                <w:sz w:val="32"/>
                <w:szCs w:val="32"/>
                <w:rtl/>
              </w:rPr>
              <w:t>3</w:t>
            </w:r>
          </w:p>
        </w:tc>
        <w:tc>
          <w:tcPr>
            <w:tcW w:w="4700" w:type="dxa"/>
            <w:shd w:val="clear" w:color="auto" w:fill="auto"/>
            <w:vAlign w:val="center"/>
          </w:tcPr>
          <w:p w14:paraId="1967528C" w14:textId="77777777" w:rsidR="00FC113F" w:rsidRPr="009B35C2" w:rsidRDefault="00FC113F" w:rsidP="00FC113F">
            <w:pPr>
              <w:snapToGrid w:val="0"/>
              <w:rPr>
                <w:rFonts w:ascii="Sakkal Majalla" w:hAnsi="Sakkal Majalla" w:cs="Sakkal Majalla"/>
                <w:b/>
                <w:bCs/>
                <w:sz w:val="32"/>
                <w:szCs w:val="32"/>
                <w:rtl/>
              </w:rPr>
            </w:pPr>
            <w:r w:rsidRPr="009B35C2">
              <w:rPr>
                <w:rFonts w:ascii="Sakkal Majalla" w:hAnsi="Sakkal Majalla" w:cs="Sakkal Majalla" w:hint="cs"/>
                <w:b/>
                <w:bCs/>
                <w:sz w:val="32"/>
                <w:szCs w:val="32"/>
                <w:rtl/>
              </w:rPr>
              <w:t>تطبيق المنهجية العلمية</w:t>
            </w:r>
          </w:p>
        </w:tc>
        <w:tc>
          <w:tcPr>
            <w:tcW w:w="1276" w:type="dxa"/>
            <w:shd w:val="clear" w:color="auto" w:fill="auto"/>
            <w:vAlign w:val="center"/>
          </w:tcPr>
          <w:p w14:paraId="2BD673D7" w14:textId="03840AD4"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9" w:type="dxa"/>
            <w:shd w:val="clear" w:color="auto" w:fill="auto"/>
            <w:vAlign w:val="center"/>
          </w:tcPr>
          <w:p w14:paraId="5D26D4AC" w14:textId="7BA00E33"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8" w:type="dxa"/>
            <w:shd w:val="clear" w:color="auto" w:fill="auto"/>
            <w:vAlign w:val="center"/>
          </w:tcPr>
          <w:p w14:paraId="35B9B4F5" w14:textId="464DBAA8"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r>
      <w:tr w:rsidR="00615E34" w:rsidRPr="009B35C2" w14:paraId="1E90DAA0" w14:textId="77777777" w:rsidTr="00615E34">
        <w:tc>
          <w:tcPr>
            <w:tcW w:w="530" w:type="dxa"/>
            <w:shd w:val="clear" w:color="auto" w:fill="auto"/>
            <w:vAlign w:val="center"/>
          </w:tcPr>
          <w:p w14:paraId="6CE4ACC4" w14:textId="77777777" w:rsidR="00FC113F" w:rsidRPr="009B35C2" w:rsidRDefault="00FC113F" w:rsidP="00FC113F">
            <w:pPr>
              <w:snapToGrid w:val="0"/>
              <w:jc w:val="center"/>
              <w:rPr>
                <w:rFonts w:ascii="Sakkal Majalla" w:hAnsi="Sakkal Majalla" w:cs="Sakkal Majalla"/>
                <w:b/>
                <w:bCs/>
                <w:sz w:val="32"/>
                <w:szCs w:val="32"/>
                <w:rtl/>
              </w:rPr>
            </w:pPr>
            <w:r w:rsidRPr="009B35C2">
              <w:rPr>
                <w:rFonts w:ascii="Sakkal Majalla" w:hAnsi="Sakkal Majalla" w:cs="Sakkal Majalla" w:hint="cs"/>
                <w:b/>
                <w:bCs/>
                <w:sz w:val="32"/>
                <w:szCs w:val="32"/>
                <w:rtl/>
              </w:rPr>
              <w:t>4</w:t>
            </w:r>
          </w:p>
        </w:tc>
        <w:tc>
          <w:tcPr>
            <w:tcW w:w="4700" w:type="dxa"/>
            <w:shd w:val="clear" w:color="auto" w:fill="auto"/>
            <w:vAlign w:val="center"/>
          </w:tcPr>
          <w:p w14:paraId="1BC4D63D" w14:textId="77777777" w:rsidR="00FC113F" w:rsidRPr="009B35C2" w:rsidRDefault="00FC113F" w:rsidP="00FC113F">
            <w:pPr>
              <w:snapToGrid w:val="0"/>
              <w:rPr>
                <w:rFonts w:ascii="Sakkal Majalla" w:hAnsi="Sakkal Majalla" w:cs="Sakkal Majalla"/>
                <w:b/>
                <w:bCs/>
                <w:sz w:val="32"/>
                <w:szCs w:val="32"/>
                <w:rtl/>
              </w:rPr>
            </w:pPr>
            <w:r w:rsidRPr="009B35C2">
              <w:rPr>
                <w:rFonts w:ascii="Sakkal Majalla" w:hAnsi="Sakkal Majalla" w:cs="Sakkal Majalla" w:hint="cs"/>
                <w:b/>
                <w:bCs/>
                <w:sz w:val="32"/>
                <w:szCs w:val="32"/>
                <w:rtl/>
              </w:rPr>
              <w:t>التوثيق العلمي (المصادر والمراجع)</w:t>
            </w:r>
          </w:p>
        </w:tc>
        <w:tc>
          <w:tcPr>
            <w:tcW w:w="1276" w:type="dxa"/>
            <w:shd w:val="clear" w:color="auto" w:fill="auto"/>
            <w:vAlign w:val="center"/>
          </w:tcPr>
          <w:p w14:paraId="695B9F86" w14:textId="2EFE89E3"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9" w:type="dxa"/>
            <w:shd w:val="clear" w:color="auto" w:fill="auto"/>
            <w:vAlign w:val="center"/>
          </w:tcPr>
          <w:p w14:paraId="7B03CED0" w14:textId="75FC8E8C"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8" w:type="dxa"/>
            <w:shd w:val="clear" w:color="auto" w:fill="auto"/>
            <w:vAlign w:val="center"/>
          </w:tcPr>
          <w:p w14:paraId="5C21FA6C" w14:textId="74F57CD4"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r>
      <w:tr w:rsidR="00615E34" w:rsidRPr="009B35C2" w14:paraId="6C5D3C0B" w14:textId="77777777" w:rsidTr="00615E34">
        <w:tc>
          <w:tcPr>
            <w:tcW w:w="530" w:type="dxa"/>
            <w:shd w:val="clear" w:color="auto" w:fill="auto"/>
            <w:vAlign w:val="center"/>
          </w:tcPr>
          <w:p w14:paraId="361FFA5A" w14:textId="77777777" w:rsidR="00FC113F" w:rsidRPr="009B35C2" w:rsidRDefault="00FC113F" w:rsidP="00FC113F">
            <w:pPr>
              <w:snapToGrid w:val="0"/>
              <w:jc w:val="center"/>
              <w:rPr>
                <w:rFonts w:ascii="Sakkal Majalla" w:hAnsi="Sakkal Majalla" w:cs="Sakkal Majalla"/>
                <w:b/>
                <w:bCs/>
                <w:sz w:val="32"/>
                <w:szCs w:val="32"/>
                <w:rtl/>
              </w:rPr>
            </w:pPr>
            <w:r w:rsidRPr="009B35C2">
              <w:rPr>
                <w:rFonts w:ascii="Sakkal Majalla" w:hAnsi="Sakkal Majalla" w:cs="Sakkal Majalla" w:hint="cs"/>
                <w:b/>
                <w:bCs/>
                <w:sz w:val="32"/>
                <w:szCs w:val="32"/>
                <w:rtl/>
              </w:rPr>
              <w:t>5</w:t>
            </w:r>
          </w:p>
        </w:tc>
        <w:tc>
          <w:tcPr>
            <w:tcW w:w="4700" w:type="dxa"/>
            <w:shd w:val="clear" w:color="auto" w:fill="auto"/>
            <w:vAlign w:val="center"/>
          </w:tcPr>
          <w:p w14:paraId="03D41A74" w14:textId="77777777" w:rsidR="00FC113F" w:rsidRPr="009B35C2" w:rsidRDefault="00FC113F" w:rsidP="00FC113F">
            <w:pPr>
              <w:snapToGrid w:val="0"/>
              <w:rPr>
                <w:rFonts w:ascii="Sakkal Majalla" w:hAnsi="Sakkal Majalla" w:cs="Sakkal Majalla"/>
                <w:b/>
                <w:bCs/>
                <w:sz w:val="32"/>
                <w:szCs w:val="32"/>
                <w:rtl/>
              </w:rPr>
            </w:pPr>
            <w:r w:rsidRPr="009B35C2">
              <w:rPr>
                <w:rFonts w:ascii="Sakkal Majalla" w:hAnsi="Sakkal Majalla" w:cs="Sakkal Majalla" w:hint="cs"/>
                <w:b/>
                <w:bCs/>
                <w:sz w:val="32"/>
                <w:szCs w:val="32"/>
                <w:rtl/>
              </w:rPr>
              <w:t>عمق التحليل والتفسير</w:t>
            </w:r>
          </w:p>
        </w:tc>
        <w:tc>
          <w:tcPr>
            <w:tcW w:w="1276" w:type="dxa"/>
            <w:shd w:val="clear" w:color="auto" w:fill="auto"/>
            <w:vAlign w:val="center"/>
          </w:tcPr>
          <w:p w14:paraId="7B0779C0" w14:textId="08C2C77B"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9" w:type="dxa"/>
            <w:shd w:val="clear" w:color="auto" w:fill="auto"/>
            <w:vAlign w:val="center"/>
          </w:tcPr>
          <w:p w14:paraId="68D6C1FE" w14:textId="336B73E7"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8" w:type="dxa"/>
            <w:shd w:val="clear" w:color="auto" w:fill="auto"/>
            <w:vAlign w:val="center"/>
          </w:tcPr>
          <w:p w14:paraId="11DD283C" w14:textId="3C4A43ED"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r>
      <w:tr w:rsidR="00615E34" w:rsidRPr="009B35C2" w14:paraId="59751D2A" w14:textId="77777777" w:rsidTr="00615E34">
        <w:tc>
          <w:tcPr>
            <w:tcW w:w="530" w:type="dxa"/>
            <w:shd w:val="clear" w:color="auto" w:fill="auto"/>
            <w:vAlign w:val="center"/>
          </w:tcPr>
          <w:p w14:paraId="4FD55F51" w14:textId="77777777" w:rsidR="00FC113F" w:rsidRPr="009B35C2" w:rsidRDefault="00FC113F" w:rsidP="00FC113F">
            <w:pPr>
              <w:snapToGrid w:val="0"/>
              <w:jc w:val="center"/>
              <w:rPr>
                <w:rFonts w:ascii="Sakkal Majalla" w:hAnsi="Sakkal Majalla" w:cs="Sakkal Majalla"/>
                <w:b/>
                <w:bCs/>
                <w:sz w:val="32"/>
                <w:szCs w:val="32"/>
                <w:rtl/>
              </w:rPr>
            </w:pPr>
            <w:r w:rsidRPr="009B35C2">
              <w:rPr>
                <w:rFonts w:ascii="Sakkal Majalla" w:hAnsi="Sakkal Majalla" w:cs="Sakkal Majalla" w:hint="cs"/>
                <w:b/>
                <w:bCs/>
                <w:sz w:val="32"/>
                <w:szCs w:val="32"/>
                <w:rtl/>
              </w:rPr>
              <w:t>6</w:t>
            </w:r>
          </w:p>
        </w:tc>
        <w:tc>
          <w:tcPr>
            <w:tcW w:w="4700" w:type="dxa"/>
            <w:shd w:val="clear" w:color="auto" w:fill="auto"/>
            <w:vAlign w:val="center"/>
          </w:tcPr>
          <w:p w14:paraId="47B680DD" w14:textId="77777777" w:rsidR="00FC113F" w:rsidRPr="009B35C2" w:rsidRDefault="00FC113F" w:rsidP="00FC113F">
            <w:pPr>
              <w:snapToGrid w:val="0"/>
              <w:rPr>
                <w:rFonts w:ascii="Sakkal Majalla" w:hAnsi="Sakkal Majalla" w:cs="Sakkal Majalla"/>
                <w:b/>
                <w:bCs/>
                <w:sz w:val="32"/>
                <w:szCs w:val="32"/>
                <w:rtl/>
              </w:rPr>
            </w:pPr>
            <w:r w:rsidRPr="009B35C2">
              <w:rPr>
                <w:rFonts w:ascii="Sakkal Majalla" w:hAnsi="Sakkal Majalla" w:cs="Sakkal Majalla" w:hint="cs"/>
                <w:b/>
                <w:bCs/>
                <w:sz w:val="32"/>
                <w:szCs w:val="32"/>
                <w:rtl/>
              </w:rPr>
              <w:t>ارتباط التوصيات بنتائج البحث</w:t>
            </w:r>
          </w:p>
        </w:tc>
        <w:tc>
          <w:tcPr>
            <w:tcW w:w="1276" w:type="dxa"/>
            <w:shd w:val="clear" w:color="auto" w:fill="auto"/>
            <w:vAlign w:val="center"/>
          </w:tcPr>
          <w:p w14:paraId="3F7A8157" w14:textId="081CC13B"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9" w:type="dxa"/>
            <w:shd w:val="clear" w:color="auto" w:fill="auto"/>
            <w:vAlign w:val="center"/>
          </w:tcPr>
          <w:p w14:paraId="59C0C563" w14:textId="522D97A6"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8" w:type="dxa"/>
            <w:shd w:val="clear" w:color="auto" w:fill="auto"/>
            <w:vAlign w:val="center"/>
          </w:tcPr>
          <w:p w14:paraId="53615E8D" w14:textId="3A1FA361"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r>
      <w:tr w:rsidR="00615E34" w:rsidRPr="009B35C2" w14:paraId="03858AFC" w14:textId="77777777" w:rsidTr="00615E34">
        <w:tc>
          <w:tcPr>
            <w:tcW w:w="530" w:type="dxa"/>
            <w:shd w:val="clear" w:color="auto" w:fill="auto"/>
            <w:vAlign w:val="center"/>
          </w:tcPr>
          <w:p w14:paraId="7CECBB35" w14:textId="77777777" w:rsidR="00FC113F" w:rsidRPr="009B35C2" w:rsidRDefault="00FC113F" w:rsidP="00FC113F">
            <w:pPr>
              <w:snapToGrid w:val="0"/>
              <w:jc w:val="center"/>
              <w:rPr>
                <w:rFonts w:ascii="Sakkal Majalla" w:hAnsi="Sakkal Majalla" w:cs="Sakkal Majalla"/>
                <w:b/>
                <w:bCs/>
                <w:sz w:val="32"/>
                <w:szCs w:val="32"/>
                <w:rtl/>
              </w:rPr>
            </w:pPr>
            <w:r w:rsidRPr="009B35C2">
              <w:rPr>
                <w:rFonts w:ascii="Sakkal Majalla" w:hAnsi="Sakkal Majalla" w:cs="Sakkal Majalla" w:hint="cs"/>
                <w:b/>
                <w:bCs/>
                <w:sz w:val="32"/>
                <w:szCs w:val="32"/>
                <w:rtl/>
              </w:rPr>
              <w:t>7</w:t>
            </w:r>
          </w:p>
        </w:tc>
        <w:tc>
          <w:tcPr>
            <w:tcW w:w="4700" w:type="dxa"/>
            <w:shd w:val="clear" w:color="auto" w:fill="auto"/>
            <w:vAlign w:val="center"/>
          </w:tcPr>
          <w:p w14:paraId="20D6D020" w14:textId="77777777" w:rsidR="00FC113F" w:rsidRPr="009B35C2" w:rsidRDefault="00FC113F" w:rsidP="00FC113F">
            <w:pPr>
              <w:snapToGrid w:val="0"/>
              <w:rPr>
                <w:rFonts w:ascii="Sakkal Majalla" w:hAnsi="Sakkal Majalla" w:cs="Sakkal Majalla"/>
                <w:b/>
                <w:bCs/>
                <w:sz w:val="32"/>
                <w:szCs w:val="32"/>
                <w:rtl/>
              </w:rPr>
            </w:pPr>
            <w:r w:rsidRPr="009B35C2">
              <w:rPr>
                <w:rFonts w:ascii="Sakkal Majalla" w:hAnsi="Sakkal Majalla" w:cs="Sakkal Majalla" w:hint="cs"/>
                <w:b/>
                <w:bCs/>
                <w:sz w:val="32"/>
                <w:szCs w:val="32"/>
                <w:rtl/>
              </w:rPr>
              <w:t>السلامة اللغوية</w:t>
            </w:r>
          </w:p>
        </w:tc>
        <w:tc>
          <w:tcPr>
            <w:tcW w:w="1276" w:type="dxa"/>
            <w:shd w:val="clear" w:color="auto" w:fill="auto"/>
            <w:vAlign w:val="center"/>
          </w:tcPr>
          <w:p w14:paraId="6BFB1671" w14:textId="6ACBA58A"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9" w:type="dxa"/>
            <w:shd w:val="clear" w:color="auto" w:fill="auto"/>
            <w:vAlign w:val="center"/>
          </w:tcPr>
          <w:p w14:paraId="1A98DD72" w14:textId="219A8F27"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8" w:type="dxa"/>
            <w:shd w:val="clear" w:color="auto" w:fill="auto"/>
            <w:vAlign w:val="center"/>
          </w:tcPr>
          <w:p w14:paraId="75742392" w14:textId="417293EC"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r>
      <w:tr w:rsidR="00615E34" w:rsidRPr="009B35C2" w14:paraId="073AF0C7" w14:textId="77777777" w:rsidTr="00615E34">
        <w:tc>
          <w:tcPr>
            <w:tcW w:w="530" w:type="dxa"/>
            <w:shd w:val="clear" w:color="auto" w:fill="auto"/>
            <w:vAlign w:val="center"/>
          </w:tcPr>
          <w:p w14:paraId="35318B3D" w14:textId="77777777" w:rsidR="00FC113F" w:rsidRPr="009B35C2" w:rsidRDefault="00FC113F" w:rsidP="00FC113F">
            <w:pPr>
              <w:snapToGrid w:val="0"/>
              <w:jc w:val="center"/>
              <w:rPr>
                <w:rFonts w:ascii="Sakkal Majalla" w:hAnsi="Sakkal Majalla" w:cs="Sakkal Majalla"/>
                <w:b/>
                <w:bCs/>
                <w:sz w:val="32"/>
                <w:szCs w:val="32"/>
                <w:rtl/>
              </w:rPr>
            </w:pPr>
            <w:r w:rsidRPr="009B35C2">
              <w:rPr>
                <w:rFonts w:ascii="Sakkal Majalla" w:hAnsi="Sakkal Majalla" w:cs="Sakkal Majalla" w:hint="cs"/>
                <w:b/>
                <w:bCs/>
                <w:sz w:val="32"/>
                <w:szCs w:val="32"/>
                <w:rtl/>
              </w:rPr>
              <w:t>8</w:t>
            </w:r>
          </w:p>
        </w:tc>
        <w:tc>
          <w:tcPr>
            <w:tcW w:w="4700" w:type="dxa"/>
            <w:shd w:val="clear" w:color="auto" w:fill="auto"/>
            <w:vAlign w:val="center"/>
          </w:tcPr>
          <w:p w14:paraId="48B764A6" w14:textId="77777777" w:rsidR="00FC113F" w:rsidRPr="009B35C2" w:rsidRDefault="00FC113F" w:rsidP="00FC113F">
            <w:pPr>
              <w:snapToGrid w:val="0"/>
              <w:rPr>
                <w:rFonts w:ascii="Sakkal Majalla" w:hAnsi="Sakkal Majalla" w:cs="Sakkal Majalla"/>
                <w:b/>
                <w:bCs/>
                <w:sz w:val="32"/>
                <w:szCs w:val="32"/>
                <w:rtl/>
              </w:rPr>
            </w:pPr>
            <w:r w:rsidRPr="009B35C2">
              <w:rPr>
                <w:rFonts w:ascii="Sakkal Majalla" w:hAnsi="Sakkal Majalla" w:cs="Sakkal Majalla" w:hint="cs"/>
                <w:b/>
                <w:bCs/>
                <w:sz w:val="32"/>
                <w:szCs w:val="32"/>
                <w:rtl/>
              </w:rPr>
              <w:t>ترابط أجزاء الرسالة</w:t>
            </w:r>
          </w:p>
        </w:tc>
        <w:tc>
          <w:tcPr>
            <w:tcW w:w="1276" w:type="dxa"/>
            <w:shd w:val="clear" w:color="auto" w:fill="auto"/>
            <w:vAlign w:val="center"/>
          </w:tcPr>
          <w:p w14:paraId="3E9D04B4" w14:textId="63A1ACE2"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9" w:type="dxa"/>
            <w:shd w:val="clear" w:color="auto" w:fill="auto"/>
            <w:vAlign w:val="center"/>
          </w:tcPr>
          <w:p w14:paraId="28CA4369" w14:textId="4C72465F"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8" w:type="dxa"/>
            <w:shd w:val="clear" w:color="auto" w:fill="auto"/>
            <w:vAlign w:val="center"/>
          </w:tcPr>
          <w:p w14:paraId="7288DAB3" w14:textId="57029668"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r>
      <w:tr w:rsidR="00615E34" w:rsidRPr="009B35C2" w14:paraId="66C1CE0D" w14:textId="77777777" w:rsidTr="00615E34">
        <w:tc>
          <w:tcPr>
            <w:tcW w:w="530" w:type="dxa"/>
            <w:shd w:val="clear" w:color="auto" w:fill="auto"/>
            <w:vAlign w:val="center"/>
          </w:tcPr>
          <w:p w14:paraId="7B33BD8F" w14:textId="77777777" w:rsidR="00FC113F" w:rsidRPr="009B35C2" w:rsidRDefault="00FC113F" w:rsidP="00FC113F">
            <w:pPr>
              <w:snapToGrid w:val="0"/>
              <w:jc w:val="center"/>
              <w:rPr>
                <w:rFonts w:ascii="Sakkal Majalla" w:hAnsi="Sakkal Majalla" w:cs="Sakkal Majalla"/>
                <w:b/>
                <w:bCs/>
                <w:sz w:val="32"/>
                <w:szCs w:val="32"/>
                <w:rtl/>
              </w:rPr>
            </w:pPr>
            <w:r w:rsidRPr="009B35C2">
              <w:rPr>
                <w:rFonts w:ascii="Sakkal Majalla" w:hAnsi="Sakkal Majalla" w:cs="Sakkal Majalla" w:hint="cs"/>
                <w:b/>
                <w:bCs/>
                <w:sz w:val="32"/>
                <w:szCs w:val="32"/>
                <w:rtl/>
              </w:rPr>
              <w:t>9</w:t>
            </w:r>
          </w:p>
        </w:tc>
        <w:tc>
          <w:tcPr>
            <w:tcW w:w="4700" w:type="dxa"/>
            <w:shd w:val="clear" w:color="auto" w:fill="auto"/>
            <w:vAlign w:val="center"/>
          </w:tcPr>
          <w:p w14:paraId="0AFC0ACB" w14:textId="77777777" w:rsidR="00FC113F" w:rsidRPr="009B35C2" w:rsidRDefault="00FC113F" w:rsidP="00FC113F">
            <w:pPr>
              <w:snapToGrid w:val="0"/>
              <w:rPr>
                <w:rFonts w:ascii="Sakkal Majalla" w:hAnsi="Sakkal Majalla" w:cs="Sakkal Majalla"/>
                <w:b/>
                <w:bCs/>
                <w:sz w:val="32"/>
                <w:szCs w:val="32"/>
                <w:rtl/>
              </w:rPr>
            </w:pPr>
            <w:r w:rsidRPr="009B35C2">
              <w:rPr>
                <w:rFonts w:ascii="Sakkal Majalla" w:hAnsi="Sakkal Majalla" w:cs="Sakkal Majalla" w:hint="cs"/>
                <w:b/>
                <w:bCs/>
                <w:sz w:val="32"/>
                <w:szCs w:val="32"/>
                <w:rtl/>
              </w:rPr>
              <w:t>التنسيق والإخراج</w:t>
            </w:r>
          </w:p>
        </w:tc>
        <w:tc>
          <w:tcPr>
            <w:tcW w:w="1276" w:type="dxa"/>
            <w:shd w:val="clear" w:color="auto" w:fill="auto"/>
            <w:vAlign w:val="center"/>
          </w:tcPr>
          <w:p w14:paraId="0236BA55" w14:textId="19510334"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9" w:type="dxa"/>
            <w:shd w:val="clear" w:color="auto" w:fill="auto"/>
            <w:vAlign w:val="center"/>
          </w:tcPr>
          <w:p w14:paraId="08970548" w14:textId="53F49930"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8" w:type="dxa"/>
            <w:shd w:val="clear" w:color="auto" w:fill="auto"/>
            <w:vAlign w:val="center"/>
          </w:tcPr>
          <w:p w14:paraId="24B249B1" w14:textId="69A5A239"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r>
      <w:tr w:rsidR="00615E34" w:rsidRPr="009B35C2" w14:paraId="42A71538" w14:textId="77777777" w:rsidTr="00615E34">
        <w:tc>
          <w:tcPr>
            <w:tcW w:w="530" w:type="dxa"/>
            <w:shd w:val="clear" w:color="auto" w:fill="auto"/>
            <w:vAlign w:val="center"/>
          </w:tcPr>
          <w:p w14:paraId="340AB39C" w14:textId="77777777" w:rsidR="00FC113F" w:rsidRPr="009B35C2" w:rsidRDefault="00FC113F" w:rsidP="00FC113F">
            <w:pPr>
              <w:snapToGrid w:val="0"/>
              <w:jc w:val="center"/>
              <w:rPr>
                <w:rFonts w:ascii="Sakkal Majalla" w:hAnsi="Sakkal Majalla" w:cs="Sakkal Majalla"/>
                <w:b/>
                <w:bCs/>
                <w:sz w:val="32"/>
                <w:szCs w:val="32"/>
                <w:rtl/>
              </w:rPr>
            </w:pPr>
            <w:r w:rsidRPr="009B35C2">
              <w:rPr>
                <w:rFonts w:ascii="Sakkal Majalla" w:hAnsi="Sakkal Majalla" w:cs="Sakkal Majalla" w:hint="cs"/>
                <w:b/>
                <w:bCs/>
                <w:sz w:val="32"/>
                <w:szCs w:val="32"/>
                <w:rtl/>
              </w:rPr>
              <w:t>10</w:t>
            </w:r>
          </w:p>
        </w:tc>
        <w:tc>
          <w:tcPr>
            <w:tcW w:w="4700" w:type="dxa"/>
            <w:shd w:val="clear" w:color="auto" w:fill="auto"/>
            <w:vAlign w:val="center"/>
          </w:tcPr>
          <w:p w14:paraId="1999329A" w14:textId="77777777" w:rsidR="00FC113F" w:rsidRPr="009B35C2" w:rsidRDefault="00FC113F" w:rsidP="00FC113F">
            <w:pPr>
              <w:snapToGrid w:val="0"/>
              <w:rPr>
                <w:rFonts w:ascii="Sakkal Majalla" w:hAnsi="Sakkal Majalla" w:cs="Sakkal Majalla"/>
                <w:b/>
                <w:bCs/>
                <w:sz w:val="32"/>
                <w:szCs w:val="32"/>
                <w:rtl/>
              </w:rPr>
            </w:pPr>
            <w:r w:rsidRPr="009B35C2">
              <w:rPr>
                <w:rFonts w:ascii="Sakkal Majalla" w:hAnsi="Sakkal Majalla" w:cs="Sakkal Majalla" w:hint="cs"/>
                <w:b/>
                <w:bCs/>
                <w:sz w:val="32"/>
                <w:szCs w:val="32"/>
                <w:rtl/>
              </w:rPr>
              <w:t>قدرة الطالب أثناء المناقشة</w:t>
            </w:r>
          </w:p>
        </w:tc>
        <w:tc>
          <w:tcPr>
            <w:tcW w:w="1276" w:type="dxa"/>
            <w:shd w:val="clear" w:color="auto" w:fill="auto"/>
            <w:vAlign w:val="center"/>
          </w:tcPr>
          <w:p w14:paraId="25370A00" w14:textId="124D521B"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9" w:type="dxa"/>
            <w:shd w:val="clear" w:color="auto" w:fill="auto"/>
            <w:vAlign w:val="center"/>
          </w:tcPr>
          <w:p w14:paraId="4B87637D" w14:textId="3B5390C7"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c>
          <w:tcPr>
            <w:tcW w:w="1558" w:type="dxa"/>
            <w:shd w:val="clear" w:color="auto" w:fill="auto"/>
            <w:vAlign w:val="center"/>
          </w:tcPr>
          <w:p w14:paraId="240082CF" w14:textId="0FE5FA43" w:rsidR="00FC113F" w:rsidRPr="009B35C2" w:rsidRDefault="00FC113F" w:rsidP="00FC113F">
            <w:pPr>
              <w:snapToGrid w:val="0"/>
              <w:jc w:val="center"/>
              <w:rPr>
                <w:rFonts w:ascii="Sakkal Majalla" w:hAnsi="Sakkal Majalla" w:cs="Sakkal Majalla"/>
                <w:b/>
                <w:bCs/>
                <w:sz w:val="32"/>
                <w:szCs w:val="32"/>
                <w:rtl/>
              </w:rPr>
            </w:pPr>
            <w:r w:rsidRPr="00B81FC6">
              <w:rPr>
                <w:rFonts w:ascii="Sakkal Majalla" w:hAnsi="Sakkal Majalla" w:cs="Sakkal Majalla"/>
                <w:sz w:val="28"/>
                <w:szCs w:val="28"/>
              </w:rPr>
              <w:sym w:font="Wingdings 2" w:char="F099"/>
            </w:r>
          </w:p>
        </w:tc>
      </w:tr>
    </w:tbl>
    <w:p w14:paraId="04400766" w14:textId="77777777" w:rsidR="00FC113F" w:rsidRDefault="00FC113F" w:rsidP="00554D88">
      <w:pPr>
        <w:rPr>
          <w:rFonts w:ascii="Sakkal Majalla" w:hAnsi="Sakkal Majalla" w:cs="Sakkal Majalla"/>
          <w:b/>
          <w:bCs/>
          <w:sz w:val="32"/>
          <w:szCs w:val="32"/>
          <w:rtl/>
        </w:rPr>
      </w:pPr>
    </w:p>
    <w:p w14:paraId="10F0D23D" w14:textId="3364D7BD" w:rsidR="00FC113F" w:rsidRDefault="00FC113F" w:rsidP="00444CB4">
      <w:pPr>
        <w:rPr>
          <w:rFonts w:ascii="Sakkal Majalla" w:hAnsi="Sakkal Majalla" w:cs="Sakkal Majalla"/>
          <w:b/>
          <w:bCs/>
          <w:sz w:val="32"/>
          <w:szCs w:val="32"/>
        </w:rPr>
      </w:pPr>
    </w:p>
    <w:p w14:paraId="5FA2F373" w14:textId="67974075" w:rsidR="00554D88" w:rsidRDefault="004208F9" w:rsidP="00554D88">
      <w:pPr>
        <w:rPr>
          <w:rFonts w:ascii="Sakkal Majalla" w:hAnsi="Sakkal Majalla" w:cs="Sakkal Majalla"/>
          <w:b/>
          <w:bCs/>
          <w:sz w:val="32"/>
          <w:szCs w:val="32"/>
          <w:rtl/>
        </w:rPr>
      </w:pPr>
      <w:r>
        <w:rPr>
          <w:rFonts w:ascii="Sakkal Majalla" w:hAnsi="Sakkal Majalla" w:cs="Sakkal Majalla" w:hint="cs"/>
          <w:b/>
          <w:bCs/>
          <w:sz w:val="32"/>
          <w:szCs w:val="32"/>
          <w:rtl/>
        </w:rPr>
        <w:t>رابع</w:t>
      </w:r>
      <w:r w:rsidR="001C74A0">
        <w:rPr>
          <w:rFonts w:ascii="Sakkal Majalla" w:hAnsi="Sakkal Majalla" w:cs="Sakkal Majalla" w:hint="cs"/>
          <w:b/>
          <w:bCs/>
          <w:sz w:val="32"/>
          <w:szCs w:val="32"/>
          <w:rtl/>
        </w:rPr>
        <w:t>ا</w:t>
      </w:r>
      <w:r w:rsidR="00925FFC">
        <w:rPr>
          <w:rFonts w:ascii="Sakkal Majalla" w:hAnsi="Sakkal Majalla" w:cs="Sakkal Majalla" w:hint="cs"/>
          <w:b/>
          <w:bCs/>
          <w:sz w:val="32"/>
          <w:szCs w:val="32"/>
          <w:rtl/>
        </w:rPr>
        <w:t xml:space="preserve">: </w:t>
      </w:r>
      <w:r w:rsidR="000A2AEA">
        <w:rPr>
          <w:rFonts w:ascii="Sakkal Majalla" w:hAnsi="Sakkal Majalla" w:cs="Sakkal Majalla" w:hint="cs"/>
          <w:b/>
          <w:bCs/>
          <w:sz w:val="32"/>
          <w:szCs w:val="32"/>
          <w:rtl/>
        </w:rPr>
        <w:t>قرار لجنة المناقشة</w:t>
      </w:r>
      <w:r w:rsidR="000526D1">
        <w:rPr>
          <w:rFonts w:ascii="Sakkal Majalla" w:hAnsi="Sakkal Majalla" w:cs="Sakkal Majalla" w:hint="cs"/>
          <w:b/>
          <w:bCs/>
          <w:sz w:val="30"/>
          <w:szCs w:val="30"/>
          <w:vertAlign w:val="superscript"/>
          <w:rtl/>
        </w:rPr>
        <w:t>(1)</w:t>
      </w:r>
      <w:r w:rsidR="00554D88" w:rsidRPr="00A40B3E">
        <w:rPr>
          <w:rFonts w:ascii="Sakkal Majalla" w:hAnsi="Sakkal Majalla" w:cs="Sakkal Majalla"/>
          <w:b/>
          <w:bCs/>
          <w:sz w:val="32"/>
          <w:szCs w:val="32"/>
          <w:rtl/>
        </w:rPr>
        <w:t xml:space="preserve"> :</w:t>
      </w:r>
    </w:p>
    <w:tbl>
      <w:tblPr>
        <w:bidiVisual/>
        <w:tblW w:w="0" w:type="auto"/>
        <w:tblLook w:val="04A0" w:firstRow="1" w:lastRow="0" w:firstColumn="1" w:lastColumn="0" w:noHBand="0" w:noVBand="1"/>
      </w:tblPr>
      <w:tblGrid>
        <w:gridCol w:w="253"/>
        <w:gridCol w:w="565"/>
        <w:gridCol w:w="8815"/>
      </w:tblGrid>
      <w:tr w:rsidR="00F304B1" w:rsidRPr="004D36FD" w14:paraId="34A553D5" w14:textId="77777777" w:rsidTr="004D36FD">
        <w:tc>
          <w:tcPr>
            <w:tcW w:w="254" w:type="dxa"/>
            <w:shd w:val="clear" w:color="auto" w:fill="auto"/>
          </w:tcPr>
          <w:p w14:paraId="096265E9" w14:textId="77777777" w:rsidR="00F304B1" w:rsidRPr="004D36FD" w:rsidRDefault="00F304B1" w:rsidP="00554D88">
            <w:pPr>
              <w:rPr>
                <w:rFonts w:ascii="Sakkal Majalla" w:hAnsi="Sakkal Majalla" w:cs="Sakkal Majalla"/>
                <w:b/>
                <w:bCs/>
                <w:sz w:val="32"/>
                <w:szCs w:val="32"/>
                <w:rtl/>
              </w:rPr>
            </w:pPr>
          </w:p>
        </w:tc>
        <w:tc>
          <w:tcPr>
            <w:tcW w:w="567" w:type="dxa"/>
            <w:shd w:val="clear" w:color="auto" w:fill="auto"/>
            <w:vAlign w:val="center"/>
          </w:tcPr>
          <w:p w14:paraId="1EEC5B09" w14:textId="77777777" w:rsidR="00F304B1" w:rsidRPr="004D36FD" w:rsidRDefault="00F304B1" w:rsidP="004D36FD">
            <w:pPr>
              <w:jc w:val="center"/>
              <w:rPr>
                <w:rFonts w:ascii="Sakkal Majalla" w:hAnsi="Sakkal Majalla" w:cs="Sakkal Majalla"/>
                <w:b/>
                <w:bCs/>
                <w:sz w:val="32"/>
                <w:szCs w:val="32"/>
                <w:rtl/>
              </w:rPr>
            </w:pPr>
            <w:r w:rsidRPr="004D36FD">
              <w:rPr>
                <w:rFonts w:ascii="Sakkal Majalla" w:hAnsi="Sakkal Majalla" w:cs="Sakkal Majalla"/>
                <w:b/>
                <w:bCs/>
                <w:sz w:val="32"/>
                <w:szCs w:val="32"/>
              </w:rPr>
              <w:sym w:font="Wingdings 2" w:char="F099"/>
            </w:r>
          </w:p>
        </w:tc>
        <w:tc>
          <w:tcPr>
            <w:tcW w:w="9028" w:type="dxa"/>
            <w:shd w:val="clear" w:color="auto" w:fill="auto"/>
            <w:vAlign w:val="center"/>
          </w:tcPr>
          <w:p w14:paraId="6C6D355E" w14:textId="77777777" w:rsidR="00F304B1" w:rsidRPr="004D36FD" w:rsidRDefault="00F304B1" w:rsidP="004D36FD">
            <w:pPr>
              <w:jc w:val="both"/>
              <w:rPr>
                <w:rFonts w:ascii="Sakkal Majalla" w:hAnsi="Sakkal Majalla" w:cs="Sakkal Majalla"/>
                <w:b/>
                <w:bCs/>
                <w:sz w:val="30"/>
                <w:szCs w:val="30"/>
                <w:rtl/>
              </w:rPr>
            </w:pPr>
            <w:r w:rsidRPr="004D36FD">
              <w:rPr>
                <w:rFonts w:ascii="Sakkal Majalla" w:hAnsi="Sakkal Majalla" w:cs="Sakkal Majalla" w:hint="cs"/>
                <w:b/>
                <w:bCs/>
                <w:sz w:val="30"/>
                <w:szCs w:val="30"/>
                <w:rtl/>
              </w:rPr>
              <w:t>قبول الرسالة والتوصية بمنح الدرجة.</w:t>
            </w:r>
          </w:p>
        </w:tc>
      </w:tr>
      <w:tr w:rsidR="00F304B1" w:rsidRPr="004D36FD" w14:paraId="74FC8297" w14:textId="77777777" w:rsidTr="004D36FD">
        <w:tc>
          <w:tcPr>
            <w:tcW w:w="254" w:type="dxa"/>
            <w:shd w:val="clear" w:color="auto" w:fill="auto"/>
          </w:tcPr>
          <w:p w14:paraId="458DCF72" w14:textId="77777777" w:rsidR="00F304B1" w:rsidRPr="004D36FD" w:rsidRDefault="00F304B1" w:rsidP="00F304B1">
            <w:pPr>
              <w:rPr>
                <w:rFonts w:ascii="Sakkal Majalla" w:hAnsi="Sakkal Majalla" w:cs="Sakkal Majalla"/>
                <w:b/>
                <w:bCs/>
                <w:sz w:val="32"/>
                <w:szCs w:val="32"/>
                <w:rtl/>
              </w:rPr>
            </w:pPr>
          </w:p>
        </w:tc>
        <w:tc>
          <w:tcPr>
            <w:tcW w:w="567" w:type="dxa"/>
            <w:shd w:val="clear" w:color="auto" w:fill="auto"/>
          </w:tcPr>
          <w:p w14:paraId="6C5C23AD" w14:textId="77777777" w:rsidR="00F304B1" w:rsidRPr="004D36FD" w:rsidRDefault="00F304B1" w:rsidP="004D36FD">
            <w:pPr>
              <w:jc w:val="center"/>
              <w:rPr>
                <w:rFonts w:ascii="Sakkal Majalla" w:hAnsi="Sakkal Majalla" w:cs="Sakkal Majalla"/>
                <w:b/>
                <w:bCs/>
                <w:sz w:val="32"/>
                <w:szCs w:val="32"/>
                <w:rtl/>
              </w:rPr>
            </w:pPr>
            <w:r w:rsidRPr="004D36FD">
              <w:rPr>
                <w:rFonts w:ascii="Sakkal Majalla" w:hAnsi="Sakkal Majalla" w:cs="Sakkal Majalla"/>
                <w:b/>
                <w:bCs/>
                <w:sz w:val="32"/>
                <w:szCs w:val="32"/>
              </w:rPr>
              <w:sym w:font="Wingdings 2" w:char="F099"/>
            </w:r>
          </w:p>
        </w:tc>
        <w:tc>
          <w:tcPr>
            <w:tcW w:w="9028" w:type="dxa"/>
            <w:shd w:val="clear" w:color="auto" w:fill="auto"/>
            <w:vAlign w:val="center"/>
          </w:tcPr>
          <w:p w14:paraId="722E4AE7" w14:textId="0C14CB67" w:rsidR="00F304B1" w:rsidRPr="004D36FD" w:rsidRDefault="00F304B1" w:rsidP="00E35988">
            <w:pPr>
              <w:jc w:val="both"/>
              <w:rPr>
                <w:rFonts w:ascii="Sakkal Majalla" w:hAnsi="Sakkal Majalla" w:cs="Sakkal Majalla"/>
                <w:b/>
                <w:bCs/>
                <w:sz w:val="30"/>
                <w:szCs w:val="30"/>
                <w:vertAlign w:val="superscript"/>
                <w:rtl/>
              </w:rPr>
            </w:pPr>
            <w:r w:rsidRPr="004D36FD">
              <w:rPr>
                <w:rFonts w:ascii="Sakkal Majalla" w:hAnsi="Sakkal Majalla" w:cs="Sakkal Majalla" w:hint="cs"/>
                <w:b/>
                <w:bCs/>
                <w:sz w:val="30"/>
                <w:szCs w:val="30"/>
                <w:rtl/>
              </w:rPr>
              <w:t>قبول الرسالة مع إجراء بعض التعديلات</w:t>
            </w:r>
            <w:r w:rsidR="00E35988">
              <w:rPr>
                <w:rFonts w:ascii="Sakkal Majalla" w:hAnsi="Sakkal Majalla" w:cs="Sakkal Majalla" w:hint="cs"/>
                <w:b/>
                <w:bCs/>
                <w:sz w:val="30"/>
                <w:szCs w:val="30"/>
                <w:rtl/>
              </w:rPr>
              <w:t xml:space="preserve"> في مدة لا تتجاوز ................ من تاريخ المناقشة</w:t>
            </w:r>
            <w:r w:rsidRPr="004D36FD">
              <w:rPr>
                <w:rFonts w:ascii="Sakkal Majalla" w:hAnsi="Sakkal Majalla" w:cs="Sakkal Majalla" w:hint="cs"/>
                <w:b/>
                <w:bCs/>
                <w:sz w:val="30"/>
                <w:szCs w:val="30"/>
                <w:rtl/>
              </w:rPr>
              <w:t>، دون مناقشتها مرة أخرى، ويفوض عضو لجنة المناقش</w:t>
            </w:r>
            <w:r w:rsidR="007356A4" w:rsidRPr="004D36FD">
              <w:rPr>
                <w:rFonts w:ascii="Sakkal Majalla" w:hAnsi="Sakkal Majalla" w:cs="Sakkal Majalla" w:hint="cs"/>
                <w:b/>
                <w:bCs/>
                <w:sz w:val="30"/>
                <w:szCs w:val="30"/>
                <w:rtl/>
              </w:rPr>
              <w:t>ــ</w:t>
            </w:r>
            <w:r w:rsidRPr="004D36FD">
              <w:rPr>
                <w:rFonts w:ascii="Sakkal Majalla" w:hAnsi="Sakkal Majalla" w:cs="Sakkal Majalla" w:hint="cs"/>
                <w:b/>
                <w:bCs/>
                <w:sz w:val="30"/>
                <w:szCs w:val="30"/>
                <w:rtl/>
              </w:rPr>
              <w:t>ة</w:t>
            </w:r>
            <w:r w:rsidR="00E35988">
              <w:rPr>
                <w:rFonts w:ascii="Sakkal Majalla" w:hAnsi="Sakkal Majalla" w:cs="Sakkal Majalla" w:hint="cs"/>
                <w:b/>
                <w:bCs/>
                <w:sz w:val="30"/>
                <w:szCs w:val="30"/>
                <w:rtl/>
              </w:rPr>
              <w:t xml:space="preserve"> </w:t>
            </w:r>
            <w:r w:rsidR="00050FF9" w:rsidRPr="004D36FD">
              <w:rPr>
                <w:rFonts w:ascii="Sakkal Majalla" w:hAnsi="Sakkal Majalla" w:cs="Sakkal Majalla" w:hint="cs"/>
                <w:b/>
                <w:bCs/>
                <w:sz w:val="30"/>
                <w:szCs w:val="30"/>
                <w:rtl/>
              </w:rPr>
              <w:t>.</w:t>
            </w:r>
            <w:r w:rsidR="00E35988">
              <w:rPr>
                <w:rFonts w:ascii="Sakkal Majalla" w:hAnsi="Sakkal Majalla" w:cs="Sakkal Majalla" w:hint="cs"/>
                <w:b/>
                <w:bCs/>
                <w:sz w:val="30"/>
                <w:szCs w:val="30"/>
                <w:rtl/>
              </w:rPr>
              <w:t>......</w:t>
            </w:r>
            <w:r w:rsidR="00050FF9" w:rsidRPr="004D36FD">
              <w:rPr>
                <w:rFonts w:ascii="Sakkal Majalla" w:hAnsi="Sakkal Majalla" w:cs="Sakkal Majalla" w:hint="cs"/>
                <w:b/>
                <w:bCs/>
                <w:sz w:val="30"/>
                <w:szCs w:val="30"/>
                <w:rtl/>
              </w:rPr>
              <w:t>................</w:t>
            </w:r>
            <w:r w:rsidR="007356A4" w:rsidRPr="004D36FD">
              <w:rPr>
                <w:rFonts w:ascii="Sakkal Majalla" w:hAnsi="Sakkal Majalla" w:cs="Sakkal Majalla" w:hint="cs"/>
                <w:b/>
                <w:bCs/>
                <w:sz w:val="30"/>
                <w:szCs w:val="30"/>
                <w:rtl/>
              </w:rPr>
              <w:t xml:space="preserve"> </w:t>
            </w:r>
            <w:r w:rsidRPr="004D36FD">
              <w:rPr>
                <w:rFonts w:ascii="Sakkal Majalla" w:hAnsi="Sakkal Majalla" w:cs="Sakkal Majalla" w:hint="cs"/>
                <w:b/>
                <w:bCs/>
                <w:sz w:val="30"/>
                <w:szCs w:val="30"/>
                <w:rtl/>
              </w:rPr>
              <w:t>بالتوصية بمنح الدرجة بعد التأكد من الأخذ بالتعديلات المشار إليها</w:t>
            </w:r>
            <w:r w:rsidR="00E35988">
              <w:rPr>
                <w:rFonts w:ascii="Sakkal Majalla" w:hAnsi="Sakkal Majalla" w:cs="Sakkal Majalla" w:hint="cs"/>
                <w:b/>
                <w:bCs/>
                <w:sz w:val="30"/>
                <w:szCs w:val="30"/>
                <w:rtl/>
              </w:rPr>
              <w:t xml:space="preserve">. </w:t>
            </w:r>
            <w:r w:rsidR="00E90EFE" w:rsidRPr="004D36FD">
              <w:rPr>
                <w:rFonts w:ascii="Sakkal Majalla" w:hAnsi="Sakkal Majalla" w:cs="Sakkal Majalla" w:hint="cs"/>
                <w:b/>
                <w:bCs/>
                <w:sz w:val="30"/>
                <w:szCs w:val="30"/>
                <w:vertAlign w:val="superscript"/>
                <w:rtl/>
              </w:rPr>
              <w:t>(</w:t>
            </w:r>
            <w:r w:rsidR="000526D1" w:rsidRPr="004D36FD">
              <w:rPr>
                <w:rFonts w:ascii="Sakkal Majalla" w:hAnsi="Sakkal Majalla" w:cs="Sakkal Majalla" w:hint="cs"/>
                <w:b/>
                <w:bCs/>
                <w:sz w:val="30"/>
                <w:szCs w:val="30"/>
                <w:vertAlign w:val="superscript"/>
                <w:rtl/>
              </w:rPr>
              <w:t>2</w:t>
            </w:r>
            <w:r w:rsidR="00E90EFE" w:rsidRPr="004D36FD">
              <w:rPr>
                <w:rFonts w:ascii="Sakkal Majalla" w:hAnsi="Sakkal Majalla" w:cs="Sakkal Majalla" w:hint="cs"/>
                <w:b/>
                <w:bCs/>
                <w:sz w:val="30"/>
                <w:szCs w:val="30"/>
                <w:vertAlign w:val="superscript"/>
                <w:rtl/>
              </w:rPr>
              <w:t>)</w:t>
            </w:r>
          </w:p>
        </w:tc>
      </w:tr>
      <w:tr w:rsidR="00F304B1" w:rsidRPr="004D36FD" w14:paraId="7E678E12" w14:textId="77777777" w:rsidTr="004D36FD">
        <w:tc>
          <w:tcPr>
            <w:tcW w:w="254" w:type="dxa"/>
            <w:shd w:val="clear" w:color="auto" w:fill="auto"/>
          </w:tcPr>
          <w:p w14:paraId="162AD2AB" w14:textId="77777777" w:rsidR="00F304B1" w:rsidRPr="004D36FD" w:rsidRDefault="00F304B1" w:rsidP="00F304B1">
            <w:pPr>
              <w:rPr>
                <w:rFonts w:ascii="Sakkal Majalla" w:hAnsi="Sakkal Majalla" w:cs="Sakkal Majalla"/>
                <w:b/>
                <w:bCs/>
                <w:sz w:val="32"/>
                <w:szCs w:val="32"/>
                <w:rtl/>
              </w:rPr>
            </w:pPr>
          </w:p>
        </w:tc>
        <w:tc>
          <w:tcPr>
            <w:tcW w:w="567" w:type="dxa"/>
            <w:shd w:val="clear" w:color="auto" w:fill="auto"/>
            <w:vAlign w:val="center"/>
          </w:tcPr>
          <w:p w14:paraId="03E0AEAF" w14:textId="77777777" w:rsidR="00F304B1" w:rsidRPr="004D36FD" w:rsidRDefault="00F304B1" w:rsidP="004D36FD">
            <w:pPr>
              <w:jc w:val="center"/>
              <w:rPr>
                <w:rFonts w:ascii="Sakkal Majalla" w:hAnsi="Sakkal Majalla" w:cs="Sakkal Majalla"/>
                <w:b/>
                <w:bCs/>
                <w:sz w:val="32"/>
                <w:szCs w:val="32"/>
                <w:rtl/>
              </w:rPr>
            </w:pPr>
            <w:r w:rsidRPr="004D36FD">
              <w:rPr>
                <w:rFonts w:ascii="Sakkal Majalla" w:hAnsi="Sakkal Majalla" w:cs="Sakkal Majalla"/>
                <w:b/>
                <w:bCs/>
                <w:sz w:val="32"/>
                <w:szCs w:val="32"/>
              </w:rPr>
              <w:sym w:font="Wingdings 2" w:char="F099"/>
            </w:r>
          </w:p>
        </w:tc>
        <w:tc>
          <w:tcPr>
            <w:tcW w:w="9028" w:type="dxa"/>
            <w:shd w:val="clear" w:color="auto" w:fill="auto"/>
            <w:vAlign w:val="center"/>
          </w:tcPr>
          <w:p w14:paraId="5D9A2AC4" w14:textId="621034B8" w:rsidR="00F304B1" w:rsidRPr="004D36FD" w:rsidRDefault="00F304B1" w:rsidP="004D36FD">
            <w:pPr>
              <w:jc w:val="both"/>
              <w:rPr>
                <w:rFonts w:ascii="Sakkal Majalla" w:hAnsi="Sakkal Majalla" w:cs="Sakkal Majalla"/>
                <w:b/>
                <w:bCs/>
                <w:sz w:val="30"/>
                <w:szCs w:val="30"/>
                <w:rtl/>
              </w:rPr>
            </w:pPr>
            <w:r w:rsidRPr="004D36FD">
              <w:rPr>
                <w:rFonts w:ascii="Sakkal Majalla" w:hAnsi="Sakkal Majalla" w:cs="Sakkal Majalla" w:hint="cs"/>
                <w:b/>
                <w:bCs/>
                <w:sz w:val="30"/>
                <w:szCs w:val="30"/>
                <w:rtl/>
              </w:rPr>
              <w:t>استكمال أوجه النقص في الرسالة، وإعاد</w:t>
            </w:r>
            <w:r w:rsidR="007356A4" w:rsidRPr="004D36FD">
              <w:rPr>
                <w:rFonts w:ascii="Sakkal Majalla" w:hAnsi="Sakkal Majalla" w:cs="Sakkal Majalla" w:hint="cs"/>
                <w:b/>
                <w:bCs/>
                <w:sz w:val="30"/>
                <w:szCs w:val="30"/>
                <w:rtl/>
              </w:rPr>
              <w:t>ة</w:t>
            </w:r>
            <w:r w:rsidRPr="004D36FD">
              <w:rPr>
                <w:rFonts w:ascii="Sakkal Majalla" w:hAnsi="Sakkal Majalla" w:cs="Sakkal Majalla" w:hint="cs"/>
                <w:b/>
                <w:bCs/>
                <w:sz w:val="30"/>
                <w:szCs w:val="30"/>
                <w:rtl/>
              </w:rPr>
              <w:t xml:space="preserve"> مناقشتها.</w:t>
            </w:r>
            <w:r w:rsidR="00E35988">
              <w:rPr>
                <w:rFonts w:ascii="Sakkal Majalla" w:hAnsi="Sakkal Majalla" w:cs="Sakkal Majalla" w:hint="cs"/>
                <w:b/>
                <w:bCs/>
                <w:sz w:val="30"/>
                <w:szCs w:val="30"/>
                <w:vertAlign w:val="superscript"/>
                <w:rtl/>
              </w:rPr>
              <w:t xml:space="preserve"> </w:t>
            </w:r>
            <w:r w:rsidR="00E35988">
              <w:rPr>
                <w:rFonts w:ascii="Sakkal Majalla" w:hAnsi="Sakkal Majalla" w:cs="Sakkal Majalla" w:hint="cs"/>
                <w:b/>
                <w:bCs/>
                <w:sz w:val="30"/>
                <w:szCs w:val="30"/>
                <w:vertAlign w:val="superscript"/>
                <w:rtl/>
              </w:rPr>
              <w:t>(3)</w:t>
            </w:r>
          </w:p>
        </w:tc>
      </w:tr>
      <w:tr w:rsidR="00F304B1" w:rsidRPr="004D36FD" w14:paraId="77C6DF66" w14:textId="77777777" w:rsidTr="004D36FD">
        <w:tc>
          <w:tcPr>
            <w:tcW w:w="254" w:type="dxa"/>
            <w:shd w:val="clear" w:color="auto" w:fill="auto"/>
          </w:tcPr>
          <w:p w14:paraId="65C245D1" w14:textId="77777777" w:rsidR="00F304B1" w:rsidRPr="004D36FD" w:rsidRDefault="00F304B1" w:rsidP="00F304B1">
            <w:pPr>
              <w:rPr>
                <w:rFonts w:ascii="Sakkal Majalla" w:hAnsi="Sakkal Majalla" w:cs="Sakkal Majalla"/>
                <w:b/>
                <w:bCs/>
                <w:sz w:val="32"/>
                <w:szCs w:val="32"/>
                <w:rtl/>
              </w:rPr>
            </w:pPr>
          </w:p>
        </w:tc>
        <w:tc>
          <w:tcPr>
            <w:tcW w:w="567" w:type="dxa"/>
            <w:shd w:val="clear" w:color="auto" w:fill="auto"/>
            <w:vAlign w:val="center"/>
          </w:tcPr>
          <w:p w14:paraId="68FD57BD" w14:textId="77777777" w:rsidR="00F304B1" w:rsidRPr="004D36FD" w:rsidRDefault="00F304B1" w:rsidP="004D36FD">
            <w:pPr>
              <w:jc w:val="center"/>
              <w:rPr>
                <w:rFonts w:ascii="Sakkal Majalla" w:hAnsi="Sakkal Majalla" w:cs="Sakkal Majalla"/>
                <w:b/>
                <w:bCs/>
                <w:sz w:val="32"/>
                <w:szCs w:val="32"/>
                <w:rtl/>
              </w:rPr>
            </w:pPr>
            <w:r w:rsidRPr="004D36FD">
              <w:rPr>
                <w:rFonts w:ascii="Sakkal Majalla" w:hAnsi="Sakkal Majalla" w:cs="Sakkal Majalla"/>
                <w:b/>
                <w:bCs/>
                <w:sz w:val="32"/>
                <w:szCs w:val="32"/>
              </w:rPr>
              <w:sym w:font="Wingdings 2" w:char="F099"/>
            </w:r>
          </w:p>
        </w:tc>
        <w:tc>
          <w:tcPr>
            <w:tcW w:w="9028" w:type="dxa"/>
            <w:shd w:val="clear" w:color="auto" w:fill="auto"/>
            <w:vAlign w:val="center"/>
          </w:tcPr>
          <w:p w14:paraId="5A1BCE51" w14:textId="77777777" w:rsidR="00F304B1" w:rsidRPr="004D36FD" w:rsidRDefault="00F304B1" w:rsidP="004D36FD">
            <w:pPr>
              <w:jc w:val="both"/>
              <w:rPr>
                <w:rFonts w:ascii="Sakkal Majalla" w:hAnsi="Sakkal Majalla" w:cs="Sakkal Majalla"/>
                <w:b/>
                <w:bCs/>
                <w:sz w:val="30"/>
                <w:szCs w:val="30"/>
                <w:rtl/>
              </w:rPr>
            </w:pPr>
            <w:r w:rsidRPr="004D36FD">
              <w:rPr>
                <w:rFonts w:ascii="Sakkal Majalla" w:hAnsi="Sakkal Majalla" w:cs="Sakkal Majalla" w:hint="cs"/>
                <w:b/>
                <w:bCs/>
                <w:sz w:val="30"/>
                <w:szCs w:val="30"/>
                <w:rtl/>
              </w:rPr>
              <w:t>عدم قبول الرسالة.</w:t>
            </w:r>
          </w:p>
        </w:tc>
      </w:tr>
    </w:tbl>
    <w:p w14:paraId="2375546D" w14:textId="77777777" w:rsidR="000526D1" w:rsidRPr="00926576" w:rsidRDefault="000526D1" w:rsidP="000526D1">
      <w:pPr>
        <w:rPr>
          <w:rFonts w:ascii="Sakkal Majalla" w:hAnsi="Sakkal Majalla" w:cs="Sakkal Majalla"/>
          <w:b/>
          <w:bCs/>
          <w:sz w:val="10"/>
          <w:szCs w:val="10"/>
          <w:rtl/>
        </w:rPr>
      </w:pPr>
    </w:p>
    <w:p w14:paraId="6734A38D" w14:textId="3F2B1F7F" w:rsidR="00A40B3E" w:rsidRDefault="000526D1" w:rsidP="00926576">
      <w:pPr>
        <w:ind w:left="-6"/>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توقيع </w:t>
      </w:r>
      <w:r w:rsidR="007356A4">
        <w:rPr>
          <w:rFonts w:ascii="Sakkal Majalla" w:hAnsi="Sakkal Majalla" w:cs="Sakkal Majalla" w:hint="cs"/>
          <w:b/>
          <w:bCs/>
          <w:sz w:val="32"/>
          <w:szCs w:val="32"/>
          <w:rtl/>
        </w:rPr>
        <w:t>أعضاء لجنة المناقشة</w:t>
      </w:r>
      <w:r w:rsidR="00EE4B2C">
        <w:rPr>
          <w:rFonts w:ascii="Sakkal Majalla" w:hAnsi="Sakkal Majalla" w:cs="Sakkal Majalla" w:hint="cs"/>
          <w:b/>
          <w:bCs/>
          <w:sz w:val="32"/>
          <w:szCs w:val="32"/>
          <w:rtl/>
        </w:rPr>
        <w:t xml:space="preserve"> </w:t>
      </w:r>
      <w:r>
        <w:rPr>
          <w:rFonts w:ascii="Sakkal Majalla" w:hAnsi="Sakkal Majalla" w:cs="Sakkal Majalla" w:hint="cs"/>
          <w:b/>
          <w:bCs/>
          <w:sz w:val="30"/>
          <w:szCs w:val="30"/>
          <w:vertAlign w:val="superscript"/>
          <w:rtl/>
        </w:rPr>
        <w:t>(</w:t>
      </w:r>
      <w:r w:rsidR="00E35988">
        <w:rPr>
          <w:rFonts w:ascii="Sakkal Majalla" w:hAnsi="Sakkal Majalla" w:cs="Sakkal Majalla" w:hint="cs"/>
          <w:b/>
          <w:bCs/>
          <w:sz w:val="30"/>
          <w:szCs w:val="30"/>
          <w:vertAlign w:val="superscript"/>
          <w:rtl/>
        </w:rPr>
        <w:t>4</w:t>
      </w:r>
      <w:r>
        <w:rPr>
          <w:rFonts w:ascii="Sakkal Majalla" w:hAnsi="Sakkal Majalla" w:cs="Sakkal Majalla" w:hint="cs"/>
          <w:b/>
          <w:bCs/>
          <w:sz w:val="30"/>
          <w:szCs w:val="30"/>
          <w:vertAlign w:val="superscript"/>
          <w:rtl/>
        </w:rPr>
        <w:t>)</w:t>
      </w:r>
    </w:p>
    <w:tbl>
      <w:tblPr>
        <w:bidiVisual/>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673"/>
        <w:gridCol w:w="1813"/>
        <w:gridCol w:w="2718"/>
      </w:tblGrid>
      <w:tr w:rsidR="007356A4" w:rsidRPr="004D36FD" w14:paraId="0E5CEB9B" w14:textId="77777777" w:rsidTr="004D36FD">
        <w:tc>
          <w:tcPr>
            <w:tcW w:w="3522" w:type="dxa"/>
            <w:shd w:val="clear" w:color="auto" w:fill="BDD6EE"/>
          </w:tcPr>
          <w:p w14:paraId="69733CC6" w14:textId="77777777" w:rsidR="007356A4" w:rsidRPr="004D36FD" w:rsidRDefault="007356A4" w:rsidP="004D36FD">
            <w:pPr>
              <w:jc w:val="center"/>
              <w:rPr>
                <w:rFonts w:ascii="Sakkal Majalla" w:hAnsi="Sakkal Majalla" w:cs="Sakkal Majalla"/>
                <w:b/>
                <w:bCs/>
                <w:sz w:val="32"/>
                <w:szCs w:val="32"/>
                <w:rtl/>
              </w:rPr>
            </w:pPr>
            <w:r w:rsidRPr="004D36FD">
              <w:rPr>
                <w:rFonts w:ascii="Sakkal Majalla" w:hAnsi="Sakkal Majalla" w:cs="Sakkal Majalla" w:hint="cs"/>
                <w:b/>
                <w:bCs/>
                <w:sz w:val="32"/>
                <w:szCs w:val="32"/>
                <w:rtl/>
              </w:rPr>
              <w:t>الاسم</w:t>
            </w:r>
          </w:p>
        </w:tc>
        <w:tc>
          <w:tcPr>
            <w:tcW w:w="1701" w:type="dxa"/>
            <w:shd w:val="clear" w:color="auto" w:fill="BDD6EE"/>
          </w:tcPr>
          <w:p w14:paraId="04EF6EFF" w14:textId="77777777" w:rsidR="007356A4" w:rsidRPr="004D36FD" w:rsidRDefault="007356A4" w:rsidP="004D36FD">
            <w:pPr>
              <w:jc w:val="center"/>
              <w:rPr>
                <w:rFonts w:ascii="Sakkal Majalla" w:hAnsi="Sakkal Majalla" w:cs="Sakkal Majalla"/>
                <w:b/>
                <w:bCs/>
                <w:sz w:val="32"/>
                <w:szCs w:val="32"/>
                <w:rtl/>
              </w:rPr>
            </w:pPr>
            <w:r w:rsidRPr="004D36FD">
              <w:rPr>
                <w:rFonts w:ascii="Sakkal Majalla" w:hAnsi="Sakkal Majalla" w:cs="Sakkal Majalla" w:hint="cs"/>
                <w:b/>
                <w:bCs/>
                <w:sz w:val="32"/>
                <w:szCs w:val="32"/>
                <w:rtl/>
              </w:rPr>
              <w:t>الرتبة العلمية</w:t>
            </w:r>
          </w:p>
        </w:tc>
        <w:tc>
          <w:tcPr>
            <w:tcW w:w="1842" w:type="dxa"/>
            <w:shd w:val="clear" w:color="auto" w:fill="BDD6EE"/>
          </w:tcPr>
          <w:p w14:paraId="7081D1CC" w14:textId="77777777" w:rsidR="007356A4" w:rsidRPr="004D36FD" w:rsidRDefault="007356A4" w:rsidP="004D36FD">
            <w:pPr>
              <w:jc w:val="center"/>
              <w:rPr>
                <w:rFonts w:ascii="Sakkal Majalla" w:hAnsi="Sakkal Majalla" w:cs="Sakkal Majalla"/>
                <w:b/>
                <w:bCs/>
                <w:sz w:val="32"/>
                <w:szCs w:val="32"/>
                <w:rtl/>
              </w:rPr>
            </w:pPr>
            <w:r w:rsidRPr="004D36FD">
              <w:rPr>
                <w:rFonts w:ascii="Sakkal Majalla" w:hAnsi="Sakkal Majalla" w:cs="Sakkal Majalla" w:hint="cs"/>
                <w:b/>
                <w:bCs/>
                <w:sz w:val="32"/>
                <w:szCs w:val="32"/>
                <w:rtl/>
              </w:rPr>
              <w:t>صفة العضوية</w:t>
            </w:r>
          </w:p>
        </w:tc>
        <w:tc>
          <w:tcPr>
            <w:tcW w:w="2784" w:type="dxa"/>
            <w:shd w:val="clear" w:color="auto" w:fill="BDD6EE"/>
          </w:tcPr>
          <w:p w14:paraId="3F5A82E9" w14:textId="77777777" w:rsidR="007356A4" w:rsidRPr="004D36FD" w:rsidRDefault="007356A4" w:rsidP="004D36FD">
            <w:pPr>
              <w:jc w:val="center"/>
              <w:rPr>
                <w:rFonts w:ascii="Sakkal Majalla" w:hAnsi="Sakkal Majalla" w:cs="Sakkal Majalla"/>
                <w:b/>
                <w:bCs/>
                <w:sz w:val="32"/>
                <w:szCs w:val="32"/>
                <w:rtl/>
              </w:rPr>
            </w:pPr>
            <w:r w:rsidRPr="004D36FD">
              <w:rPr>
                <w:rFonts w:ascii="Sakkal Majalla" w:hAnsi="Sakkal Majalla" w:cs="Sakkal Majalla" w:hint="cs"/>
                <w:b/>
                <w:bCs/>
                <w:sz w:val="32"/>
                <w:szCs w:val="32"/>
                <w:rtl/>
              </w:rPr>
              <w:t>التوقيع</w:t>
            </w:r>
          </w:p>
        </w:tc>
      </w:tr>
      <w:tr w:rsidR="007356A4" w:rsidRPr="004D36FD" w14:paraId="23F4D862" w14:textId="77777777" w:rsidTr="007C5DA8">
        <w:trPr>
          <w:trHeight w:val="454"/>
        </w:trPr>
        <w:tc>
          <w:tcPr>
            <w:tcW w:w="3522" w:type="dxa"/>
            <w:shd w:val="clear" w:color="auto" w:fill="auto"/>
            <w:vAlign w:val="center"/>
          </w:tcPr>
          <w:p w14:paraId="1DC74D50" w14:textId="77777777" w:rsidR="007356A4" w:rsidRPr="004D36FD" w:rsidRDefault="007356A4" w:rsidP="004D36FD">
            <w:pPr>
              <w:jc w:val="center"/>
              <w:rPr>
                <w:rFonts w:ascii="Sakkal Majalla" w:hAnsi="Sakkal Majalla" w:cs="Sakkal Majalla"/>
                <w:b/>
                <w:bCs/>
                <w:sz w:val="32"/>
                <w:szCs w:val="32"/>
                <w:rtl/>
              </w:rPr>
            </w:pPr>
          </w:p>
        </w:tc>
        <w:tc>
          <w:tcPr>
            <w:tcW w:w="1701" w:type="dxa"/>
            <w:shd w:val="clear" w:color="auto" w:fill="auto"/>
            <w:vAlign w:val="center"/>
          </w:tcPr>
          <w:p w14:paraId="01EDABCA" w14:textId="77777777" w:rsidR="007356A4" w:rsidRPr="004D36FD" w:rsidRDefault="007356A4" w:rsidP="004D36FD">
            <w:pPr>
              <w:jc w:val="center"/>
              <w:rPr>
                <w:rFonts w:ascii="Sakkal Majalla" w:hAnsi="Sakkal Majalla" w:cs="Sakkal Majalla"/>
                <w:b/>
                <w:bCs/>
                <w:sz w:val="32"/>
                <w:szCs w:val="32"/>
                <w:rtl/>
              </w:rPr>
            </w:pPr>
          </w:p>
        </w:tc>
        <w:tc>
          <w:tcPr>
            <w:tcW w:w="1842" w:type="dxa"/>
            <w:shd w:val="clear" w:color="auto" w:fill="auto"/>
            <w:vAlign w:val="center"/>
          </w:tcPr>
          <w:p w14:paraId="15E420EE" w14:textId="77777777" w:rsidR="007356A4" w:rsidRPr="004D36FD" w:rsidRDefault="00E90EFE" w:rsidP="004D36FD">
            <w:pPr>
              <w:jc w:val="center"/>
              <w:rPr>
                <w:rFonts w:ascii="Sakkal Majalla" w:hAnsi="Sakkal Majalla" w:cs="Sakkal Majalla"/>
                <w:b/>
                <w:bCs/>
                <w:sz w:val="32"/>
                <w:szCs w:val="32"/>
                <w:rtl/>
              </w:rPr>
            </w:pPr>
            <w:r w:rsidRPr="004D36FD">
              <w:rPr>
                <w:rFonts w:ascii="Sakkal Majalla" w:hAnsi="Sakkal Majalla" w:cs="Sakkal Majalla" w:hint="cs"/>
                <w:b/>
                <w:bCs/>
                <w:sz w:val="32"/>
                <w:szCs w:val="32"/>
                <w:rtl/>
              </w:rPr>
              <w:t>مشرف</w:t>
            </w:r>
            <w:r w:rsidR="00926576" w:rsidRPr="004D36FD">
              <w:rPr>
                <w:rFonts w:ascii="Sakkal Majalla" w:hAnsi="Sakkal Majalla" w:cs="Sakkal Majalla" w:hint="cs"/>
                <w:b/>
                <w:bCs/>
                <w:sz w:val="32"/>
                <w:szCs w:val="32"/>
                <w:rtl/>
              </w:rPr>
              <w:t>ا</w:t>
            </w:r>
            <w:r w:rsidRPr="004D36FD">
              <w:rPr>
                <w:rFonts w:ascii="Sakkal Majalla" w:hAnsi="Sakkal Majalla" w:cs="Sakkal Majalla" w:hint="cs"/>
                <w:b/>
                <w:bCs/>
                <w:sz w:val="32"/>
                <w:szCs w:val="32"/>
                <w:rtl/>
              </w:rPr>
              <w:t xml:space="preserve"> ومقرر</w:t>
            </w:r>
            <w:r w:rsidR="00926576" w:rsidRPr="004D36FD">
              <w:rPr>
                <w:rFonts w:ascii="Sakkal Majalla" w:hAnsi="Sakkal Majalla" w:cs="Sakkal Majalla" w:hint="cs"/>
                <w:b/>
                <w:bCs/>
                <w:sz w:val="32"/>
                <w:szCs w:val="32"/>
                <w:rtl/>
              </w:rPr>
              <w:t>ا</w:t>
            </w:r>
          </w:p>
        </w:tc>
        <w:tc>
          <w:tcPr>
            <w:tcW w:w="2784" w:type="dxa"/>
            <w:shd w:val="clear" w:color="auto" w:fill="auto"/>
            <w:vAlign w:val="center"/>
          </w:tcPr>
          <w:p w14:paraId="6BCFF4F2" w14:textId="77777777" w:rsidR="007356A4" w:rsidRPr="004D36FD" w:rsidRDefault="007356A4" w:rsidP="004D36FD">
            <w:pPr>
              <w:jc w:val="center"/>
              <w:rPr>
                <w:rFonts w:ascii="Sakkal Majalla" w:hAnsi="Sakkal Majalla" w:cs="Sakkal Majalla"/>
                <w:b/>
                <w:bCs/>
                <w:sz w:val="32"/>
                <w:szCs w:val="32"/>
                <w:rtl/>
              </w:rPr>
            </w:pPr>
          </w:p>
        </w:tc>
      </w:tr>
      <w:tr w:rsidR="00E90EFE" w:rsidRPr="004D36FD" w14:paraId="0A214E18" w14:textId="77777777" w:rsidTr="007C5DA8">
        <w:trPr>
          <w:trHeight w:val="454"/>
        </w:trPr>
        <w:tc>
          <w:tcPr>
            <w:tcW w:w="3522" w:type="dxa"/>
            <w:shd w:val="clear" w:color="auto" w:fill="auto"/>
            <w:vAlign w:val="center"/>
          </w:tcPr>
          <w:p w14:paraId="031DF3CF" w14:textId="77777777" w:rsidR="00E90EFE" w:rsidRPr="004D36FD" w:rsidRDefault="00E90EFE" w:rsidP="004D36FD">
            <w:pPr>
              <w:jc w:val="center"/>
              <w:rPr>
                <w:rFonts w:ascii="Sakkal Majalla" w:hAnsi="Sakkal Majalla" w:cs="Sakkal Majalla"/>
                <w:b/>
                <w:bCs/>
                <w:sz w:val="32"/>
                <w:szCs w:val="32"/>
                <w:rtl/>
              </w:rPr>
            </w:pPr>
          </w:p>
        </w:tc>
        <w:tc>
          <w:tcPr>
            <w:tcW w:w="1701" w:type="dxa"/>
            <w:shd w:val="clear" w:color="auto" w:fill="auto"/>
            <w:vAlign w:val="center"/>
          </w:tcPr>
          <w:p w14:paraId="2F1EF543" w14:textId="77777777" w:rsidR="00E90EFE" w:rsidRPr="004D36FD" w:rsidRDefault="00E90EFE" w:rsidP="004D36FD">
            <w:pPr>
              <w:jc w:val="center"/>
              <w:rPr>
                <w:rFonts w:ascii="Sakkal Majalla" w:hAnsi="Sakkal Majalla" w:cs="Sakkal Majalla"/>
                <w:b/>
                <w:bCs/>
                <w:sz w:val="32"/>
                <w:szCs w:val="32"/>
                <w:rtl/>
              </w:rPr>
            </w:pPr>
          </w:p>
        </w:tc>
        <w:tc>
          <w:tcPr>
            <w:tcW w:w="1842" w:type="dxa"/>
            <w:shd w:val="clear" w:color="auto" w:fill="auto"/>
            <w:vAlign w:val="center"/>
          </w:tcPr>
          <w:p w14:paraId="51B3D37F" w14:textId="77777777" w:rsidR="00E90EFE" w:rsidRPr="004D36FD" w:rsidRDefault="00E90EFE" w:rsidP="004D36FD">
            <w:pPr>
              <w:jc w:val="center"/>
              <w:rPr>
                <w:rFonts w:ascii="Sakkal Majalla" w:hAnsi="Sakkal Majalla" w:cs="Sakkal Majalla"/>
                <w:b/>
                <w:bCs/>
                <w:sz w:val="32"/>
                <w:szCs w:val="32"/>
                <w:rtl/>
              </w:rPr>
            </w:pPr>
            <w:r w:rsidRPr="004D36FD">
              <w:rPr>
                <w:rFonts w:ascii="Sakkal Majalla" w:hAnsi="Sakkal Majalla" w:cs="Sakkal Majalla" w:hint="cs"/>
                <w:b/>
                <w:bCs/>
                <w:sz w:val="32"/>
                <w:szCs w:val="32"/>
                <w:rtl/>
              </w:rPr>
              <w:t>عضو</w:t>
            </w:r>
            <w:r w:rsidR="00926576" w:rsidRPr="004D36FD">
              <w:rPr>
                <w:rFonts w:ascii="Sakkal Majalla" w:hAnsi="Sakkal Majalla" w:cs="Sakkal Majalla" w:hint="cs"/>
                <w:b/>
                <w:bCs/>
                <w:sz w:val="32"/>
                <w:szCs w:val="32"/>
                <w:rtl/>
              </w:rPr>
              <w:t>ا</w:t>
            </w:r>
          </w:p>
        </w:tc>
        <w:tc>
          <w:tcPr>
            <w:tcW w:w="2784" w:type="dxa"/>
            <w:shd w:val="clear" w:color="auto" w:fill="auto"/>
            <w:vAlign w:val="center"/>
          </w:tcPr>
          <w:p w14:paraId="7AC59CE7" w14:textId="77777777" w:rsidR="00E90EFE" w:rsidRPr="004D36FD" w:rsidRDefault="00E90EFE" w:rsidP="004D36FD">
            <w:pPr>
              <w:jc w:val="center"/>
              <w:rPr>
                <w:rFonts w:ascii="Sakkal Majalla" w:hAnsi="Sakkal Majalla" w:cs="Sakkal Majalla"/>
                <w:b/>
                <w:bCs/>
                <w:sz w:val="32"/>
                <w:szCs w:val="32"/>
                <w:rtl/>
              </w:rPr>
            </w:pPr>
          </w:p>
        </w:tc>
      </w:tr>
      <w:tr w:rsidR="00E90EFE" w:rsidRPr="004D36FD" w14:paraId="6DDA31BE" w14:textId="77777777" w:rsidTr="007C5DA8">
        <w:trPr>
          <w:trHeight w:val="454"/>
        </w:trPr>
        <w:tc>
          <w:tcPr>
            <w:tcW w:w="3522" w:type="dxa"/>
            <w:shd w:val="clear" w:color="auto" w:fill="auto"/>
            <w:vAlign w:val="center"/>
          </w:tcPr>
          <w:p w14:paraId="3ABDB214" w14:textId="77777777" w:rsidR="00E90EFE" w:rsidRPr="004D36FD" w:rsidRDefault="00E90EFE" w:rsidP="004D36FD">
            <w:pPr>
              <w:jc w:val="center"/>
              <w:rPr>
                <w:rFonts w:ascii="Sakkal Majalla" w:hAnsi="Sakkal Majalla" w:cs="Sakkal Majalla"/>
                <w:b/>
                <w:bCs/>
                <w:sz w:val="32"/>
                <w:szCs w:val="32"/>
                <w:rtl/>
              </w:rPr>
            </w:pPr>
          </w:p>
        </w:tc>
        <w:tc>
          <w:tcPr>
            <w:tcW w:w="1701" w:type="dxa"/>
            <w:shd w:val="clear" w:color="auto" w:fill="auto"/>
            <w:vAlign w:val="center"/>
          </w:tcPr>
          <w:p w14:paraId="1A658E6C" w14:textId="77777777" w:rsidR="00E90EFE" w:rsidRPr="004D36FD" w:rsidRDefault="00E90EFE" w:rsidP="004D36FD">
            <w:pPr>
              <w:jc w:val="center"/>
              <w:rPr>
                <w:rFonts w:ascii="Sakkal Majalla" w:hAnsi="Sakkal Majalla" w:cs="Sakkal Majalla"/>
                <w:b/>
                <w:bCs/>
                <w:sz w:val="32"/>
                <w:szCs w:val="32"/>
              </w:rPr>
            </w:pPr>
          </w:p>
        </w:tc>
        <w:tc>
          <w:tcPr>
            <w:tcW w:w="1842" w:type="dxa"/>
            <w:shd w:val="clear" w:color="auto" w:fill="auto"/>
            <w:vAlign w:val="center"/>
          </w:tcPr>
          <w:p w14:paraId="451580F4" w14:textId="77777777" w:rsidR="00E90EFE" w:rsidRPr="004D36FD" w:rsidRDefault="00E90EFE" w:rsidP="004D36FD">
            <w:pPr>
              <w:jc w:val="center"/>
              <w:rPr>
                <w:rFonts w:ascii="Sakkal Majalla" w:hAnsi="Sakkal Majalla" w:cs="Sakkal Majalla"/>
                <w:b/>
                <w:bCs/>
                <w:sz w:val="32"/>
                <w:szCs w:val="32"/>
                <w:rtl/>
              </w:rPr>
            </w:pPr>
            <w:r w:rsidRPr="004D36FD">
              <w:rPr>
                <w:rFonts w:ascii="Sakkal Majalla" w:hAnsi="Sakkal Majalla" w:cs="Sakkal Majalla" w:hint="cs"/>
                <w:b/>
                <w:bCs/>
                <w:sz w:val="32"/>
                <w:szCs w:val="32"/>
                <w:rtl/>
              </w:rPr>
              <w:t>عضو</w:t>
            </w:r>
            <w:r w:rsidR="00926576" w:rsidRPr="004D36FD">
              <w:rPr>
                <w:rFonts w:ascii="Sakkal Majalla" w:hAnsi="Sakkal Majalla" w:cs="Sakkal Majalla" w:hint="cs"/>
                <w:b/>
                <w:bCs/>
                <w:sz w:val="32"/>
                <w:szCs w:val="32"/>
                <w:rtl/>
              </w:rPr>
              <w:t>ا</w:t>
            </w:r>
          </w:p>
        </w:tc>
        <w:tc>
          <w:tcPr>
            <w:tcW w:w="2784" w:type="dxa"/>
            <w:shd w:val="clear" w:color="auto" w:fill="auto"/>
            <w:vAlign w:val="center"/>
          </w:tcPr>
          <w:p w14:paraId="6500E190" w14:textId="77777777" w:rsidR="00E90EFE" w:rsidRPr="004D36FD" w:rsidRDefault="00E90EFE" w:rsidP="004D36FD">
            <w:pPr>
              <w:jc w:val="center"/>
              <w:rPr>
                <w:rFonts w:ascii="Sakkal Majalla" w:hAnsi="Sakkal Majalla" w:cs="Sakkal Majalla"/>
                <w:b/>
                <w:bCs/>
                <w:sz w:val="32"/>
                <w:szCs w:val="32"/>
                <w:rtl/>
              </w:rPr>
            </w:pPr>
          </w:p>
        </w:tc>
      </w:tr>
    </w:tbl>
    <w:p w14:paraId="66B33D75" w14:textId="77777777" w:rsidR="007C5DA8" w:rsidRDefault="007C5DA8" w:rsidP="007C5DA8">
      <w:pPr>
        <w:rPr>
          <w:rFonts w:ascii="Sakkal Majalla" w:hAnsi="Sakkal Majalla" w:cs="Sakkal Majalla"/>
          <w:rtl/>
        </w:rPr>
      </w:pPr>
      <w:r>
        <w:rPr>
          <w:rFonts w:ascii="Sakkal Majalla" w:hAnsi="Sakkal Majalla" w:cs="Sakkal Majalla" w:hint="cs"/>
          <w:rtl/>
        </w:rPr>
        <w:t>-</w:t>
      </w:r>
      <w:r w:rsidRPr="007C5DA8">
        <w:rPr>
          <w:rFonts w:ascii="Sakkal Majalla" w:hAnsi="Sakkal Majalla" w:cs="Sakkal Majalla" w:hint="cs"/>
          <w:rtl/>
        </w:rPr>
        <w:t xml:space="preserve">تدرج صفوف عند </w:t>
      </w:r>
      <w:r>
        <w:rPr>
          <w:rFonts w:ascii="Sakkal Majalla" w:hAnsi="Sakkal Majalla" w:cs="Sakkal Majalla" w:hint="cs"/>
          <w:rtl/>
        </w:rPr>
        <w:t>وجود زيادة في</w:t>
      </w:r>
      <w:r w:rsidRPr="007C5DA8">
        <w:rPr>
          <w:rFonts w:ascii="Sakkal Majalla" w:hAnsi="Sakkal Majalla" w:cs="Sakkal Majalla" w:hint="cs"/>
          <w:rtl/>
        </w:rPr>
        <w:t xml:space="preserve"> أعضاء لجنة المناقشة</w:t>
      </w:r>
      <w:r>
        <w:rPr>
          <w:rFonts w:ascii="Sakkal Majalla" w:hAnsi="Sakkal Majalla" w:cs="Sakkal Majalla" w:hint="cs"/>
          <w:rtl/>
        </w:rPr>
        <w:t xml:space="preserve"> </w:t>
      </w:r>
    </w:p>
    <w:p w14:paraId="0549A007" w14:textId="0A6199CF" w:rsidR="00A40B3E" w:rsidRPr="00444CB4" w:rsidRDefault="001C74A0" w:rsidP="00444CB4">
      <w:pPr>
        <w:rPr>
          <w:rFonts w:ascii="Sakkal Majalla" w:hAnsi="Sakkal Majalla" w:cs="Sakkal Majalla"/>
          <w:rtl/>
        </w:rPr>
      </w:pPr>
      <w:r>
        <w:rPr>
          <w:rFonts w:ascii="Sakkal Majalla" w:hAnsi="Sakkal Majalla" w:cs="Sakkal Majalla" w:hint="cs"/>
          <w:b/>
          <w:bCs/>
          <w:color w:val="FF0000"/>
          <w:rtl/>
        </w:rPr>
        <w:t xml:space="preserve"> </w:t>
      </w:r>
    </w:p>
    <w:tbl>
      <w:tblPr>
        <w:bidiVisual/>
        <w:tblW w:w="9753" w:type="dxa"/>
        <w:tblInd w:w="16" w:type="dxa"/>
        <w:tblLook w:val="04A0" w:firstRow="1" w:lastRow="0" w:firstColumn="1" w:lastColumn="0" w:noHBand="0" w:noVBand="1"/>
      </w:tblPr>
      <w:tblGrid>
        <w:gridCol w:w="282"/>
        <w:gridCol w:w="9471"/>
      </w:tblGrid>
      <w:tr w:rsidR="00926576" w:rsidRPr="004D36FD" w14:paraId="6D482C5B" w14:textId="77777777" w:rsidTr="004D36FD">
        <w:tc>
          <w:tcPr>
            <w:tcW w:w="282" w:type="dxa"/>
            <w:tcBorders>
              <w:top w:val="single" w:sz="12" w:space="0" w:color="auto"/>
            </w:tcBorders>
            <w:shd w:val="clear" w:color="auto" w:fill="auto"/>
            <w:tcMar>
              <w:left w:w="28" w:type="dxa"/>
              <w:right w:w="28" w:type="dxa"/>
            </w:tcMar>
          </w:tcPr>
          <w:p w14:paraId="748CDCF2" w14:textId="77777777" w:rsidR="000526D1" w:rsidRPr="00444CB4" w:rsidRDefault="000526D1" w:rsidP="004D36FD">
            <w:pPr>
              <w:jc w:val="right"/>
              <w:rPr>
                <w:rFonts w:ascii="Sakkal Majalla" w:hAnsi="Sakkal Majalla" w:cs="Sakkal Majalla"/>
                <w:rtl/>
              </w:rPr>
            </w:pPr>
            <w:r w:rsidRPr="00444CB4">
              <w:rPr>
                <w:rFonts w:ascii="Sakkal Majalla" w:hAnsi="Sakkal Majalla" w:cs="Sakkal Majalla" w:hint="cs"/>
                <w:rtl/>
              </w:rPr>
              <w:t>(1)</w:t>
            </w:r>
          </w:p>
        </w:tc>
        <w:tc>
          <w:tcPr>
            <w:tcW w:w="9471" w:type="dxa"/>
            <w:tcBorders>
              <w:top w:val="single" w:sz="12" w:space="0" w:color="auto"/>
            </w:tcBorders>
            <w:shd w:val="clear" w:color="auto" w:fill="auto"/>
          </w:tcPr>
          <w:p w14:paraId="5B0516CA" w14:textId="615E889B" w:rsidR="000526D1" w:rsidRPr="00444CB4" w:rsidRDefault="000526D1" w:rsidP="00926576">
            <w:pPr>
              <w:rPr>
                <w:rFonts w:ascii="Sakkal Majalla" w:hAnsi="Sakkal Majalla" w:cs="Sakkal Majalla"/>
                <w:rtl/>
              </w:rPr>
            </w:pPr>
            <w:r w:rsidRPr="00444CB4">
              <w:rPr>
                <w:rFonts w:ascii="Sakkal Majalla" w:hAnsi="Sakkal Majalla" w:cs="Sakkal Majalla" w:hint="cs"/>
                <w:rtl/>
              </w:rPr>
              <w:t>يتخذ قرار</w:t>
            </w:r>
            <w:r w:rsidR="000555FD">
              <w:rPr>
                <w:rFonts w:ascii="Sakkal Majalla" w:hAnsi="Sakkal Majalla" w:cs="Sakkal Majalla" w:hint="cs"/>
                <w:rtl/>
              </w:rPr>
              <w:t>ات</w:t>
            </w:r>
            <w:r w:rsidRPr="00444CB4">
              <w:rPr>
                <w:rFonts w:ascii="Sakkal Majalla" w:hAnsi="Sakkal Majalla" w:cs="Sakkal Majalla" w:hint="cs"/>
                <w:rtl/>
              </w:rPr>
              <w:t xml:space="preserve"> لجنة المناقشة </w:t>
            </w:r>
            <w:r w:rsidR="00643388">
              <w:rPr>
                <w:rFonts w:ascii="Sakkal Majalla" w:hAnsi="Sakkal Majalla" w:cs="Sakkal Majalla" w:hint="cs"/>
                <w:rtl/>
              </w:rPr>
              <w:t>بحسب ما ورد في القواعد التنفيذية للائحة والمعتمدة من مجلس الجامعة.</w:t>
            </w:r>
            <w:r w:rsidR="00D87522" w:rsidRPr="00444CB4">
              <w:rPr>
                <w:rFonts w:ascii="Sakkal Majalla" w:hAnsi="Sakkal Majalla" w:cs="Sakkal Majalla" w:hint="cs"/>
                <w:rtl/>
              </w:rPr>
              <w:t xml:space="preserve"> </w:t>
            </w:r>
          </w:p>
        </w:tc>
      </w:tr>
      <w:tr w:rsidR="00E90EFE" w:rsidRPr="004D36FD" w14:paraId="2B9C9EAC" w14:textId="77777777" w:rsidTr="004208F9">
        <w:trPr>
          <w:trHeight w:val="1020"/>
        </w:trPr>
        <w:tc>
          <w:tcPr>
            <w:tcW w:w="282" w:type="dxa"/>
            <w:shd w:val="clear" w:color="auto" w:fill="auto"/>
            <w:tcMar>
              <w:left w:w="28" w:type="dxa"/>
              <w:right w:w="28" w:type="dxa"/>
            </w:tcMar>
          </w:tcPr>
          <w:p w14:paraId="04DA8B42" w14:textId="77777777" w:rsidR="00E90EFE" w:rsidRPr="00444CB4" w:rsidRDefault="00E90EFE" w:rsidP="004D36FD">
            <w:pPr>
              <w:jc w:val="right"/>
              <w:rPr>
                <w:rFonts w:ascii="Sakkal Majalla" w:hAnsi="Sakkal Majalla" w:cs="Sakkal Majalla"/>
                <w:rtl/>
              </w:rPr>
            </w:pPr>
            <w:r w:rsidRPr="00444CB4">
              <w:rPr>
                <w:rFonts w:ascii="Sakkal Majalla" w:hAnsi="Sakkal Majalla" w:cs="Sakkal Majalla" w:hint="cs"/>
                <w:rtl/>
              </w:rPr>
              <w:t>(</w:t>
            </w:r>
            <w:r w:rsidR="000526D1" w:rsidRPr="00444CB4">
              <w:rPr>
                <w:rFonts w:ascii="Sakkal Majalla" w:hAnsi="Sakkal Majalla" w:cs="Sakkal Majalla" w:hint="cs"/>
                <w:rtl/>
              </w:rPr>
              <w:t>2</w:t>
            </w:r>
            <w:r w:rsidRPr="00444CB4">
              <w:rPr>
                <w:rFonts w:ascii="Sakkal Majalla" w:hAnsi="Sakkal Majalla" w:cs="Sakkal Majalla" w:hint="cs"/>
                <w:rtl/>
              </w:rPr>
              <w:t>)</w:t>
            </w:r>
          </w:p>
        </w:tc>
        <w:tc>
          <w:tcPr>
            <w:tcW w:w="9471" w:type="dxa"/>
            <w:shd w:val="clear" w:color="auto" w:fill="auto"/>
          </w:tcPr>
          <w:p w14:paraId="1B29CA49" w14:textId="0CDDE683" w:rsidR="004208F9" w:rsidRDefault="00E90EFE" w:rsidP="004208F9">
            <w:pPr>
              <w:jc w:val="both"/>
              <w:rPr>
                <w:rFonts w:ascii="Sakkal Majalla" w:hAnsi="Sakkal Majalla" w:cs="Sakkal Majalla"/>
                <w:rtl/>
              </w:rPr>
            </w:pPr>
            <w:r w:rsidRPr="00444CB4">
              <w:rPr>
                <w:rFonts w:ascii="Sakkal Majalla" w:hAnsi="Sakkal Majalla" w:cs="Sakkal Majalla" w:hint="cs"/>
                <w:rtl/>
              </w:rPr>
              <w:t>في حال الأخذ بهذه التوصية يفوض أحد أعضاء المناقشة</w:t>
            </w:r>
            <w:r w:rsidR="004208F9">
              <w:rPr>
                <w:rFonts w:ascii="Sakkal Majalla" w:hAnsi="Sakkal Majalla" w:cs="Sakkal Majalla" w:hint="cs"/>
                <w:rtl/>
              </w:rPr>
              <w:t xml:space="preserve"> بالآتي: </w:t>
            </w:r>
          </w:p>
          <w:p w14:paraId="68394F5E" w14:textId="77777777" w:rsidR="004208F9" w:rsidRPr="004208F9" w:rsidRDefault="004208F9" w:rsidP="00643388">
            <w:pPr>
              <w:pStyle w:val="ListParagraph"/>
              <w:numPr>
                <w:ilvl w:val="0"/>
                <w:numId w:val="1"/>
              </w:numPr>
              <w:spacing w:after="0"/>
              <w:ind w:left="429"/>
              <w:jc w:val="both"/>
              <w:rPr>
                <w:rFonts w:ascii="Sakkal Majalla" w:hAnsi="Sakkal Majalla" w:cs="Sakkal Majalla"/>
                <w:sz w:val="20"/>
                <w:szCs w:val="20"/>
              </w:rPr>
            </w:pPr>
            <w:r w:rsidRPr="004208F9">
              <w:rPr>
                <w:rFonts w:ascii="Sakkal Majalla" w:hAnsi="Sakkal Majalla" w:cs="Sakkal Majalla"/>
                <w:sz w:val="20"/>
                <w:szCs w:val="20"/>
                <w:rtl/>
              </w:rPr>
              <w:t>القيام بتزويد الطالب عن طريق رئيس القسم بالتعديلات المطلوبة من الطالب بشكل مكتوب وذلك خلال أسبوع من تاريخ عقد لجنة المناقشة</w:t>
            </w:r>
            <w:r w:rsidRPr="004208F9">
              <w:rPr>
                <w:rFonts w:ascii="Sakkal Majalla" w:hAnsi="Sakkal Majalla" w:cs="Sakkal Majalla" w:hint="cs"/>
                <w:sz w:val="20"/>
                <w:szCs w:val="20"/>
                <w:rtl/>
              </w:rPr>
              <w:t>.</w:t>
            </w:r>
          </w:p>
          <w:p w14:paraId="4F1D218B" w14:textId="198BD019" w:rsidR="00E90EFE" w:rsidRPr="004208F9" w:rsidRDefault="00E90EFE" w:rsidP="00643388">
            <w:pPr>
              <w:pStyle w:val="ListParagraph"/>
              <w:numPr>
                <w:ilvl w:val="0"/>
                <w:numId w:val="1"/>
              </w:numPr>
              <w:spacing w:after="0"/>
              <w:ind w:left="429"/>
              <w:jc w:val="both"/>
              <w:rPr>
                <w:rFonts w:ascii="Sakkal Majalla" w:hAnsi="Sakkal Majalla" w:cs="Sakkal Majalla"/>
                <w:rtl/>
              </w:rPr>
            </w:pPr>
            <w:r w:rsidRPr="004208F9">
              <w:rPr>
                <w:rFonts w:ascii="Sakkal Majalla" w:hAnsi="Sakkal Majalla" w:cs="Sakkal Majalla" w:hint="cs"/>
                <w:sz w:val="20"/>
                <w:szCs w:val="20"/>
                <w:rtl/>
              </w:rPr>
              <w:t>التوصية بمنح الدرجة بعد التأكد من الأخذ بهذه التعديلات في مدة لا تتجاوز ثلاثة أشهر من تاريخ المناقشة، ولمجلس الكلية/ المعهد بناء على توصية لجنة المناقشة الاستثناء من ذلك على ألا يتجاوز ستة أشهر من تاريخ المناقشة.</w:t>
            </w:r>
          </w:p>
        </w:tc>
      </w:tr>
      <w:tr w:rsidR="00E90EFE" w:rsidRPr="004D36FD" w14:paraId="2898D204" w14:textId="77777777" w:rsidTr="004D36FD">
        <w:tc>
          <w:tcPr>
            <w:tcW w:w="282" w:type="dxa"/>
            <w:shd w:val="clear" w:color="auto" w:fill="auto"/>
            <w:tcMar>
              <w:left w:w="28" w:type="dxa"/>
              <w:right w:w="28" w:type="dxa"/>
            </w:tcMar>
          </w:tcPr>
          <w:p w14:paraId="328009C5" w14:textId="77777777" w:rsidR="00E90EFE" w:rsidRPr="00444CB4" w:rsidRDefault="00E90EFE" w:rsidP="004D36FD">
            <w:pPr>
              <w:jc w:val="right"/>
              <w:rPr>
                <w:rFonts w:ascii="Sakkal Majalla" w:hAnsi="Sakkal Majalla" w:cs="Sakkal Majalla"/>
                <w:rtl/>
              </w:rPr>
            </w:pPr>
            <w:r w:rsidRPr="00444CB4">
              <w:rPr>
                <w:rFonts w:ascii="Sakkal Majalla" w:hAnsi="Sakkal Majalla" w:cs="Sakkal Majalla" w:hint="cs"/>
                <w:rtl/>
              </w:rPr>
              <w:t>(</w:t>
            </w:r>
            <w:r w:rsidR="000526D1" w:rsidRPr="00444CB4">
              <w:rPr>
                <w:rFonts w:ascii="Sakkal Majalla" w:hAnsi="Sakkal Majalla" w:cs="Sakkal Majalla" w:hint="cs"/>
                <w:rtl/>
              </w:rPr>
              <w:t>3</w:t>
            </w:r>
            <w:r w:rsidRPr="00444CB4">
              <w:rPr>
                <w:rFonts w:ascii="Sakkal Majalla" w:hAnsi="Sakkal Majalla" w:cs="Sakkal Majalla" w:hint="cs"/>
                <w:rtl/>
              </w:rPr>
              <w:t>)</w:t>
            </w:r>
          </w:p>
        </w:tc>
        <w:tc>
          <w:tcPr>
            <w:tcW w:w="9471" w:type="dxa"/>
            <w:shd w:val="clear" w:color="auto" w:fill="auto"/>
          </w:tcPr>
          <w:p w14:paraId="7503A9DF" w14:textId="33352D35" w:rsidR="00E90EFE" w:rsidRPr="00444CB4" w:rsidRDefault="00E90EFE" w:rsidP="004D36FD">
            <w:pPr>
              <w:jc w:val="both"/>
              <w:rPr>
                <w:rFonts w:ascii="Sakkal Majalla" w:hAnsi="Sakkal Majalla" w:cs="Sakkal Majalla"/>
                <w:rtl/>
              </w:rPr>
            </w:pPr>
            <w:r w:rsidRPr="00444CB4">
              <w:rPr>
                <w:rFonts w:ascii="Sakkal Majalla" w:hAnsi="Sakkal Majalla" w:cs="Sakkal Majalla" w:hint="cs"/>
                <w:rtl/>
              </w:rPr>
              <w:t xml:space="preserve">في حال الأخذ بهذه التوصية يحدد مجلس الكلية/ المعهد بناء على توصية مجلس القسم المختص موعد إعادة المناقشة، </w:t>
            </w:r>
            <w:r w:rsidR="00643388" w:rsidRPr="00643388">
              <w:rPr>
                <w:rFonts w:ascii="Sakkal Majalla" w:hAnsi="Sakkal Majalla" w:cs="Sakkal Majalla"/>
                <w:rtl/>
              </w:rPr>
              <w:t>على ألا تزيد على سنة واحدة من تاريخ المناقشة</w:t>
            </w:r>
            <w:r w:rsidRPr="00444CB4">
              <w:rPr>
                <w:rFonts w:ascii="Sakkal Majalla" w:hAnsi="Sakkal Majalla" w:cs="Sakkal Majalla" w:hint="cs"/>
                <w:rtl/>
              </w:rPr>
              <w:t>.</w:t>
            </w:r>
          </w:p>
        </w:tc>
      </w:tr>
      <w:tr w:rsidR="00E90EFE" w:rsidRPr="004D36FD" w14:paraId="7297336E" w14:textId="77777777" w:rsidTr="004D36FD">
        <w:tc>
          <w:tcPr>
            <w:tcW w:w="282" w:type="dxa"/>
            <w:shd w:val="clear" w:color="auto" w:fill="auto"/>
            <w:tcMar>
              <w:left w:w="28" w:type="dxa"/>
              <w:right w:w="28" w:type="dxa"/>
            </w:tcMar>
          </w:tcPr>
          <w:p w14:paraId="09BD9CA1" w14:textId="42FC44B2" w:rsidR="00E90EFE" w:rsidRPr="00444CB4" w:rsidRDefault="00E90EFE" w:rsidP="004D36FD">
            <w:pPr>
              <w:jc w:val="right"/>
              <w:rPr>
                <w:rFonts w:ascii="Sakkal Majalla" w:hAnsi="Sakkal Majalla" w:cs="Sakkal Majalla"/>
                <w:rtl/>
              </w:rPr>
            </w:pPr>
            <w:r w:rsidRPr="00444CB4">
              <w:rPr>
                <w:rFonts w:ascii="Sakkal Majalla" w:hAnsi="Sakkal Majalla" w:cs="Sakkal Majalla" w:hint="cs"/>
                <w:rtl/>
              </w:rPr>
              <w:t>(</w:t>
            </w:r>
            <w:r w:rsidR="00E35988">
              <w:rPr>
                <w:rFonts w:ascii="Sakkal Majalla" w:hAnsi="Sakkal Majalla" w:cs="Sakkal Majalla" w:hint="cs"/>
                <w:rtl/>
              </w:rPr>
              <w:t>4</w:t>
            </w:r>
            <w:r w:rsidRPr="00444CB4">
              <w:rPr>
                <w:rFonts w:ascii="Sakkal Majalla" w:hAnsi="Sakkal Majalla" w:cs="Sakkal Majalla" w:hint="cs"/>
                <w:rtl/>
              </w:rPr>
              <w:t>)</w:t>
            </w:r>
          </w:p>
        </w:tc>
        <w:tc>
          <w:tcPr>
            <w:tcW w:w="9471" w:type="dxa"/>
            <w:shd w:val="clear" w:color="auto" w:fill="auto"/>
          </w:tcPr>
          <w:p w14:paraId="4A2E704E" w14:textId="77777777" w:rsidR="00E90EFE" w:rsidRPr="00444CB4" w:rsidRDefault="00E90EFE" w:rsidP="004D36FD">
            <w:pPr>
              <w:jc w:val="both"/>
              <w:rPr>
                <w:rFonts w:ascii="Sakkal Majalla" w:hAnsi="Sakkal Majalla" w:cs="Sakkal Majalla"/>
                <w:rtl/>
              </w:rPr>
            </w:pPr>
            <w:r w:rsidRPr="00444CB4">
              <w:rPr>
                <w:rFonts w:ascii="Sakkal Majalla" w:hAnsi="Sakkal Majalla" w:cs="Sakkal Majalla" w:hint="cs"/>
                <w:rtl/>
              </w:rPr>
              <w:t>في حال الاختلاف في الرأي لكل عضو من أعضاء لجنة المناقشة على الرسالة الحق في أن يقدم ما لديه من مرئيات مغايرة أو تحفظات في تقرير مفصل إلى رئيس القسم في مدة لا تتجاوز  أسبوعا من تاريخ المناقشة.</w:t>
            </w:r>
          </w:p>
        </w:tc>
      </w:tr>
    </w:tbl>
    <w:p w14:paraId="7856390B" w14:textId="0B4DD962" w:rsidR="00925FFC" w:rsidRPr="00A40B3E" w:rsidRDefault="00925FFC" w:rsidP="006C2CD6">
      <w:pPr>
        <w:jc w:val="center"/>
        <w:rPr>
          <w:rFonts w:ascii="Sakkal Majalla" w:hAnsi="Sakkal Majalla" w:cs="Sakkal Majalla"/>
          <w:sz w:val="32"/>
          <w:szCs w:val="32"/>
          <w:rtl/>
        </w:rPr>
      </w:pPr>
    </w:p>
    <w:sectPr w:rsidR="00925FFC" w:rsidRPr="00A40B3E" w:rsidSect="001665C0">
      <w:headerReference w:type="default" r:id="rId8"/>
      <w:footerReference w:type="default" r:id="rId9"/>
      <w:headerReference w:type="first" r:id="rId10"/>
      <w:footnotePr>
        <w:numFmt w:val="chicago"/>
        <w:numRestart w:val="eachPage"/>
      </w:footnotePr>
      <w:endnotePr>
        <w:numFmt w:val="lowerLetter"/>
      </w:endnotePr>
      <w:pgSz w:w="11901" w:h="16834" w:code="9"/>
      <w:pgMar w:top="2410" w:right="1134" w:bottom="993" w:left="1134" w:header="567" w:footer="317" w:gutter="0"/>
      <w:paperSrc w:first="15" w:other="15"/>
      <w:pgNumType w:fmt="arabicAbjad" w:start="1"/>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0E69" w14:textId="77777777" w:rsidR="001665C0" w:rsidRDefault="001665C0">
      <w:r>
        <w:separator/>
      </w:r>
    </w:p>
  </w:endnote>
  <w:endnote w:type="continuationSeparator" w:id="0">
    <w:p w14:paraId="2C40D65D" w14:textId="77777777" w:rsidR="001665C0" w:rsidRDefault="0016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Simplified Arabic">
    <w:charset w:val="B2"/>
    <w:family w:val="roman"/>
    <w:pitch w:val="variable"/>
    <w:sig w:usb0="00002003" w:usb1="80000000" w:usb2="00000008" w:usb3="00000000" w:csb0="00000041" w:csb1="00000000"/>
  </w:font>
  <w:font w:name="PT Bold Heading">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7F" w:usb1="C000204B" w:usb2="00000108" w:usb3="00000000" w:csb0="000000D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A8C6" w14:textId="3534D95E" w:rsidR="00026672" w:rsidRPr="00FC113F" w:rsidRDefault="00000000" w:rsidP="00FC113F">
    <w:pPr>
      <w:pStyle w:val="Footer"/>
      <w:jc w:val="center"/>
      <w:rPr>
        <w:rFonts w:ascii="Sakkal Majalla" w:hAnsi="Sakkal Majalla" w:cs="Sakkal Majalla"/>
      </w:rPr>
    </w:pPr>
    <w:sdt>
      <w:sdtPr>
        <w:rPr>
          <w:rFonts w:ascii="Sakkal Majalla" w:hAnsi="Sakkal Majalla" w:cs="Sakkal Majalla"/>
          <w:rtl/>
        </w:rPr>
        <w:id w:val="702760592"/>
        <w:docPartObj>
          <w:docPartGallery w:val="Page Numbers (Bottom of Page)"/>
          <w:docPartUnique/>
        </w:docPartObj>
      </w:sdtPr>
      <w:sdtContent>
        <w:sdt>
          <w:sdtPr>
            <w:rPr>
              <w:rFonts w:ascii="Sakkal Majalla" w:hAnsi="Sakkal Majalla" w:cs="Sakkal Majalla"/>
              <w:rtl/>
            </w:rPr>
            <w:id w:val="1728636285"/>
            <w:docPartObj>
              <w:docPartGallery w:val="Page Numbers (Top of Page)"/>
              <w:docPartUnique/>
            </w:docPartObj>
          </w:sdtPr>
          <w:sdtContent>
            <w:r w:rsidR="00FC113F" w:rsidRPr="00AF0822">
              <w:rPr>
                <w:rFonts w:ascii="Sakkal Majalla" w:hAnsi="Sakkal Majalla" w:cs="Sakkal Majalla"/>
                <w:rtl/>
              </w:rPr>
              <w:t xml:space="preserve">صفحة </w:t>
            </w:r>
            <w:r w:rsidR="00FC113F" w:rsidRPr="00AF0822">
              <w:rPr>
                <w:rFonts w:ascii="Sakkal Majalla" w:hAnsi="Sakkal Majalla" w:cs="Sakkal Majalla"/>
              </w:rPr>
              <w:t xml:space="preserve"> </w:t>
            </w:r>
            <w:r w:rsidR="00FC113F" w:rsidRPr="00AF0822">
              <w:rPr>
                <w:rFonts w:ascii="Sakkal Majalla" w:hAnsi="Sakkal Majalla" w:cs="Sakkal Majalla"/>
              </w:rPr>
              <w:fldChar w:fldCharType="begin"/>
            </w:r>
            <w:r w:rsidR="00FC113F" w:rsidRPr="00AF0822">
              <w:rPr>
                <w:rFonts w:ascii="Sakkal Majalla" w:hAnsi="Sakkal Majalla" w:cs="Sakkal Majalla"/>
              </w:rPr>
              <w:instrText xml:space="preserve"> PAGE  \* Arabic </w:instrText>
            </w:r>
            <w:r w:rsidR="00FC113F" w:rsidRPr="00AF0822">
              <w:rPr>
                <w:rFonts w:ascii="Sakkal Majalla" w:hAnsi="Sakkal Majalla" w:cs="Sakkal Majalla"/>
              </w:rPr>
              <w:fldChar w:fldCharType="separate"/>
            </w:r>
            <w:r w:rsidR="00FC113F">
              <w:rPr>
                <w:rFonts w:ascii="Sakkal Majalla" w:hAnsi="Sakkal Majalla" w:cs="Sakkal Majalla"/>
              </w:rPr>
              <w:t>1</w:t>
            </w:r>
            <w:r w:rsidR="00FC113F" w:rsidRPr="00AF0822">
              <w:rPr>
                <w:rFonts w:ascii="Sakkal Majalla" w:hAnsi="Sakkal Majalla" w:cs="Sakkal Majalla"/>
              </w:rPr>
              <w:fldChar w:fldCharType="end"/>
            </w:r>
            <w:r w:rsidR="00FC113F" w:rsidRPr="00AF0822">
              <w:rPr>
                <w:rFonts w:ascii="Sakkal Majalla" w:hAnsi="Sakkal Majalla" w:cs="Sakkal Majalla"/>
              </w:rPr>
              <w:t xml:space="preserve"> </w:t>
            </w:r>
            <w:r w:rsidR="00FC113F" w:rsidRPr="00AF0822">
              <w:rPr>
                <w:rFonts w:ascii="Sakkal Majalla" w:hAnsi="Sakkal Majalla" w:cs="Sakkal Majalla"/>
                <w:rtl/>
              </w:rPr>
              <w:t xml:space="preserve">من </w:t>
            </w:r>
            <w:r w:rsidR="00FC113F" w:rsidRPr="00AF0822">
              <w:rPr>
                <w:rFonts w:ascii="Sakkal Majalla" w:hAnsi="Sakkal Majalla" w:cs="Sakkal Majalla"/>
              </w:rPr>
              <w:t xml:space="preserve"> </w:t>
            </w:r>
            <w:r w:rsidR="00FC113F" w:rsidRPr="00AF0822">
              <w:rPr>
                <w:rFonts w:ascii="Sakkal Majalla" w:hAnsi="Sakkal Majalla" w:cs="Sakkal Majalla"/>
              </w:rPr>
              <w:fldChar w:fldCharType="begin"/>
            </w:r>
            <w:r w:rsidR="00FC113F" w:rsidRPr="00AF0822">
              <w:rPr>
                <w:rFonts w:ascii="Sakkal Majalla" w:hAnsi="Sakkal Majalla" w:cs="Sakkal Majalla"/>
              </w:rPr>
              <w:instrText xml:space="preserve"> NUMPAGES  </w:instrText>
            </w:r>
            <w:r w:rsidR="00FC113F" w:rsidRPr="00AF0822">
              <w:rPr>
                <w:rFonts w:ascii="Sakkal Majalla" w:hAnsi="Sakkal Majalla" w:cs="Sakkal Majalla"/>
              </w:rPr>
              <w:fldChar w:fldCharType="separate"/>
            </w:r>
            <w:r w:rsidR="00FC113F">
              <w:rPr>
                <w:rFonts w:ascii="Sakkal Majalla" w:hAnsi="Sakkal Majalla" w:cs="Sakkal Majalla"/>
              </w:rPr>
              <w:t>1</w:t>
            </w:r>
            <w:r w:rsidR="00FC113F" w:rsidRPr="00AF0822">
              <w:rPr>
                <w:rFonts w:ascii="Sakkal Majalla" w:hAnsi="Sakkal Majalla" w:cs="Sakkal Majalla"/>
              </w:rPr>
              <w:fldChar w:fldCharType="end"/>
            </w:r>
          </w:sdtContent>
        </w:sdt>
      </w:sdtContent>
    </w:sdt>
    <w:r w:rsidR="00FC113F" w:rsidRPr="00FC113F">
      <w:rPr>
        <w:rFonts w:ascii="Sakkal Majalla" w:hAnsi="Sakkal Majalla" w:cs="Sakkal Majalla"/>
      </w:rPr>
      <w:ptab w:relativeTo="margin" w:alignment="center" w:leader="none"/>
    </w:r>
    <w:r w:rsidR="00FC113F" w:rsidRPr="00FC113F">
      <w:rPr>
        <w:rFonts w:ascii="Sakkal Majalla" w:hAnsi="Sakkal Majalla" w:cs="Sakkal Majalla"/>
      </w:rPr>
      <w:ptab w:relativeTo="margin" w:alignment="right" w:leader="none"/>
    </w:r>
    <w:r w:rsidR="005F547B">
      <w:rPr>
        <w:rFonts w:ascii="Sakkal Majalla" w:hAnsi="Sakkal Majalla" w:cs="Sakkal Majalla"/>
      </w:rPr>
      <w:fldChar w:fldCharType="begin"/>
    </w:r>
    <w:r w:rsidR="005F547B">
      <w:rPr>
        <w:rFonts w:ascii="Sakkal Majalla" w:hAnsi="Sakkal Majalla" w:cs="Sakkal Majalla"/>
      </w:rPr>
      <w:instrText xml:space="preserve"> DATE \@ "yyyy/MM/dd" </w:instrText>
    </w:r>
    <w:r w:rsidR="005F547B">
      <w:rPr>
        <w:rFonts w:ascii="Sakkal Majalla" w:hAnsi="Sakkal Majalla" w:cs="Sakkal Majalla"/>
      </w:rPr>
      <w:fldChar w:fldCharType="separate"/>
    </w:r>
    <w:r w:rsidR="005F547B">
      <w:rPr>
        <w:rFonts w:ascii="Sakkal Majalla" w:hAnsi="Sakkal Majalla" w:cs="Sakkal Majalla"/>
        <w:noProof/>
      </w:rPr>
      <w:t>2024/01/31</w:t>
    </w:r>
    <w:r w:rsidR="005F547B">
      <w:rPr>
        <w:rFonts w:ascii="Sakkal Majalla" w:hAnsi="Sakkal Majalla" w:cs="Sakkal Majalla"/>
      </w:rPr>
      <w:fldChar w:fldCharType="end"/>
    </w:r>
    <w:r w:rsidR="005F547B" w:rsidRPr="00FC113F">
      <w:rPr>
        <w:rFonts w:ascii="Sakkal Majalla" w:hAnsi="Sakkal Majalla" w:cs="Sakkal Majall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B759" w14:textId="77777777" w:rsidR="001665C0" w:rsidRDefault="001665C0">
      <w:r>
        <w:separator/>
      </w:r>
    </w:p>
  </w:footnote>
  <w:footnote w:type="continuationSeparator" w:id="0">
    <w:p w14:paraId="39654A69" w14:textId="77777777" w:rsidR="001665C0" w:rsidRDefault="0016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5F23" w14:textId="4497042B" w:rsidR="00925FFC" w:rsidRDefault="007F2FB9">
    <w:pPr>
      <w:pStyle w:val="Header"/>
    </w:pPr>
    <w:r>
      <w:rPr>
        <w:rFonts w:hint="cs"/>
        <w:noProof/>
        <w:lang w:eastAsia="en-US"/>
      </w:rPr>
      <w:drawing>
        <wp:anchor distT="0" distB="0" distL="114300" distR="114300" simplePos="0" relativeHeight="251658240" behindDoc="1" locked="0" layoutInCell="1" allowOverlap="1" wp14:anchorId="730CA383" wp14:editId="75E09A94">
          <wp:simplePos x="0" y="0"/>
          <wp:positionH relativeFrom="column">
            <wp:posOffset>-727075</wp:posOffset>
          </wp:positionH>
          <wp:positionV relativeFrom="paragraph">
            <wp:posOffset>-362585</wp:posOffset>
          </wp:positionV>
          <wp:extent cx="7585710" cy="1632585"/>
          <wp:effectExtent l="0" t="0" r="0" b="0"/>
          <wp:wrapNone/>
          <wp:docPr id="1506856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632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93B5" w14:textId="3424D3C3" w:rsidR="00A40B3E" w:rsidRDefault="007F2FB9">
    <w:pPr>
      <w:pStyle w:val="Header"/>
    </w:pPr>
    <w:r>
      <w:rPr>
        <w:noProof/>
      </w:rPr>
      <w:drawing>
        <wp:anchor distT="0" distB="0" distL="114300" distR="114300" simplePos="0" relativeHeight="251657216" behindDoc="1" locked="0" layoutInCell="1" allowOverlap="1" wp14:anchorId="46E9D8CB" wp14:editId="65D4EA13">
          <wp:simplePos x="0" y="0"/>
          <wp:positionH relativeFrom="column">
            <wp:posOffset>-879475</wp:posOffset>
          </wp:positionH>
          <wp:positionV relativeFrom="paragraph">
            <wp:posOffset>-360045</wp:posOffset>
          </wp:positionV>
          <wp:extent cx="7585710" cy="1632585"/>
          <wp:effectExtent l="0" t="0" r="0" b="0"/>
          <wp:wrapNone/>
          <wp:docPr id="777097503" name="Picture 777097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632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632"/>
    <w:multiLevelType w:val="hybridMultilevel"/>
    <w:tmpl w:val="F1A2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97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Fmt w:val="chicago"/>
    <w:numRestart w:val="eachPage"/>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1D"/>
    <w:rsid w:val="00000FF9"/>
    <w:rsid w:val="00001751"/>
    <w:rsid w:val="00001A2E"/>
    <w:rsid w:val="00002398"/>
    <w:rsid w:val="000026AB"/>
    <w:rsid w:val="000034B7"/>
    <w:rsid w:val="00003B53"/>
    <w:rsid w:val="00003F55"/>
    <w:rsid w:val="00003F9C"/>
    <w:rsid w:val="00004361"/>
    <w:rsid w:val="00005D47"/>
    <w:rsid w:val="00006887"/>
    <w:rsid w:val="00006D7D"/>
    <w:rsid w:val="00007101"/>
    <w:rsid w:val="0001100E"/>
    <w:rsid w:val="000118DB"/>
    <w:rsid w:val="0001239F"/>
    <w:rsid w:val="00012633"/>
    <w:rsid w:val="00012FCD"/>
    <w:rsid w:val="00013087"/>
    <w:rsid w:val="000136EB"/>
    <w:rsid w:val="00013905"/>
    <w:rsid w:val="00013CAF"/>
    <w:rsid w:val="00014883"/>
    <w:rsid w:val="000148BE"/>
    <w:rsid w:val="00015EDA"/>
    <w:rsid w:val="00017C83"/>
    <w:rsid w:val="000204CA"/>
    <w:rsid w:val="00020A66"/>
    <w:rsid w:val="00021B16"/>
    <w:rsid w:val="00021BC1"/>
    <w:rsid w:val="00021E97"/>
    <w:rsid w:val="0002233E"/>
    <w:rsid w:val="0002236E"/>
    <w:rsid w:val="000235BE"/>
    <w:rsid w:val="000237E8"/>
    <w:rsid w:val="00023BC0"/>
    <w:rsid w:val="0002431C"/>
    <w:rsid w:val="000246CC"/>
    <w:rsid w:val="00024831"/>
    <w:rsid w:val="00025488"/>
    <w:rsid w:val="000259CE"/>
    <w:rsid w:val="00025AA4"/>
    <w:rsid w:val="000264B5"/>
    <w:rsid w:val="00026672"/>
    <w:rsid w:val="00026E01"/>
    <w:rsid w:val="00027015"/>
    <w:rsid w:val="000272B4"/>
    <w:rsid w:val="00027E3A"/>
    <w:rsid w:val="00030160"/>
    <w:rsid w:val="0003162F"/>
    <w:rsid w:val="00031BBC"/>
    <w:rsid w:val="00032411"/>
    <w:rsid w:val="00034B2B"/>
    <w:rsid w:val="0003523D"/>
    <w:rsid w:val="00035510"/>
    <w:rsid w:val="00036D0A"/>
    <w:rsid w:val="000372EE"/>
    <w:rsid w:val="00037797"/>
    <w:rsid w:val="0004111E"/>
    <w:rsid w:val="000414FE"/>
    <w:rsid w:val="00041DD4"/>
    <w:rsid w:val="00042279"/>
    <w:rsid w:val="00042608"/>
    <w:rsid w:val="00042766"/>
    <w:rsid w:val="00042EDD"/>
    <w:rsid w:val="00042F73"/>
    <w:rsid w:val="0004329E"/>
    <w:rsid w:val="00043A03"/>
    <w:rsid w:val="000441BC"/>
    <w:rsid w:val="00044681"/>
    <w:rsid w:val="00044ABE"/>
    <w:rsid w:val="0004504F"/>
    <w:rsid w:val="00045079"/>
    <w:rsid w:val="00046BED"/>
    <w:rsid w:val="00046CD2"/>
    <w:rsid w:val="000470DB"/>
    <w:rsid w:val="000473B4"/>
    <w:rsid w:val="00047666"/>
    <w:rsid w:val="0005022B"/>
    <w:rsid w:val="00050302"/>
    <w:rsid w:val="00050DAE"/>
    <w:rsid w:val="00050FF9"/>
    <w:rsid w:val="000520C6"/>
    <w:rsid w:val="000525EE"/>
    <w:rsid w:val="000526D1"/>
    <w:rsid w:val="0005294B"/>
    <w:rsid w:val="00052AA9"/>
    <w:rsid w:val="00052CFD"/>
    <w:rsid w:val="000531E3"/>
    <w:rsid w:val="000533FD"/>
    <w:rsid w:val="0005364C"/>
    <w:rsid w:val="00053AD3"/>
    <w:rsid w:val="00053B71"/>
    <w:rsid w:val="000543FF"/>
    <w:rsid w:val="00054AEE"/>
    <w:rsid w:val="00054BAE"/>
    <w:rsid w:val="00054E3D"/>
    <w:rsid w:val="00054F50"/>
    <w:rsid w:val="000555FD"/>
    <w:rsid w:val="00056E6A"/>
    <w:rsid w:val="00057370"/>
    <w:rsid w:val="00060216"/>
    <w:rsid w:val="000604C3"/>
    <w:rsid w:val="00061E69"/>
    <w:rsid w:val="00062A53"/>
    <w:rsid w:val="00062F63"/>
    <w:rsid w:val="000631EC"/>
    <w:rsid w:val="00065800"/>
    <w:rsid w:val="00065D0D"/>
    <w:rsid w:val="00066202"/>
    <w:rsid w:val="000662D3"/>
    <w:rsid w:val="000662ED"/>
    <w:rsid w:val="00066AB9"/>
    <w:rsid w:val="00070344"/>
    <w:rsid w:val="00071575"/>
    <w:rsid w:val="00071887"/>
    <w:rsid w:val="000729CA"/>
    <w:rsid w:val="00072D50"/>
    <w:rsid w:val="00073EEA"/>
    <w:rsid w:val="000743F9"/>
    <w:rsid w:val="0007447F"/>
    <w:rsid w:val="00075AE6"/>
    <w:rsid w:val="00075DD3"/>
    <w:rsid w:val="00076442"/>
    <w:rsid w:val="00076F2C"/>
    <w:rsid w:val="000779EA"/>
    <w:rsid w:val="00081F31"/>
    <w:rsid w:val="00082247"/>
    <w:rsid w:val="00083145"/>
    <w:rsid w:val="00083C0B"/>
    <w:rsid w:val="0008434C"/>
    <w:rsid w:val="000849D3"/>
    <w:rsid w:val="00086002"/>
    <w:rsid w:val="00087D0A"/>
    <w:rsid w:val="000905D6"/>
    <w:rsid w:val="00091C12"/>
    <w:rsid w:val="000929F5"/>
    <w:rsid w:val="00094CE3"/>
    <w:rsid w:val="00095216"/>
    <w:rsid w:val="0009534F"/>
    <w:rsid w:val="00096B87"/>
    <w:rsid w:val="00096BC6"/>
    <w:rsid w:val="00097042"/>
    <w:rsid w:val="00097696"/>
    <w:rsid w:val="000979C8"/>
    <w:rsid w:val="000A068E"/>
    <w:rsid w:val="000A06C4"/>
    <w:rsid w:val="000A11F9"/>
    <w:rsid w:val="000A12FB"/>
    <w:rsid w:val="000A23C5"/>
    <w:rsid w:val="000A26FD"/>
    <w:rsid w:val="000A2AEA"/>
    <w:rsid w:val="000A2E69"/>
    <w:rsid w:val="000A3617"/>
    <w:rsid w:val="000A380F"/>
    <w:rsid w:val="000A390D"/>
    <w:rsid w:val="000A40E2"/>
    <w:rsid w:val="000A4B9D"/>
    <w:rsid w:val="000A526E"/>
    <w:rsid w:val="000A52B3"/>
    <w:rsid w:val="000A5ACF"/>
    <w:rsid w:val="000A6EC2"/>
    <w:rsid w:val="000B0A65"/>
    <w:rsid w:val="000B1061"/>
    <w:rsid w:val="000B1D07"/>
    <w:rsid w:val="000B1D5A"/>
    <w:rsid w:val="000B2673"/>
    <w:rsid w:val="000B27F6"/>
    <w:rsid w:val="000B30E2"/>
    <w:rsid w:val="000B3530"/>
    <w:rsid w:val="000B3ADB"/>
    <w:rsid w:val="000B3F49"/>
    <w:rsid w:val="000B4137"/>
    <w:rsid w:val="000B5052"/>
    <w:rsid w:val="000B55C9"/>
    <w:rsid w:val="000B5600"/>
    <w:rsid w:val="000B5E96"/>
    <w:rsid w:val="000B6059"/>
    <w:rsid w:val="000B6DE0"/>
    <w:rsid w:val="000B7370"/>
    <w:rsid w:val="000B7504"/>
    <w:rsid w:val="000B7F20"/>
    <w:rsid w:val="000B7FE2"/>
    <w:rsid w:val="000C11F6"/>
    <w:rsid w:val="000C1623"/>
    <w:rsid w:val="000C16A0"/>
    <w:rsid w:val="000C1D4B"/>
    <w:rsid w:val="000C1DD9"/>
    <w:rsid w:val="000C40E7"/>
    <w:rsid w:val="000C4C57"/>
    <w:rsid w:val="000C527E"/>
    <w:rsid w:val="000C54E0"/>
    <w:rsid w:val="000C5F56"/>
    <w:rsid w:val="000C6C9A"/>
    <w:rsid w:val="000C6E8C"/>
    <w:rsid w:val="000C729E"/>
    <w:rsid w:val="000D173E"/>
    <w:rsid w:val="000D1AA3"/>
    <w:rsid w:val="000D1AAB"/>
    <w:rsid w:val="000D2858"/>
    <w:rsid w:val="000D3276"/>
    <w:rsid w:val="000D380D"/>
    <w:rsid w:val="000D394A"/>
    <w:rsid w:val="000D4A74"/>
    <w:rsid w:val="000D5585"/>
    <w:rsid w:val="000D5C7E"/>
    <w:rsid w:val="000D6552"/>
    <w:rsid w:val="000D6FA5"/>
    <w:rsid w:val="000D722E"/>
    <w:rsid w:val="000E034C"/>
    <w:rsid w:val="000E04B5"/>
    <w:rsid w:val="000E06A9"/>
    <w:rsid w:val="000E07D6"/>
    <w:rsid w:val="000E09A7"/>
    <w:rsid w:val="000E1137"/>
    <w:rsid w:val="000E18FC"/>
    <w:rsid w:val="000E1AD3"/>
    <w:rsid w:val="000E1B6E"/>
    <w:rsid w:val="000E1E71"/>
    <w:rsid w:val="000E20F0"/>
    <w:rsid w:val="000E218F"/>
    <w:rsid w:val="000E26CD"/>
    <w:rsid w:val="000E29F7"/>
    <w:rsid w:val="000E31E3"/>
    <w:rsid w:val="000E38EB"/>
    <w:rsid w:val="000E3B62"/>
    <w:rsid w:val="000E3BF6"/>
    <w:rsid w:val="000E3C83"/>
    <w:rsid w:val="000E4C5A"/>
    <w:rsid w:val="000E4CE1"/>
    <w:rsid w:val="000E507E"/>
    <w:rsid w:val="000E553B"/>
    <w:rsid w:val="000E5A90"/>
    <w:rsid w:val="000E7087"/>
    <w:rsid w:val="000E75F6"/>
    <w:rsid w:val="000F0F3C"/>
    <w:rsid w:val="000F16C4"/>
    <w:rsid w:val="000F1B6A"/>
    <w:rsid w:val="000F25C6"/>
    <w:rsid w:val="000F25DA"/>
    <w:rsid w:val="000F2F30"/>
    <w:rsid w:val="000F358A"/>
    <w:rsid w:val="000F36A0"/>
    <w:rsid w:val="000F53F5"/>
    <w:rsid w:val="000F58AC"/>
    <w:rsid w:val="000F5D7C"/>
    <w:rsid w:val="000F64E1"/>
    <w:rsid w:val="000F6B35"/>
    <w:rsid w:val="000F6B87"/>
    <w:rsid w:val="000F6C1D"/>
    <w:rsid w:val="000F7021"/>
    <w:rsid w:val="0010057E"/>
    <w:rsid w:val="00100BC0"/>
    <w:rsid w:val="00101AF3"/>
    <w:rsid w:val="00102004"/>
    <w:rsid w:val="001028D3"/>
    <w:rsid w:val="00102D9E"/>
    <w:rsid w:val="00103697"/>
    <w:rsid w:val="0010428E"/>
    <w:rsid w:val="0010443C"/>
    <w:rsid w:val="00104B39"/>
    <w:rsid w:val="00105155"/>
    <w:rsid w:val="001053E6"/>
    <w:rsid w:val="00105BA4"/>
    <w:rsid w:val="00105DD9"/>
    <w:rsid w:val="00106C7C"/>
    <w:rsid w:val="00106FF6"/>
    <w:rsid w:val="001100C1"/>
    <w:rsid w:val="0011010C"/>
    <w:rsid w:val="00110257"/>
    <w:rsid w:val="0011027D"/>
    <w:rsid w:val="00110828"/>
    <w:rsid w:val="00110BC0"/>
    <w:rsid w:val="00111128"/>
    <w:rsid w:val="0011121D"/>
    <w:rsid w:val="001117BA"/>
    <w:rsid w:val="001123B0"/>
    <w:rsid w:val="00112A21"/>
    <w:rsid w:val="00113526"/>
    <w:rsid w:val="001155B5"/>
    <w:rsid w:val="00115996"/>
    <w:rsid w:val="00115DCF"/>
    <w:rsid w:val="00116428"/>
    <w:rsid w:val="001165E6"/>
    <w:rsid w:val="00117F7E"/>
    <w:rsid w:val="0012067F"/>
    <w:rsid w:val="00120686"/>
    <w:rsid w:val="00120885"/>
    <w:rsid w:val="00120AC0"/>
    <w:rsid w:val="00120BDD"/>
    <w:rsid w:val="00122003"/>
    <w:rsid w:val="00122253"/>
    <w:rsid w:val="0012247D"/>
    <w:rsid w:val="001234E7"/>
    <w:rsid w:val="001236FB"/>
    <w:rsid w:val="00123B1F"/>
    <w:rsid w:val="0012451F"/>
    <w:rsid w:val="0012452F"/>
    <w:rsid w:val="00124A8A"/>
    <w:rsid w:val="00125E78"/>
    <w:rsid w:val="00126015"/>
    <w:rsid w:val="001262F4"/>
    <w:rsid w:val="001263E3"/>
    <w:rsid w:val="00126823"/>
    <w:rsid w:val="001278A0"/>
    <w:rsid w:val="00127B59"/>
    <w:rsid w:val="00130041"/>
    <w:rsid w:val="0013102D"/>
    <w:rsid w:val="001324F9"/>
    <w:rsid w:val="00132C1A"/>
    <w:rsid w:val="00133CF0"/>
    <w:rsid w:val="00133ECB"/>
    <w:rsid w:val="0013472F"/>
    <w:rsid w:val="00134793"/>
    <w:rsid w:val="00134C4C"/>
    <w:rsid w:val="00135125"/>
    <w:rsid w:val="0013549C"/>
    <w:rsid w:val="001354A4"/>
    <w:rsid w:val="00135846"/>
    <w:rsid w:val="00135AD6"/>
    <w:rsid w:val="001379C6"/>
    <w:rsid w:val="00140E8E"/>
    <w:rsid w:val="00141136"/>
    <w:rsid w:val="00141D87"/>
    <w:rsid w:val="00142301"/>
    <w:rsid w:val="00142626"/>
    <w:rsid w:val="00142A01"/>
    <w:rsid w:val="00142C43"/>
    <w:rsid w:val="0014366A"/>
    <w:rsid w:val="00143AD0"/>
    <w:rsid w:val="00143C39"/>
    <w:rsid w:val="0014496C"/>
    <w:rsid w:val="00144FA8"/>
    <w:rsid w:val="0014546F"/>
    <w:rsid w:val="0014598D"/>
    <w:rsid w:val="00146284"/>
    <w:rsid w:val="00146802"/>
    <w:rsid w:val="001470BB"/>
    <w:rsid w:val="00147BCC"/>
    <w:rsid w:val="0015010E"/>
    <w:rsid w:val="00151053"/>
    <w:rsid w:val="00151525"/>
    <w:rsid w:val="001528A5"/>
    <w:rsid w:val="00152CA7"/>
    <w:rsid w:val="00152F9B"/>
    <w:rsid w:val="00153B7E"/>
    <w:rsid w:val="00153EF4"/>
    <w:rsid w:val="00154DFF"/>
    <w:rsid w:val="001556A7"/>
    <w:rsid w:val="0015572B"/>
    <w:rsid w:val="00155AC0"/>
    <w:rsid w:val="0015627D"/>
    <w:rsid w:val="00156B36"/>
    <w:rsid w:val="0015760C"/>
    <w:rsid w:val="00157A2B"/>
    <w:rsid w:val="00157FBC"/>
    <w:rsid w:val="00160BE8"/>
    <w:rsid w:val="00160D28"/>
    <w:rsid w:val="00161235"/>
    <w:rsid w:val="0016140B"/>
    <w:rsid w:val="00161F24"/>
    <w:rsid w:val="001620F3"/>
    <w:rsid w:val="0016223A"/>
    <w:rsid w:val="00162C27"/>
    <w:rsid w:val="00163B2E"/>
    <w:rsid w:val="001640A9"/>
    <w:rsid w:val="0016412A"/>
    <w:rsid w:val="001644A6"/>
    <w:rsid w:val="001645D9"/>
    <w:rsid w:val="0016574B"/>
    <w:rsid w:val="00165903"/>
    <w:rsid w:val="00165BAC"/>
    <w:rsid w:val="001664AF"/>
    <w:rsid w:val="001665C0"/>
    <w:rsid w:val="00166C9F"/>
    <w:rsid w:val="00166FEB"/>
    <w:rsid w:val="00167BAE"/>
    <w:rsid w:val="00167C4C"/>
    <w:rsid w:val="001704A0"/>
    <w:rsid w:val="0017098D"/>
    <w:rsid w:val="00171541"/>
    <w:rsid w:val="0017288C"/>
    <w:rsid w:val="00172AD0"/>
    <w:rsid w:val="00172E97"/>
    <w:rsid w:val="00174216"/>
    <w:rsid w:val="00174906"/>
    <w:rsid w:val="00174A45"/>
    <w:rsid w:val="00174AE6"/>
    <w:rsid w:val="00174E3F"/>
    <w:rsid w:val="00175462"/>
    <w:rsid w:val="00176219"/>
    <w:rsid w:val="00177FD7"/>
    <w:rsid w:val="0018093C"/>
    <w:rsid w:val="00180A47"/>
    <w:rsid w:val="00180E83"/>
    <w:rsid w:val="00181256"/>
    <w:rsid w:val="001812FA"/>
    <w:rsid w:val="00181679"/>
    <w:rsid w:val="00181D5C"/>
    <w:rsid w:val="00182159"/>
    <w:rsid w:val="00182431"/>
    <w:rsid w:val="001828AE"/>
    <w:rsid w:val="00182C69"/>
    <w:rsid w:val="001830E4"/>
    <w:rsid w:val="00183281"/>
    <w:rsid w:val="00183509"/>
    <w:rsid w:val="00183B53"/>
    <w:rsid w:val="00183BB2"/>
    <w:rsid w:val="001842A0"/>
    <w:rsid w:val="00184442"/>
    <w:rsid w:val="001848E4"/>
    <w:rsid w:val="00184B0B"/>
    <w:rsid w:val="00184B5B"/>
    <w:rsid w:val="00184F86"/>
    <w:rsid w:val="0018544D"/>
    <w:rsid w:val="00185B38"/>
    <w:rsid w:val="00185D22"/>
    <w:rsid w:val="001862D6"/>
    <w:rsid w:val="00186E8A"/>
    <w:rsid w:val="00186EF9"/>
    <w:rsid w:val="00186F8A"/>
    <w:rsid w:val="00186FE2"/>
    <w:rsid w:val="00187000"/>
    <w:rsid w:val="00187196"/>
    <w:rsid w:val="00187315"/>
    <w:rsid w:val="001901FF"/>
    <w:rsid w:val="001902F3"/>
    <w:rsid w:val="00190371"/>
    <w:rsid w:val="00190695"/>
    <w:rsid w:val="001910AF"/>
    <w:rsid w:val="00191896"/>
    <w:rsid w:val="00191AE9"/>
    <w:rsid w:val="00191F05"/>
    <w:rsid w:val="0019209C"/>
    <w:rsid w:val="001920C7"/>
    <w:rsid w:val="001921BF"/>
    <w:rsid w:val="001925B0"/>
    <w:rsid w:val="0019268B"/>
    <w:rsid w:val="00192757"/>
    <w:rsid w:val="00194220"/>
    <w:rsid w:val="00194408"/>
    <w:rsid w:val="001950E3"/>
    <w:rsid w:val="001958E3"/>
    <w:rsid w:val="00195C7D"/>
    <w:rsid w:val="00195D9E"/>
    <w:rsid w:val="00196983"/>
    <w:rsid w:val="001972E7"/>
    <w:rsid w:val="00197549"/>
    <w:rsid w:val="001A0101"/>
    <w:rsid w:val="001A0DDA"/>
    <w:rsid w:val="001A0FAC"/>
    <w:rsid w:val="001A11B9"/>
    <w:rsid w:val="001A163D"/>
    <w:rsid w:val="001A1A41"/>
    <w:rsid w:val="001A23DA"/>
    <w:rsid w:val="001A29AF"/>
    <w:rsid w:val="001A2A2F"/>
    <w:rsid w:val="001A308A"/>
    <w:rsid w:val="001A36F2"/>
    <w:rsid w:val="001A3BD0"/>
    <w:rsid w:val="001A5606"/>
    <w:rsid w:val="001A5E1B"/>
    <w:rsid w:val="001A5E37"/>
    <w:rsid w:val="001A6113"/>
    <w:rsid w:val="001A6160"/>
    <w:rsid w:val="001A77E9"/>
    <w:rsid w:val="001B122D"/>
    <w:rsid w:val="001B1679"/>
    <w:rsid w:val="001B20CC"/>
    <w:rsid w:val="001B21FC"/>
    <w:rsid w:val="001B2357"/>
    <w:rsid w:val="001B3030"/>
    <w:rsid w:val="001B330A"/>
    <w:rsid w:val="001B3C45"/>
    <w:rsid w:val="001B3D6D"/>
    <w:rsid w:val="001B46B7"/>
    <w:rsid w:val="001B4AB6"/>
    <w:rsid w:val="001B5669"/>
    <w:rsid w:val="001B5C66"/>
    <w:rsid w:val="001B6138"/>
    <w:rsid w:val="001B66DC"/>
    <w:rsid w:val="001B6965"/>
    <w:rsid w:val="001B6BB8"/>
    <w:rsid w:val="001B746E"/>
    <w:rsid w:val="001B7D93"/>
    <w:rsid w:val="001B7E9D"/>
    <w:rsid w:val="001C0234"/>
    <w:rsid w:val="001C0685"/>
    <w:rsid w:val="001C1187"/>
    <w:rsid w:val="001C1CBB"/>
    <w:rsid w:val="001C1DA2"/>
    <w:rsid w:val="001C24D8"/>
    <w:rsid w:val="001C2A09"/>
    <w:rsid w:val="001C2D6C"/>
    <w:rsid w:val="001C3275"/>
    <w:rsid w:val="001C3339"/>
    <w:rsid w:val="001C3350"/>
    <w:rsid w:val="001C34D0"/>
    <w:rsid w:val="001C370E"/>
    <w:rsid w:val="001C43A1"/>
    <w:rsid w:val="001C5723"/>
    <w:rsid w:val="001C5A52"/>
    <w:rsid w:val="001C69E6"/>
    <w:rsid w:val="001C6A23"/>
    <w:rsid w:val="001C6BB1"/>
    <w:rsid w:val="001C732B"/>
    <w:rsid w:val="001C74A0"/>
    <w:rsid w:val="001C7D30"/>
    <w:rsid w:val="001D0991"/>
    <w:rsid w:val="001D0B94"/>
    <w:rsid w:val="001D2137"/>
    <w:rsid w:val="001D33A7"/>
    <w:rsid w:val="001D33CC"/>
    <w:rsid w:val="001D48AF"/>
    <w:rsid w:val="001D57C9"/>
    <w:rsid w:val="001D6A7C"/>
    <w:rsid w:val="001D6DA8"/>
    <w:rsid w:val="001D6DFC"/>
    <w:rsid w:val="001D6F9A"/>
    <w:rsid w:val="001D7177"/>
    <w:rsid w:val="001D78FE"/>
    <w:rsid w:val="001D7A52"/>
    <w:rsid w:val="001E1744"/>
    <w:rsid w:val="001E1B29"/>
    <w:rsid w:val="001E2CD1"/>
    <w:rsid w:val="001E32C8"/>
    <w:rsid w:val="001E3BAC"/>
    <w:rsid w:val="001E3F9A"/>
    <w:rsid w:val="001E40C1"/>
    <w:rsid w:val="001E43C4"/>
    <w:rsid w:val="001E511F"/>
    <w:rsid w:val="001E550A"/>
    <w:rsid w:val="001E5772"/>
    <w:rsid w:val="001E5BD7"/>
    <w:rsid w:val="001E5D03"/>
    <w:rsid w:val="001E5DDF"/>
    <w:rsid w:val="001E5FCC"/>
    <w:rsid w:val="001E6AA7"/>
    <w:rsid w:val="001E7203"/>
    <w:rsid w:val="001F0045"/>
    <w:rsid w:val="001F05E2"/>
    <w:rsid w:val="001F0874"/>
    <w:rsid w:val="001F27F1"/>
    <w:rsid w:val="001F2C9A"/>
    <w:rsid w:val="001F30BA"/>
    <w:rsid w:val="001F3973"/>
    <w:rsid w:val="001F451C"/>
    <w:rsid w:val="001F4C00"/>
    <w:rsid w:val="001F5683"/>
    <w:rsid w:val="001F57D1"/>
    <w:rsid w:val="001F5E2B"/>
    <w:rsid w:val="001F6500"/>
    <w:rsid w:val="001F75D5"/>
    <w:rsid w:val="001F76BB"/>
    <w:rsid w:val="001F789C"/>
    <w:rsid w:val="001F7B57"/>
    <w:rsid w:val="0020001D"/>
    <w:rsid w:val="00200458"/>
    <w:rsid w:val="0020098F"/>
    <w:rsid w:val="00201293"/>
    <w:rsid w:val="00201389"/>
    <w:rsid w:val="002019F6"/>
    <w:rsid w:val="00201D38"/>
    <w:rsid w:val="00201D78"/>
    <w:rsid w:val="00202AF4"/>
    <w:rsid w:val="00202C68"/>
    <w:rsid w:val="00203374"/>
    <w:rsid w:val="0020374E"/>
    <w:rsid w:val="00203A8E"/>
    <w:rsid w:val="0020455B"/>
    <w:rsid w:val="002048BD"/>
    <w:rsid w:val="002055BE"/>
    <w:rsid w:val="0021187D"/>
    <w:rsid w:val="00212345"/>
    <w:rsid w:val="0021260A"/>
    <w:rsid w:val="00212897"/>
    <w:rsid w:val="002128CC"/>
    <w:rsid w:val="002138A5"/>
    <w:rsid w:val="00213BAF"/>
    <w:rsid w:val="00213DD9"/>
    <w:rsid w:val="00214A3A"/>
    <w:rsid w:val="0021571E"/>
    <w:rsid w:val="00215AC2"/>
    <w:rsid w:val="002164E3"/>
    <w:rsid w:val="00216E93"/>
    <w:rsid w:val="00217699"/>
    <w:rsid w:val="00217E46"/>
    <w:rsid w:val="002206AE"/>
    <w:rsid w:val="00221266"/>
    <w:rsid w:val="00221FD7"/>
    <w:rsid w:val="00222700"/>
    <w:rsid w:val="00223740"/>
    <w:rsid w:val="00223D27"/>
    <w:rsid w:val="00224349"/>
    <w:rsid w:val="002245F7"/>
    <w:rsid w:val="00224928"/>
    <w:rsid w:val="00224B57"/>
    <w:rsid w:val="00224C18"/>
    <w:rsid w:val="002254C5"/>
    <w:rsid w:val="002273D7"/>
    <w:rsid w:val="00227425"/>
    <w:rsid w:val="002303B6"/>
    <w:rsid w:val="00231A0D"/>
    <w:rsid w:val="00232F67"/>
    <w:rsid w:val="00233377"/>
    <w:rsid w:val="0023344B"/>
    <w:rsid w:val="00233453"/>
    <w:rsid w:val="0023377A"/>
    <w:rsid w:val="00233B93"/>
    <w:rsid w:val="00234580"/>
    <w:rsid w:val="00234693"/>
    <w:rsid w:val="0023652C"/>
    <w:rsid w:val="002367A0"/>
    <w:rsid w:val="00237804"/>
    <w:rsid w:val="00237B8F"/>
    <w:rsid w:val="00237BBE"/>
    <w:rsid w:val="0024010E"/>
    <w:rsid w:val="002409CB"/>
    <w:rsid w:val="00240C19"/>
    <w:rsid w:val="00240FF8"/>
    <w:rsid w:val="002412FB"/>
    <w:rsid w:val="00241BDB"/>
    <w:rsid w:val="00242674"/>
    <w:rsid w:val="00242B6A"/>
    <w:rsid w:val="00243052"/>
    <w:rsid w:val="00243517"/>
    <w:rsid w:val="002435EC"/>
    <w:rsid w:val="002438B7"/>
    <w:rsid w:val="00246BC1"/>
    <w:rsid w:val="00247092"/>
    <w:rsid w:val="002470C0"/>
    <w:rsid w:val="00247189"/>
    <w:rsid w:val="00247EDD"/>
    <w:rsid w:val="00250365"/>
    <w:rsid w:val="002509D5"/>
    <w:rsid w:val="00251262"/>
    <w:rsid w:val="0025188C"/>
    <w:rsid w:val="00251AC7"/>
    <w:rsid w:val="0025280A"/>
    <w:rsid w:val="00252C51"/>
    <w:rsid w:val="00252E16"/>
    <w:rsid w:val="002531B8"/>
    <w:rsid w:val="002531C0"/>
    <w:rsid w:val="00253335"/>
    <w:rsid w:val="00253A0F"/>
    <w:rsid w:val="00253F63"/>
    <w:rsid w:val="0025418D"/>
    <w:rsid w:val="00254735"/>
    <w:rsid w:val="0025482A"/>
    <w:rsid w:val="00254CBA"/>
    <w:rsid w:val="00254D97"/>
    <w:rsid w:val="00255332"/>
    <w:rsid w:val="0025569C"/>
    <w:rsid w:val="002558FC"/>
    <w:rsid w:val="00255C0B"/>
    <w:rsid w:val="00255E49"/>
    <w:rsid w:val="00255FD2"/>
    <w:rsid w:val="0025621C"/>
    <w:rsid w:val="00256328"/>
    <w:rsid w:val="00260259"/>
    <w:rsid w:val="002603A3"/>
    <w:rsid w:val="00260403"/>
    <w:rsid w:val="002606BE"/>
    <w:rsid w:val="002613AA"/>
    <w:rsid w:val="00261838"/>
    <w:rsid w:val="00262122"/>
    <w:rsid w:val="002631FE"/>
    <w:rsid w:val="002632E6"/>
    <w:rsid w:val="002632FB"/>
    <w:rsid w:val="00263BF7"/>
    <w:rsid w:val="00263CA4"/>
    <w:rsid w:val="00263DF6"/>
    <w:rsid w:val="00264057"/>
    <w:rsid w:val="002645FD"/>
    <w:rsid w:val="002658A5"/>
    <w:rsid w:val="002671F9"/>
    <w:rsid w:val="00267F04"/>
    <w:rsid w:val="00270008"/>
    <w:rsid w:val="002705DD"/>
    <w:rsid w:val="002733E3"/>
    <w:rsid w:val="002734B9"/>
    <w:rsid w:val="00273A22"/>
    <w:rsid w:val="002748FA"/>
    <w:rsid w:val="00274914"/>
    <w:rsid w:val="00274D2F"/>
    <w:rsid w:val="00275480"/>
    <w:rsid w:val="0027639B"/>
    <w:rsid w:val="00276802"/>
    <w:rsid w:val="00276E1A"/>
    <w:rsid w:val="002772C1"/>
    <w:rsid w:val="002779C1"/>
    <w:rsid w:val="00277ABB"/>
    <w:rsid w:val="00277DC5"/>
    <w:rsid w:val="002804D6"/>
    <w:rsid w:val="00281018"/>
    <w:rsid w:val="0028178C"/>
    <w:rsid w:val="00281E10"/>
    <w:rsid w:val="0028204B"/>
    <w:rsid w:val="0028215D"/>
    <w:rsid w:val="002826C0"/>
    <w:rsid w:val="00283E21"/>
    <w:rsid w:val="00283FFC"/>
    <w:rsid w:val="00284942"/>
    <w:rsid w:val="002855E3"/>
    <w:rsid w:val="00285685"/>
    <w:rsid w:val="00285B66"/>
    <w:rsid w:val="00285E21"/>
    <w:rsid w:val="0028623B"/>
    <w:rsid w:val="002863BC"/>
    <w:rsid w:val="002863D9"/>
    <w:rsid w:val="00287F43"/>
    <w:rsid w:val="00290190"/>
    <w:rsid w:val="00290809"/>
    <w:rsid w:val="00290AA8"/>
    <w:rsid w:val="00290CA8"/>
    <w:rsid w:val="00291A43"/>
    <w:rsid w:val="00293AE3"/>
    <w:rsid w:val="00293B99"/>
    <w:rsid w:val="00294B1E"/>
    <w:rsid w:val="00294D71"/>
    <w:rsid w:val="002954F8"/>
    <w:rsid w:val="0029569D"/>
    <w:rsid w:val="00295893"/>
    <w:rsid w:val="00295FC6"/>
    <w:rsid w:val="0029651D"/>
    <w:rsid w:val="00296675"/>
    <w:rsid w:val="00296E03"/>
    <w:rsid w:val="002A11CC"/>
    <w:rsid w:val="002A12C3"/>
    <w:rsid w:val="002A1DC1"/>
    <w:rsid w:val="002A29E1"/>
    <w:rsid w:val="002A2B68"/>
    <w:rsid w:val="002A3404"/>
    <w:rsid w:val="002A4944"/>
    <w:rsid w:val="002A4CFE"/>
    <w:rsid w:val="002A515F"/>
    <w:rsid w:val="002A5889"/>
    <w:rsid w:val="002A6A95"/>
    <w:rsid w:val="002A6EAF"/>
    <w:rsid w:val="002A77F8"/>
    <w:rsid w:val="002B09A5"/>
    <w:rsid w:val="002B0C33"/>
    <w:rsid w:val="002B1039"/>
    <w:rsid w:val="002B14F2"/>
    <w:rsid w:val="002B1CE0"/>
    <w:rsid w:val="002B1EE3"/>
    <w:rsid w:val="002B2665"/>
    <w:rsid w:val="002B3D97"/>
    <w:rsid w:val="002B43B3"/>
    <w:rsid w:val="002B5368"/>
    <w:rsid w:val="002B587B"/>
    <w:rsid w:val="002B5CE7"/>
    <w:rsid w:val="002B5E34"/>
    <w:rsid w:val="002B7632"/>
    <w:rsid w:val="002B7A89"/>
    <w:rsid w:val="002C09C2"/>
    <w:rsid w:val="002C0DED"/>
    <w:rsid w:val="002C10ED"/>
    <w:rsid w:val="002C17E6"/>
    <w:rsid w:val="002C1AF5"/>
    <w:rsid w:val="002C38B5"/>
    <w:rsid w:val="002C487C"/>
    <w:rsid w:val="002C4B95"/>
    <w:rsid w:val="002C4BD4"/>
    <w:rsid w:val="002C5334"/>
    <w:rsid w:val="002C7560"/>
    <w:rsid w:val="002D037C"/>
    <w:rsid w:val="002D0817"/>
    <w:rsid w:val="002D0A3F"/>
    <w:rsid w:val="002D11A4"/>
    <w:rsid w:val="002D1E89"/>
    <w:rsid w:val="002D1EE4"/>
    <w:rsid w:val="002D26FD"/>
    <w:rsid w:val="002D2FF9"/>
    <w:rsid w:val="002D3887"/>
    <w:rsid w:val="002D401F"/>
    <w:rsid w:val="002D462E"/>
    <w:rsid w:val="002D4632"/>
    <w:rsid w:val="002D4A67"/>
    <w:rsid w:val="002D4D0A"/>
    <w:rsid w:val="002D5FF4"/>
    <w:rsid w:val="002D6032"/>
    <w:rsid w:val="002D61D0"/>
    <w:rsid w:val="002D634D"/>
    <w:rsid w:val="002D64A4"/>
    <w:rsid w:val="002D6BAB"/>
    <w:rsid w:val="002D71F5"/>
    <w:rsid w:val="002D74D2"/>
    <w:rsid w:val="002D79B0"/>
    <w:rsid w:val="002E01E5"/>
    <w:rsid w:val="002E0B3B"/>
    <w:rsid w:val="002E1DE1"/>
    <w:rsid w:val="002E39A2"/>
    <w:rsid w:val="002E3B30"/>
    <w:rsid w:val="002E3FD1"/>
    <w:rsid w:val="002E4AF6"/>
    <w:rsid w:val="002E571D"/>
    <w:rsid w:val="002E5B0F"/>
    <w:rsid w:val="002E5BB0"/>
    <w:rsid w:val="002E5D14"/>
    <w:rsid w:val="002E67EC"/>
    <w:rsid w:val="002E6EE1"/>
    <w:rsid w:val="002E75B7"/>
    <w:rsid w:val="002F1668"/>
    <w:rsid w:val="002F1C1B"/>
    <w:rsid w:val="002F2AD9"/>
    <w:rsid w:val="002F4781"/>
    <w:rsid w:val="002F4FC7"/>
    <w:rsid w:val="002F529B"/>
    <w:rsid w:val="002F5675"/>
    <w:rsid w:val="002F5E05"/>
    <w:rsid w:val="002F5F86"/>
    <w:rsid w:val="002F6A11"/>
    <w:rsid w:val="002F6C6E"/>
    <w:rsid w:val="002F6E7A"/>
    <w:rsid w:val="002F7404"/>
    <w:rsid w:val="002F7DAB"/>
    <w:rsid w:val="00300143"/>
    <w:rsid w:val="003006DF"/>
    <w:rsid w:val="00300B9E"/>
    <w:rsid w:val="00300C71"/>
    <w:rsid w:val="00300DDA"/>
    <w:rsid w:val="00300FBD"/>
    <w:rsid w:val="00301BB2"/>
    <w:rsid w:val="0030230D"/>
    <w:rsid w:val="00302490"/>
    <w:rsid w:val="0030251E"/>
    <w:rsid w:val="00302600"/>
    <w:rsid w:val="00302867"/>
    <w:rsid w:val="00303100"/>
    <w:rsid w:val="0030388B"/>
    <w:rsid w:val="00303C7A"/>
    <w:rsid w:val="003045F6"/>
    <w:rsid w:val="00305603"/>
    <w:rsid w:val="00305C75"/>
    <w:rsid w:val="00307093"/>
    <w:rsid w:val="00307465"/>
    <w:rsid w:val="0030764F"/>
    <w:rsid w:val="00307905"/>
    <w:rsid w:val="00307C88"/>
    <w:rsid w:val="003102DF"/>
    <w:rsid w:val="00310C3B"/>
    <w:rsid w:val="00311112"/>
    <w:rsid w:val="00311431"/>
    <w:rsid w:val="00311623"/>
    <w:rsid w:val="003133A2"/>
    <w:rsid w:val="003133AD"/>
    <w:rsid w:val="0031340E"/>
    <w:rsid w:val="00313A8F"/>
    <w:rsid w:val="00313B35"/>
    <w:rsid w:val="00314A85"/>
    <w:rsid w:val="0031599A"/>
    <w:rsid w:val="00316835"/>
    <w:rsid w:val="00316C77"/>
    <w:rsid w:val="00317ECB"/>
    <w:rsid w:val="00320178"/>
    <w:rsid w:val="0032021D"/>
    <w:rsid w:val="00320240"/>
    <w:rsid w:val="00320989"/>
    <w:rsid w:val="00320D1F"/>
    <w:rsid w:val="00320DCD"/>
    <w:rsid w:val="00320DFD"/>
    <w:rsid w:val="00322445"/>
    <w:rsid w:val="00322E60"/>
    <w:rsid w:val="00323C32"/>
    <w:rsid w:val="00323EC9"/>
    <w:rsid w:val="00323F58"/>
    <w:rsid w:val="00324861"/>
    <w:rsid w:val="003248BD"/>
    <w:rsid w:val="00324A8A"/>
    <w:rsid w:val="00325353"/>
    <w:rsid w:val="00325587"/>
    <w:rsid w:val="003255A0"/>
    <w:rsid w:val="003255BB"/>
    <w:rsid w:val="00325963"/>
    <w:rsid w:val="00325F5C"/>
    <w:rsid w:val="003263A4"/>
    <w:rsid w:val="00326424"/>
    <w:rsid w:val="003277A7"/>
    <w:rsid w:val="00327F69"/>
    <w:rsid w:val="003308CA"/>
    <w:rsid w:val="0033094A"/>
    <w:rsid w:val="003313A3"/>
    <w:rsid w:val="00333D35"/>
    <w:rsid w:val="00333FD7"/>
    <w:rsid w:val="00334194"/>
    <w:rsid w:val="00334D0A"/>
    <w:rsid w:val="00334F67"/>
    <w:rsid w:val="003354B0"/>
    <w:rsid w:val="00335C8A"/>
    <w:rsid w:val="00335DDD"/>
    <w:rsid w:val="0033659A"/>
    <w:rsid w:val="00336763"/>
    <w:rsid w:val="003369F9"/>
    <w:rsid w:val="00336A7D"/>
    <w:rsid w:val="0033707E"/>
    <w:rsid w:val="003370B6"/>
    <w:rsid w:val="0033782F"/>
    <w:rsid w:val="00340184"/>
    <w:rsid w:val="00340250"/>
    <w:rsid w:val="003408E7"/>
    <w:rsid w:val="00340AE2"/>
    <w:rsid w:val="00340CCA"/>
    <w:rsid w:val="00340E91"/>
    <w:rsid w:val="00341BBA"/>
    <w:rsid w:val="00341DE0"/>
    <w:rsid w:val="003431F0"/>
    <w:rsid w:val="0034324D"/>
    <w:rsid w:val="00343502"/>
    <w:rsid w:val="0034395B"/>
    <w:rsid w:val="00343D13"/>
    <w:rsid w:val="003440AB"/>
    <w:rsid w:val="003445E7"/>
    <w:rsid w:val="003446A0"/>
    <w:rsid w:val="003457F6"/>
    <w:rsid w:val="0034599E"/>
    <w:rsid w:val="0034685A"/>
    <w:rsid w:val="003478B9"/>
    <w:rsid w:val="00350A1D"/>
    <w:rsid w:val="00351640"/>
    <w:rsid w:val="00353148"/>
    <w:rsid w:val="0035366A"/>
    <w:rsid w:val="00353A6B"/>
    <w:rsid w:val="00353DD8"/>
    <w:rsid w:val="00353E2D"/>
    <w:rsid w:val="0035417F"/>
    <w:rsid w:val="00355199"/>
    <w:rsid w:val="00355E37"/>
    <w:rsid w:val="0035635C"/>
    <w:rsid w:val="003569A8"/>
    <w:rsid w:val="0036080A"/>
    <w:rsid w:val="00360DCB"/>
    <w:rsid w:val="00360E65"/>
    <w:rsid w:val="00361050"/>
    <w:rsid w:val="003616EE"/>
    <w:rsid w:val="00362E87"/>
    <w:rsid w:val="00363476"/>
    <w:rsid w:val="00363919"/>
    <w:rsid w:val="00363C1A"/>
    <w:rsid w:val="00366483"/>
    <w:rsid w:val="003664D4"/>
    <w:rsid w:val="00366BCF"/>
    <w:rsid w:val="00367B30"/>
    <w:rsid w:val="00367D20"/>
    <w:rsid w:val="00370598"/>
    <w:rsid w:val="00370981"/>
    <w:rsid w:val="00371812"/>
    <w:rsid w:val="00371D20"/>
    <w:rsid w:val="00371D59"/>
    <w:rsid w:val="003736CB"/>
    <w:rsid w:val="0037463E"/>
    <w:rsid w:val="003749BA"/>
    <w:rsid w:val="00374C74"/>
    <w:rsid w:val="00374F04"/>
    <w:rsid w:val="0037583F"/>
    <w:rsid w:val="00375901"/>
    <w:rsid w:val="00375F12"/>
    <w:rsid w:val="00376640"/>
    <w:rsid w:val="00377E0D"/>
    <w:rsid w:val="003807CD"/>
    <w:rsid w:val="00380D2C"/>
    <w:rsid w:val="003810FF"/>
    <w:rsid w:val="00381277"/>
    <w:rsid w:val="0038173E"/>
    <w:rsid w:val="00381DD0"/>
    <w:rsid w:val="00382919"/>
    <w:rsid w:val="00382D7E"/>
    <w:rsid w:val="00383744"/>
    <w:rsid w:val="00384026"/>
    <w:rsid w:val="003848F3"/>
    <w:rsid w:val="00384925"/>
    <w:rsid w:val="00384A85"/>
    <w:rsid w:val="0038523A"/>
    <w:rsid w:val="00385448"/>
    <w:rsid w:val="00385B3B"/>
    <w:rsid w:val="00385D79"/>
    <w:rsid w:val="00386A45"/>
    <w:rsid w:val="00386D24"/>
    <w:rsid w:val="00387775"/>
    <w:rsid w:val="0038782E"/>
    <w:rsid w:val="003909F1"/>
    <w:rsid w:val="00390D25"/>
    <w:rsid w:val="00390E29"/>
    <w:rsid w:val="00392244"/>
    <w:rsid w:val="003932E3"/>
    <w:rsid w:val="003937CD"/>
    <w:rsid w:val="00394076"/>
    <w:rsid w:val="0039440C"/>
    <w:rsid w:val="00394836"/>
    <w:rsid w:val="00394A48"/>
    <w:rsid w:val="003955E5"/>
    <w:rsid w:val="00395D4E"/>
    <w:rsid w:val="0039649E"/>
    <w:rsid w:val="0039669D"/>
    <w:rsid w:val="00396BF9"/>
    <w:rsid w:val="00396FED"/>
    <w:rsid w:val="00397A09"/>
    <w:rsid w:val="00397EB0"/>
    <w:rsid w:val="00397F73"/>
    <w:rsid w:val="003A00A6"/>
    <w:rsid w:val="003A0697"/>
    <w:rsid w:val="003A0B51"/>
    <w:rsid w:val="003A0B96"/>
    <w:rsid w:val="003A0F39"/>
    <w:rsid w:val="003A1189"/>
    <w:rsid w:val="003A21CB"/>
    <w:rsid w:val="003A2399"/>
    <w:rsid w:val="003A2B44"/>
    <w:rsid w:val="003A33F9"/>
    <w:rsid w:val="003A3BA7"/>
    <w:rsid w:val="003A3F2C"/>
    <w:rsid w:val="003A43CB"/>
    <w:rsid w:val="003A49F8"/>
    <w:rsid w:val="003A6969"/>
    <w:rsid w:val="003A6FC2"/>
    <w:rsid w:val="003B02AC"/>
    <w:rsid w:val="003B03FA"/>
    <w:rsid w:val="003B0D87"/>
    <w:rsid w:val="003B0DF8"/>
    <w:rsid w:val="003B103D"/>
    <w:rsid w:val="003B17A9"/>
    <w:rsid w:val="003B3D7F"/>
    <w:rsid w:val="003B4A9D"/>
    <w:rsid w:val="003B5B26"/>
    <w:rsid w:val="003B5ECD"/>
    <w:rsid w:val="003C05EF"/>
    <w:rsid w:val="003C13BD"/>
    <w:rsid w:val="003C1527"/>
    <w:rsid w:val="003C1822"/>
    <w:rsid w:val="003C1C8F"/>
    <w:rsid w:val="003C20A9"/>
    <w:rsid w:val="003C20D5"/>
    <w:rsid w:val="003C2187"/>
    <w:rsid w:val="003C2370"/>
    <w:rsid w:val="003C271E"/>
    <w:rsid w:val="003C2964"/>
    <w:rsid w:val="003C375C"/>
    <w:rsid w:val="003C4AA0"/>
    <w:rsid w:val="003C6E53"/>
    <w:rsid w:val="003C7C91"/>
    <w:rsid w:val="003D0054"/>
    <w:rsid w:val="003D0614"/>
    <w:rsid w:val="003D09BD"/>
    <w:rsid w:val="003D1F4B"/>
    <w:rsid w:val="003D2933"/>
    <w:rsid w:val="003D3B44"/>
    <w:rsid w:val="003D489B"/>
    <w:rsid w:val="003D49F5"/>
    <w:rsid w:val="003D5151"/>
    <w:rsid w:val="003D714B"/>
    <w:rsid w:val="003D7293"/>
    <w:rsid w:val="003D75BB"/>
    <w:rsid w:val="003E11D1"/>
    <w:rsid w:val="003E31A6"/>
    <w:rsid w:val="003E38DF"/>
    <w:rsid w:val="003E3D19"/>
    <w:rsid w:val="003E3D54"/>
    <w:rsid w:val="003E43FC"/>
    <w:rsid w:val="003E45E4"/>
    <w:rsid w:val="003E465D"/>
    <w:rsid w:val="003E4A51"/>
    <w:rsid w:val="003E4F9D"/>
    <w:rsid w:val="003E57BF"/>
    <w:rsid w:val="003E6C90"/>
    <w:rsid w:val="003E6D70"/>
    <w:rsid w:val="003E6EDE"/>
    <w:rsid w:val="003E703D"/>
    <w:rsid w:val="003E7245"/>
    <w:rsid w:val="003F1BB8"/>
    <w:rsid w:val="003F27A5"/>
    <w:rsid w:val="003F2A71"/>
    <w:rsid w:val="003F2C56"/>
    <w:rsid w:val="003F31CE"/>
    <w:rsid w:val="003F3874"/>
    <w:rsid w:val="003F42CD"/>
    <w:rsid w:val="003F48B4"/>
    <w:rsid w:val="003F4AC3"/>
    <w:rsid w:val="003F537D"/>
    <w:rsid w:val="003F6935"/>
    <w:rsid w:val="003F6C77"/>
    <w:rsid w:val="003F6F54"/>
    <w:rsid w:val="003F792B"/>
    <w:rsid w:val="004002C0"/>
    <w:rsid w:val="00400524"/>
    <w:rsid w:val="004005B5"/>
    <w:rsid w:val="004005D5"/>
    <w:rsid w:val="0040087A"/>
    <w:rsid w:val="004009DA"/>
    <w:rsid w:val="00400EE4"/>
    <w:rsid w:val="0040134A"/>
    <w:rsid w:val="00401B1D"/>
    <w:rsid w:val="00401D9B"/>
    <w:rsid w:val="0040281B"/>
    <w:rsid w:val="00402EF0"/>
    <w:rsid w:val="004032D6"/>
    <w:rsid w:val="0040359A"/>
    <w:rsid w:val="004049BF"/>
    <w:rsid w:val="00404D49"/>
    <w:rsid w:val="00404DA5"/>
    <w:rsid w:val="00405541"/>
    <w:rsid w:val="00406AF5"/>
    <w:rsid w:val="004070A7"/>
    <w:rsid w:val="00407847"/>
    <w:rsid w:val="00407C7E"/>
    <w:rsid w:val="00410551"/>
    <w:rsid w:val="00410910"/>
    <w:rsid w:val="00411FA5"/>
    <w:rsid w:val="00412B6F"/>
    <w:rsid w:val="00414151"/>
    <w:rsid w:val="0041480D"/>
    <w:rsid w:val="0041583D"/>
    <w:rsid w:val="00416B36"/>
    <w:rsid w:val="00417477"/>
    <w:rsid w:val="00417C4F"/>
    <w:rsid w:val="004201A0"/>
    <w:rsid w:val="004208F9"/>
    <w:rsid w:val="00421547"/>
    <w:rsid w:val="004216C1"/>
    <w:rsid w:val="0042216B"/>
    <w:rsid w:val="004225D3"/>
    <w:rsid w:val="00422E82"/>
    <w:rsid w:val="0042307C"/>
    <w:rsid w:val="00423114"/>
    <w:rsid w:val="004236C5"/>
    <w:rsid w:val="00423A0C"/>
    <w:rsid w:val="00423E5F"/>
    <w:rsid w:val="00424005"/>
    <w:rsid w:val="0042457A"/>
    <w:rsid w:val="00424F1B"/>
    <w:rsid w:val="00424FD3"/>
    <w:rsid w:val="0042557B"/>
    <w:rsid w:val="00426742"/>
    <w:rsid w:val="00427230"/>
    <w:rsid w:val="004274D3"/>
    <w:rsid w:val="00427FD7"/>
    <w:rsid w:val="0043020E"/>
    <w:rsid w:val="004308D1"/>
    <w:rsid w:val="00430AC6"/>
    <w:rsid w:val="004310B6"/>
    <w:rsid w:val="00432484"/>
    <w:rsid w:val="00432878"/>
    <w:rsid w:val="004342C3"/>
    <w:rsid w:val="0043452D"/>
    <w:rsid w:val="004346D3"/>
    <w:rsid w:val="00434BEB"/>
    <w:rsid w:val="0043640C"/>
    <w:rsid w:val="0043651B"/>
    <w:rsid w:val="00436E46"/>
    <w:rsid w:val="00437048"/>
    <w:rsid w:val="00437839"/>
    <w:rsid w:val="004379FF"/>
    <w:rsid w:val="00437FE6"/>
    <w:rsid w:val="00440242"/>
    <w:rsid w:val="004415AD"/>
    <w:rsid w:val="004416E2"/>
    <w:rsid w:val="00442503"/>
    <w:rsid w:val="004434DE"/>
    <w:rsid w:val="00443644"/>
    <w:rsid w:val="0044415B"/>
    <w:rsid w:val="00444CB4"/>
    <w:rsid w:val="00444E1C"/>
    <w:rsid w:val="00445440"/>
    <w:rsid w:val="00446879"/>
    <w:rsid w:val="00446EBB"/>
    <w:rsid w:val="004470A5"/>
    <w:rsid w:val="00447865"/>
    <w:rsid w:val="00450828"/>
    <w:rsid w:val="004513CB"/>
    <w:rsid w:val="004522F9"/>
    <w:rsid w:val="004529C7"/>
    <w:rsid w:val="00455652"/>
    <w:rsid w:val="00455F23"/>
    <w:rsid w:val="004561E4"/>
    <w:rsid w:val="004563F0"/>
    <w:rsid w:val="00456459"/>
    <w:rsid w:val="00456703"/>
    <w:rsid w:val="00456C46"/>
    <w:rsid w:val="00457865"/>
    <w:rsid w:val="00457CE8"/>
    <w:rsid w:val="0046014C"/>
    <w:rsid w:val="00460A89"/>
    <w:rsid w:val="00460E0D"/>
    <w:rsid w:val="00460F89"/>
    <w:rsid w:val="00461628"/>
    <w:rsid w:val="0046196C"/>
    <w:rsid w:val="00461C71"/>
    <w:rsid w:val="00462F20"/>
    <w:rsid w:val="0046323C"/>
    <w:rsid w:val="004632CF"/>
    <w:rsid w:val="0046468B"/>
    <w:rsid w:val="00464C47"/>
    <w:rsid w:val="0046541C"/>
    <w:rsid w:val="00465955"/>
    <w:rsid w:val="00465F83"/>
    <w:rsid w:val="0046600B"/>
    <w:rsid w:val="00466F4C"/>
    <w:rsid w:val="00467CD6"/>
    <w:rsid w:val="004704AA"/>
    <w:rsid w:val="004705DC"/>
    <w:rsid w:val="00470A55"/>
    <w:rsid w:val="00470DFA"/>
    <w:rsid w:val="00471696"/>
    <w:rsid w:val="004717A8"/>
    <w:rsid w:val="004720E4"/>
    <w:rsid w:val="00473FF1"/>
    <w:rsid w:val="00474320"/>
    <w:rsid w:val="00474A1B"/>
    <w:rsid w:val="00474E0E"/>
    <w:rsid w:val="00475C16"/>
    <w:rsid w:val="00476372"/>
    <w:rsid w:val="004764A0"/>
    <w:rsid w:val="00476D17"/>
    <w:rsid w:val="00477072"/>
    <w:rsid w:val="0047743C"/>
    <w:rsid w:val="004776AE"/>
    <w:rsid w:val="004779FB"/>
    <w:rsid w:val="00477F82"/>
    <w:rsid w:val="00480133"/>
    <w:rsid w:val="0048039D"/>
    <w:rsid w:val="00480691"/>
    <w:rsid w:val="004806E7"/>
    <w:rsid w:val="00481497"/>
    <w:rsid w:val="004822FD"/>
    <w:rsid w:val="0048295B"/>
    <w:rsid w:val="0048345C"/>
    <w:rsid w:val="00484223"/>
    <w:rsid w:val="00484F0C"/>
    <w:rsid w:val="004852D1"/>
    <w:rsid w:val="00485924"/>
    <w:rsid w:val="004859FA"/>
    <w:rsid w:val="0048778B"/>
    <w:rsid w:val="00487FFD"/>
    <w:rsid w:val="00490526"/>
    <w:rsid w:val="00491459"/>
    <w:rsid w:val="00491CE0"/>
    <w:rsid w:val="00491EFD"/>
    <w:rsid w:val="0049298F"/>
    <w:rsid w:val="00492B05"/>
    <w:rsid w:val="004937CC"/>
    <w:rsid w:val="00493DFB"/>
    <w:rsid w:val="00494164"/>
    <w:rsid w:val="0049422E"/>
    <w:rsid w:val="00494D43"/>
    <w:rsid w:val="0049554A"/>
    <w:rsid w:val="00495814"/>
    <w:rsid w:val="00495DCA"/>
    <w:rsid w:val="00497FBE"/>
    <w:rsid w:val="004A03C2"/>
    <w:rsid w:val="004A0424"/>
    <w:rsid w:val="004A05DA"/>
    <w:rsid w:val="004A0828"/>
    <w:rsid w:val="004A1195"/>
    <w:rsid w:val="004A122B"/>
    <w:rsid w:val="004A12A6"/>
    <w:rsid w:val="004A1777"/>
    <w:rsid w:val="004A25D1"/>
    <w:rsid w:val="004A2695"/>
    <w:rsid w:val="004A2801"/>
    <w:rsid w:val="004A2B59"/>
    <w:rsid w:val="004A33F0"/>
    <w:rsid w:val="004A3868"/>
    <w:rsid w:val="004A409D"/>
    <w:rsid w:val="004A4A96"/>
    <w:rsid w:val="004A58C1"/>
    <w:rsid w:val="004A590B"/>
    <w:rsid w:val="004A71B3"/>
    <w:rsid w:val="004A75D5"/>
    <w:rsid w:val="004A7D34"/>
    <w:rsid w:val="004B044F"/>
    <w:rsid w:val="004B142D"/>
    <w:rsid w:val="004B18C4"/>
    <w:rsid w:val="004B21BA"/>
    <w:rsid w:val="004B2A97"/>
    <w:rsid w:val="004B2EE2"/>
    <w:rsid w:val="004B35ED"/>
    <w:rsid w:val="004B386A"/>
    <w:rsid w:val="004B4F52"/>
    <w:rsid w:val="004B5515"/>
    <w:rsid w:val="004B59B3"/>
    <w:rsid w:val="004B59B4"/>
    <w:rsid w:val="004B5FE8"/>
    <w:rsid w:val="004B6F82"/>
    <w:rsid w:val="004C1B07"/>
    <w:rsid w:val="004C2082"/>
    <w:rsid w:val="004C2819"/>
    <w:rsid w:val="004C2AEF"/>
    <w:rsid w:val="004C2D81"/>
    <w:rsid w:val="004C2E32"/>
    <w:rsid w:val="004C3615"/>
    <w:rsid w:val="004C458D"/>
    <w:rsid w:val="004C498D"/>
    <w:rsid w:val="004C4FE5"/>
    <w:rsid w:val="004C5150"/>
    <w:rsid w:val="004C5895"/>
    <w:rsid w:val="004C620F"/>
    <w:rsid w:val="004C66B3"/>
    <w:rsid w:val="004C6894"/>
    <w:rsid w:val="004C6EC7"/>
    <w:rsid w:val="004C7C17"/>
    <w:rsid w:val="004D0698"/>
    <w:rsid w:val="004D0F65"/>
    <w:rsid w:val="004D1FDD"/>
    <w:rsid w:val="004D24AC"/>
    <w:rsid w:val="004D2678"/>
    <w:rsid w:val="004D2B68"/>
    <w:rsid w:val="004D2C86"/>
    <w:rsid w:val="004D36FD"/>
    <w:rsid w:val="004D3EBB"/>
    <w:rsid w:val="004D45D7"/>
    <w:rsid w:val="004D57CD"/>
    <w:rsid w:val="004D5C6B"/>
    <w:rsid w:val="004D5F37"/>
    <w:rsid w:val="004D63E6"/>
    <w:rsid w:val="004D66E3"/>
    <w:rsid w:val="004D70B6"/>
    <w:rsid w:val="004E02F7"/>
    <w:rsid w:val="004E07F8"/>
    <w:rsid w:val="004E0E91"/>
    <w:rsid w:val="004E11AE"/>
    <w:rsid w:val="004E1B4B"/>
    <w:rsid w:val="004E2857"/>
    <w:rsid w:val="004E363D"/>
    <w:rsid w:val="004E3C52"/>
    <w:rsid w:val="004E4C22"/>
    <w:rsid w:val="004E5AAF"/>
    <w:rsid w:val="004E67A3"/>
    <w:rsid w:val="004E6AD4"/>
    <w:rsid w:val="004E7A6A"/>
    <w:rsid w:val="004F04A0"/>
    <w:rsid w:val="004F082F"/>
    <w:rsid w:val="004F0D54"/>
    <w:rsid w:val="004F13E2"/>
    <w:rsid w:val="004F18D0"/>
    <w:rsid w:val="004F28A3"/>
    <w:rsid w:val="004F2DE9"/>
    <w:rsid w:val="004F345E"/>
    <w:rsid w:val="004F5364"/>
    <w:rsid w:val="004F56C0"/>
    <w:rsid w:val="004F6424"/>
    <w:rsid w:val="004F7481"/>
    <w:rsid w:val="004F7490"/>
    <w:rsid w:val="00501C83"/>
    <w:rsid w:val="00501CBA"/>
    <w:rsid w:val="00501F28"/>
    <w:rsid w:val="005021B0"/>
    <w:rsid w:val="00503050"/>
    <w:rsid w:val="00503154"/>
    <w:rsid w:val="005036C8"/>
    <w:rsid w:val="00503B85"/>
    <w:rsid w:val="00503F0C"/>
    <w:rsid w:val="0050427B"/>
    <w:rsid w:val="005051AF"/>
    <w:rsid w:val="005055AD"/>
    <w:rsid w:val="00505BF9"/>
    <w:rsid w:val="00506CBB"/>
    <w:rsid w:val="00507522"/>
    <w:rsid w:val="00507642"/>
    <w:rsid w:val="00507EA1"/>
    <w:rsid w:val="005109AA"/>
    <w:rsid w:val="00510AE2"/>
    <w:rsid w:val="00510D4E"/>
    <w:rsid w:val="005113F4"/>
    <w:rsid w:val="0051144E"/>
    <w:rsid w:val="0051351C"/>
    <w:rsid w:val="005136F0"/>
    <w:rsid w:val="0051400C"/>
    <w:rsid w:val="00514838"/>
    <w:rsid w:val="00514A35"/>
    <w:rsid w:val="00515087"/>
    <w:rsid w:val="00515119"/>
    <w:rsid w:val="00516504"/>
    <w:rsid w:val="00516F04"/>
    <w:rsid w:val="005171BF"/>
    <w:rsid w:val="0051732F"/>
    <w:rsid w:val="0052048D"/>
    <w:rsid w:val="0052123E"/>
    <w:rsid w:val="00521611"/>
    <w:rsid w:val="005222C1"/>
    <w:rsid w:val="00522E5C"/>
    <w:rsid w:val="00522E65"/>
    <w:rsid w:val="00523036"/>
    <w:rsid w:val="005241FD"/>
    <w:rsid w:val="0052451A"/>
    <w:rsid w:val="00524DA5"/>
    <w:rsid w:val="00525218"/>
    <w:rsid w:val="005258A7"/>
    <w:rsid w:val="0052776C"/>
    <w:rsid w:val="00527977"/>
    <w:rsid w:val="0053032C"/>
    <w:rsid w:val="00530656"/>
    <w:rsid w:val="00530DA1"/>
    <w:rsid w:val="005313FA"/>
    <w:rsid w:val="005316FF"/>
    <w:rsid w:val="0053194B"/>
    <w:rsid w:val="00532227"/>
    <w:rsid w:val="00532429"/>
    <w:rsid w:val="00533E3A"/>
    <w:rsid w:val="005340C8"/>
    <w:rsid w:val="00535403"/>
    <w:rsid w:val="005354F1"/>
    <w:rsid w:val="005365A0"/>
    <w:rsid w:val="00536DA5"/>
    <w:rsid w:val="00541505"/>
    <w:rsid w:val="0054227E"/>
    <w:rsid w:val="00542BEB"/>
    <w:rsid w:val="00543193"/>
    <w:rsid w:val="00543DE1"/>
    <w:rsid w:val="0054408F"/>
    <w:rsid w:val="0054418B"/>
    <w:rsid w:val="0054463A"/>
    <w:rsid w:val="00544A35"/>
    <w:rsid w:val="00544A3A"/>
    <w:rsid w:val="00545354"/>
    <w:rsid w:val="00545493"/>
    <w:rsid w:val="00545588"/>
    <w:rsid w:val="00545850"/>
    <w:rsid w:val="00545B08"/>
    <w:rsid w:val="00545BA6"/>
    <w:rsid w:val="00546025"/>
    <w:rsid w:val="00546A7A"/>
    <w:rsid w:val="005470BB"/>
    <w:rsid w:val="00547AD0"/>
    <w:rsid w:val="005502F5"/>
    <w:rsid w:val="005504ED"/>
    <w:rsid w:val="005508AF"/>
    <w:rsid w:val="005508E1"/>
    <w:rsid w:val="00550CBF"/>
    <w:rsid w:val="00550FA1"/>
    <w:rsid w:val="00551102"/>
    <w:rsid w:val="005529CF"/>
    <w:rsid w:val="00553F4C"/>
    <w:rsid w:val="00553F73"/>
    <w:rsid w:val="00554D88"/>
    <w:rsid w:val="0055523A"/>
    <w:rsid w:val="00555553"/>
    <w:rsid w:val="00555753"/>
    <w:rsid w:val="00555B96"/>
    <w:rsid w:val="00555BA4"/>
    <w:rsid w:val="00555F9B"/>
    <w:rsid w:val="005562F2"/>
    <w:rsid w:val="005563C8"/>
    <w:rsid w:val="00556573"/>
    <w:rsid w:val="00556D40"/>
    <w:rsid w:val="005574C0"/>
    <w:rsid w:val="00560C22"/>
    <w:rsid w:val="00560CC7"/>
    <w:rsid w:val="005612CE"/>
    <w:rsid w:val="00561324"/>
    <w:rsid w:val="00561544"/>
    <w:rsid w:val="00561E87"/>
    <w:rsid w:val="00562655"/>
    <w:rsid w:val="00562CDF"/>
    <w:rsid w:val="005635D7"/>
    <w:rsid w:val="00563EA6"/>
    <w:rsid w:val="00564B62"/>
    <w:rsid w:val="0056509D"/>
    <w:rsid w:val="005656DE"/>
    <w:rsid w:val="00565866"/>
    <w:rsid w:val="00565E7D"/>
    <w:rsid w:val="005662CB"/>
    <w:rsid w:val="00566990"/>
    <w:rsid w:val="00566A98"/>
    <w:rsid w:val="00566DC3"/>
    <w:rsid w:val="0056770B"/>
    <w:rsid w:val="00567A8A"/>
    <w:rsid w:val="00570328"/>
    <w:rsid w:val="0057084F"/>
    <w:rsid w:val="00570D59"/>
    <w:rsid w:val="005716BD"/>
    <w:rsid w:val="00571E30"/>
    <w:rsid w:val="00571EC4"/>
    <w:rsid w:val="00572E96"/>
    <w:rsid w:val="00573166"/>
    <w:rsid w:val="005739B5"/>
    <w:rsid w:val="00575ACE"/>
    <w:rsid w:val="0057635A"/>
    <w:rsid w:val="00577BA0"/>
    <w:rsid w:val="00577F58"/>
    <w:rsid w:val="00580D38"/>
    <w:rsid w:val="00581FAE"/>
    <w:rsid w:val="005824FF"/>
    <w:rsid w:val="00582634"/>
    <w:rsid w:val="005835BC"/>
    <w:rsid w:val="00584931"/>
    <w:rsid w:val="00585463"/>
    <w:rsid w:val="005857E7"/>
    <w:rsid w:val="00585918"/>
    <w:rsid w:val="0058634F"/>
    <w:rsid w:val="00586DA2"/>
    <w:rsid w:val="00587511"/>
    <w:rsid w:val="0058790C"/>
    <w:rsid w:val="00590068"/>
    <w:rsid w:val="005903C5"/>
    <w:rsid w:val="00590A49"/>
    <w:rsid w:val="00590D04"/>
    <w:rsid w:val="00590F6C"/>
    <w:rsid w:val="0059109B"/>
    <w:rsid w:val="00591261"/>
    <w:rsid w:val="00591288"/>
    <w:rsid w:val="0059155D"/>
    <w:rsid w:val="00591837"/>
    <w:rsid w:val="005923EC"/>
    <w:rsid w:val="00592631"/>
    <w:rsid w:val="005929D7"/>
    <w:rsid w:val="005935AC"/>
    <w:rsid w:val="005938C9"/>
    <w:rsid w:val="00593E03"/>
    <w:rsid w:val="0059573F"/>
    <w:rsid w:val="00597719"/>
    <w:rsid w:val="00597CC8"/>
    <w:rsid w:val="005A094E"/>
    <w:rsid w:val="005A0A67"/>
    <w:rsid w:val="005A1FC6"/>
    <w:rsid w:val="005A27FB"/>
    <w:rsid w:val="005A2B36"/>
    <w:rsid w:val="005A307D"/>
    <w:rsid w:val="005A4337"/>
    <w:rsid w:val="005A4385"/>
    <w:rsid w:val="005A4810"/>
    <w:rsid w:val="005A4A5D"/>
    <w:rsid w:val="005A5056"/>
    <w:rsid w:val="005A5410"/>
    <w:rsid w:val="005A5A54"/>
    <w:rsid w:val="005A6745"/>
    <w:rsid w:val="005A6F46"/>
    <w:rsid w:val="005A7662"/>
    <w:rsid w:val="005A7DE7"/>
    <w:rsid w:val="005B0126"/>
    <w:rsid w:val="005B1385"/>
    <w:rsid w:val="005B13A3"/>
    <w:rsid w:val="005B2225"/>
    <w:rsid w:val="005B35CC"/>
    <w:rsid w:val="005B367C"/>
    <w:rsid w:val="005B36CD"/>
    <w:rsid w:val="005B3A94"/>
    <w:rsid w:val="005B3D25"/>
    <w:rsid w:val="005B4107"/>
    <w:rsid w:val="005B4BD2"/>
    <w:rsid w:val="005B5530"/>
    <w:rsid w:val="005B5862"/>
    <w:rsid w:val="005B58A0"/>
    <w:rsid w:val="005B58B1"/>
    <w:rsid w:val="005B59A3"/>
    <w:rsid w:val="005B62D7"/>
    <w:rsid w:val="005B667F"/>
    <w:rsid w:val="005B682D"/>
    <w:rsid w:val="005C04DE"/>
    <w:rsid w:val="005C04E8"/>
    <w:rsid w:val="005C05BB"/>
    <w:rsid w:val="005C0B72"/>
    <w:rsid w:val="005C14BC"/>
    <w:rsid w:val="005C1D64"/>
    <w:rsid w:val="005C2515"/>
    <w:rsid w:val="005C27A6"/>
    <w:rsid w:val="005C2980"/>
    <w:rsid w:val="005C3356"/>
    <w:rsid w:val="005C3428"/>
    <w:rsid w:val="005C3504"/>
    <w:rsid w:val="005C38C2"/>
    <w:rsid w:val="005C3FE8"/>
    <w:rsid w:val="005C48FE"/>
    <w:rsid w:val="005C5142"/>
    <w:rsid w:val="005C5C74"/>
    <w:rsid w:val="005C6819"/>
    <w:rsid w:val="005C7F08"/>
    <w:rsid w:val="005C7FDA"/>
    <w:rsid w:val="005D0224"/>
    <w:rsid w:val="005D0DFE"/>
    <w:rsid w:val="005D16DB"/>
    <w:rsid w:val="005D19AD"/>
    <w:rsid w:val="005D1B0F"/>
    <w:rsid w:val="005D22D0"/>
    <w:rsid w:val="005D3446"/>
    <w:rsid w:val="005D364C"/>
    <w:rsid w:val="005D375B"/>
    <w:rsid w:val="005D3D56"/>
    <w:rsid w:val="005D47DE"/>
    <w:rsid w:val="005D49ED"/>
    <w:rsid w:val="005D53A0"/>
    <w:rsid w:val="005D54FF"/>
    <w:rsid w:val="005D56A9"/>
    <w:rsid w:val="005D5A24"/>
    <w:rsid w:val="005D5D40"/>
    <w:rsid w:val="005D5DDC"/>
    <w:rsid w:val="005D66CD"/>
    <w:rsid w:val="005D6960"/>
    <w:rsid w:val="005D7C6C"/>
    <w:rsid w:val="005E0AD9"/>
    <w:rsid w:val="005E215D"/>
    <w:rsid w:val="005E232F"/>
    <w:rsid w:val="005E25B1"/>
    <w:rsid w:val="005E2E0A"/>
    <w:rsid w:val="005E3130"/>
    <w:rsid w:val="005E3FC6"/>
    <w:rsid w:val="005E4E9F"/>
    <w:rsid w:val="005E4F0E"/>
    <w:rsid w:val="005E59C4"/>
    <w:rsid w:val="005E73BE"/>
    <w:rsid w:val="005E7F60"/>
    <w:rsid w:val="005F0025"/>
    <w:rsid w:val="005F0288"/>
    <w:rsid w:val="005F02CC"/>
    <w:rsid w:val="005F02DE"/>
    <w:rsid w:val="005F130C"/>
    <w:rsid w:val="005F19DF"/>
    <w:rsid w:val="005F1AB2"/>
    <w:rsid w:val="005F1B23"/>
    <w:rsid w:val="005F2527"/>
    <w:rsid w:val="005F29A1"/>
    <w:rsid w:val="005F2EF0"/>
    <w:rsid w:val="005F388E"/>
    <w:rsid w:val="005F3D16"/>
    <w:rsid w:val="005F4744"/>
    <w:rsid w:val="005F4933"/>
    <w:rsid w:val="005F4A5A"/>
    <w:rsid w:val="005F4F89"/>
    <w:rsid w:val="005F547B"/>
    <w:rsid w:val="005F65BD"/>
    <w:rsid w:val="005F7197"/>
    <w:rsid w:val="005F73B8"/>
    <w:rsid w:val="005F76D5"/>
    <w:rsid w:val="005F7B1B"/>
    <w:rsid w:val="005F7D8A"/>
    <w:rsid w:val="0060019F"/>
    <w:rsid w:val="006006AD"/>
    <w:rsid w:val="00600922"/>
    <w:rsid w:val="0060164A"/>
    <w:rsid w:val="00601661"/>
    <w:rsid w:val="006020C1"/>
    <w:rsid w:val="00602330"/>
    <w:rsid w:val="00602842"/>
    <w:rsid w:val="00602D46"/>
    <w:rsid w:val="00603059"/>
    <w:rsid w:val="006031EB"/>
    <w:rsid w:val="00604072"/>
    <w:rsid w:val="0060469E"/>
    <w:rsid w:val="0060472D"/>
    <w:rsid w:val="00604F14"/>
    <w:rsid w:val="0060613A"/>
    <w:rsid w:val="00606BD7"/>
    <w:rsid w:val="00606ED9"/>
    <w:rsid w:val="00606F17"/>
    <w:rsid w:val="006073B1"/>
    <w:rsid w:val="006073C0"/>
    <w:rsid w:val="006102B9"/>
    <w:rsid w:val="00610F8F"/>
    <w:rsid w:val="00612B8B"/>
    <w:rsid w:val="0061333F"/>
    <w:rsid w:val="006138E2"/>
    <w:rsid w:val="006143C8"/>
    <w:rsid w:val="006147ED"/>
    <w:rsid w:val="006149D4"/>
    <w:rsid w:val="00614C29"/>
    <w:rsid w:val="00615540"/>
    <w:rsid w:val="00615D74"/>
    <w:rsid w:val="00615E34"/>
    <w:rsid w:val="00615E80"/>
    <w:rsid w:val="00615F36"/>
    <w:rsid w:val="00615FCA"/>
    <w:rsid w:val="006165B2"/>
    <w:rsid w:val="006168BF"/>
    <w:rsid w:val="00616EAD"/>
    <w:rsid w:val="00620F83"/>
    <w:rsid w:val="006216E5"/>
    <w:rsid w:val="00621C0E"/>
    <w:rsid w:val="006220D9"/>
    <w:rsid w:val="006222E0"/>
    <w:rsid w:val="0062232C"/>
    <w:rsid w:val="00622B0F"/>
    <w:rsid w:val="00624411"/>
    <w:rsid w:val="00624768"/>
    <w:rsid w:val="00624B9B"/>
    <w:rsid w:val="00624C30"/>
    <w:rsid w:val="00625548"/>
    <w:rsid w:val="00625C5F"/>
    <w:rsid w:val="00626E5F"/>
    <w:rsid w:val="0062718A"/>
    <w:rsid w:val="00627334"/>
    <w:rsid w:val="00627732"/>
    <w:rsid w:val="00627A84"/>
    <w:rsid w:val="00630C9A"/>
    <w:rsid w:val="00631315"/>
    <w:rsid w:val="00631A4C"/>
    <w:rsid w:val="00631FCF"/>
    <w:rsid w:val="00632386"/>
    <w:rsid w:val="00632566"/>
    <w:rsid w:val="00632D38"/>
    <w:rsid w:val="006340CE"/>
    <w:rsid w:val="00634468"/>
    <w:rsid w:val="00635441"/>
    <w:rsid w:val="00635D14"/>
    <w:rsid w:val="0063608E"/>
    <w:rsid w:val="00636258"/>
    <w:rsid w:val="00636898"/>
    <w:rsid w:val="00637981"/>
    <w:rsid w:val="00640536"/>
    <w:rsid w:val="00640574"/>
    <w:rsid w:val="0064088B"/>
    <w:rsid w:val="0064095F"/>
    <w:rsid w:val="00640BD1"/>
    <w:rsid w:val="00640C8F"/>
    <w:rsid w:val="00640F0B"/>
    <w:rsid w:val="006410AD"/>
    <w:rsid w:val="00642917"/>
    <w:rsid w:val="00643159"/>
    <w:rsid w:val="006431A3"/>
    <w:rsid w:val="00643388"/>
    <w:rsid w:val="00643FAC"/>
    <w:rsid w:val="006449C7"/>
    <w:rsid w:val="00644CB6"/>
    <w:rsid w:val="00645321"/>
    <w:rsid w:val="00645868"/>
    <w:rsid w:val="00647033"/>
    <w:rsid w:val="00647EEE"/>
    <w:rsid w:val="00652638"/>
    <w:rsid w:val="0065264C"/>
    <w:rsid w:val="006528AA"/>
    <w:rsid w:val="00653276"/>
    <w:rsid w:val="006535BA"/>
    <w:rsid w:val="006546A8"/>
    <w:rsid w:val="006546AD"/>
    <w:rsid w:val="00654F72"/>
    <w:rsid w:val="00655CFC"/>
    <w:rsid w:val="0065649E"/>
    <w:rsid w:val="00656507"/>
    <w:rsid w:val="006568B9"/>
    <w:rsid w:val="0065710F"/>
    <w:rsid w:val="00657B34"/>
    <w:rsid w:val="00660469"/>
    <w:rsid w:val="006607F2"/>
    <w:rsid w:val="006609E2"/>
    <w:rsid w:val="00660A55"/>
    <w:rsid w:val="00660C51"/>
    <w:rsid w:val="00661DB3"/>
    <w:rsid w:val="00662201"/>
    <w:rsid w:val="006626EE"/>
    <w:rsid w:val="00663114"/>
    <w:rsid w:val="00663916"/>
    <w:rsid w:val="006639E8"/>
    <w:rsid w:val="006646B1"/>
    <w:rsid w:val="00665134"/>
    <w:rsid w:val="006654FF"/>
    <w:rsid w:val="0066559D"/>
    <w:rsid w:val="00665791"/>
    <w:rsid w:val="00665CB2"/>
    <w:rsid w:val="00666146"/>
    <w:rsid w:val="0066618C"/>
    <w:rsid w:val="006666EF"/>
    <w:rsid w:val="00667838"/>
    <w:rsid w:val="00667B60"/>
    <w:rsid w:val="00667D8A"/>
    <w:rsid w:val="006702B2"/>
    <w:rsid w:val="006702CD"/>
    <w:rsid w:val="006703C7"/>
    <w:rsid w:val="00670A63"/>
    <w:rsid w:val="00670AB3"/>
    <w:rsid w:val="00671859"/>
    <w:rsid w:val="00671D5F"/>
    <w:rsid w:val="00673296"/>
    <w:rsid w:val="006743E5"/>
    <w:rsid w:val="006744EC"/>
    <w:rsid w:val="006747CE"/>
    <w:rsid w:val="006748C3"/>
    <w:rsid w:val="006751E3"/>
    <w:rsid w:val="006755A5"/>
    <w:rsid w:val="00675FC9"/>
    <w:rsid w:val="00676010"/>
    <w:rsid w:val="006766BB"/>
    <w:rsid w:val="00676716"/>
    <w:rsid w:val="00676A71"/>
    <w:rsid w:val="00680E96"/>
    <w:rsid w:val="00681FE1"/>
    <w:rsid w:val="00683548"/>
    <w:rsid w:val="00684036"/>
    <w:rsid w:val="00685040"/>
    <w:rsid w:val="00685726"/>
    <w:rsid w:val="006862C4"/>
    <w:rsid w:val="0068667A"/>
    <w:rsid w:val="006866CF"/>
    <w:rsid w:val="0068673E"/>
    <w:rsid w:val="00687313"/>
    <w:rsid w:val="00687C00"/>
    <w:rsid w:val="0069148C"/>
    <w:rsid w:val="00691D3B"/>
    <w:rsid w:val="006920CB"/>
    <w:rsid w:val="0069235D"/>
    <w:rsid w:val="00692980"/>
    <w:rsid w:val="00692A5B"/>
    <w:rsid w:val="00692B9A"/>
    <w:rsid w:val="006938A0"/>
    <w:rsid w:val="00693B4D"/>
    <w:rsid w:val="00693C78"/>
    <w:rsid w:val="00693EDC"/>
    <w:rsid w:val="00693F01"/>
    <w:rsid w:val="0069426A"/>
    <w:rsid w:val="0069596D"/>
    <w:rsid w:val="00696C9A"/>
    <w:rsid w:val="00697C6A"/>
    <w:rsid w:val="006A0266"/>
    <w:rsid w:val="006A111C"/>
    <w:rsid w:val="006A1788"/>
    <w:rsid w:val="006A18F2"/>
    <w:rsid w:val="006A1A81"/>
    <w:rsid w:val="006A1FDF"/>
    <w:rsid w:val="006A2330"/>
    <w:rsid w:val="006A24AF"/>
    <w:rsid w:val="006A2E17"/>
    <w:rsid w:val="006A4746"/>
    <w:rsid w:val="006A4C73"/>
    <w:rsid w:val="006A4CD9"/>
    <w:rsid w:val="006A4ED4"/>
    <w:rsid w:val="006A5134"/>
    <w:rsid w:val="006A5705"/>
    <w:rsid w:val="006A6325"/>
    <w:rsid w:val="006A63BA"/>
    <w:rsid w:val="006A6882"/>
    <w:rsid w:val="006A6AAC"/>
    <w:rsid w:val="006A77D7"/>
    <w:rsid w:val="006B0027"/>
    <w:rsid w:val="006B06F7"/>
    <w:rsid w:val="006B0804"/>
    <w:rsid w:val="006B0C0B"/>
    <w:rsid w:val="006B0C69"/>
    <w:rsid w:val="006B0C89"/>
    <w:rsid w:val="006B0E2A"/>
    <w:rsid w:val="006B1A69"/>
    <w:rsid w:val="006B2888"/>
    <w:rsid w:val="006B2C43"/>
    <w:rsid w:val="006B3028"/>
    <w:rsid w:val="006B4093"/>
    <w:rsid w:val="006B4326"/>
    <w:rsid w:val="006B4702"/>
    <w:rsid w:val="006B53E1"/>
    <w:rsid w:val="006B662F"/>
    <w:rsid w:val="006B6960"/>
    <w:rsid w:val="006B6C1E"/>
    <w:rsid w:val="006B7296"/>
    <w:rsid w:val="006C08C3"/>
    <w:rsid w:val="006C0938"/>
    <w:rsid w:val="006C0B65"/>
    <w:rsid w:val="006C0DC2"/>
    <w:rsid w:val="006C15D4"/>
    <w:rsid w:val="006C1B74"/>
    <w:rsid w:val="006C26B0"/>
    <w:rsid w:val="006C2CD6"/>
    <w:rsid w:val="006C4AB0"/>
    <w:rsid w:val="006C4B7D"/>
    <w:rsid w:val="006C5003"/>
    <w:rsid w:val="006C50E1"/>
    <w:rsid w:val="006C53ED"/>
    <w:rsid w:val="006C5570"/>
    <w:rsid w:val="006C55B7"/>
    <w:rsid w:val="006C5C38"/>
    <w:rsid w:val="006C5CD1"/>
    <w:rsid w:val="006C693C"/>
    <w:rsid w:val="006C7945"/>
    <w:rsid w:val="006C79E9"/>
    <w:rsid w:val="006D0466"/>
    <w:rsid w:val="006D121C"/>
    <w:rsid w:val="006D1B5B"/>
    <w:rsid w:val="006D247F"/>
    <w:rsid w:val="006D309C"/>
    <w:rsid w:val="006D34B2"/>
    <w:rsid w:val="006D3519"/>
    <w:rsid w:val="006D3872"/>
    <w:rsid w:val="006D3921"/>
    <w:rsid w:val="006D425D"/>
    <w:rsid w:val="006D5AB4"/>
    <w:rsid w:val="006D68F7"/>
    <w:rsid w:val="006D6E0E"/>
    <w:rsid w:val="006D743E"/>
    <w:rsid w:val="006D7440"/>
    <w:rsid w:val="006D7BB2"/>
    <w:rsid w:val="006D7E8D"/>
    <w:rsid w:val="006E074C"/>
    <w:rsid w:val="006E0AD4"/>
    <w:rsid w:val="006E1367"/>
    <w:rsid w:val="006E1546"/>
    <w:rsid w:val="006E1CC5"/>
    <w:rsid w:val="006E1D51"/>
    <w:rsid w:val="006E28C7"/>
    <w:rsid w:val="006E29EF"/>
    <w:rsid w:val="006E36A0"/>
    <w:rsid w:val="006E3ECB"/>
    <w:rsid w:val="006E4D4A"/>
    <w:rsid w:val="006E5D6D"/>
    <w:rsid w:val="006E6487"/>
    <w:rsid w:val="006E743A"/>
    <w:rsid w:val="006E7FA9"/>
    <w:rsid w:val="006F013F"/>
    <w:rsid w:val="006F1321"/>
    <w:rsid w:val="006F1343"/>
    <w:rsid w:val="006F13C3"/>
    <w:rsid w:val="006F14DB"/>
    <w:rsid w:val="006F1BED"/>
    <w:rsid w:val="006F270A"/>
    <w:rsid w:val="006F27D7"/>
    <w:rsid w:val="006F35BC"/>
    <w:rsid w:val="006F41E1"/>
    <w:rsid w:val="006F5526"/>
    <w:rsid w:val="006F6B56"/>
    <w:rsid w:val="006F6BCA"/>
    <w:rsid w:val="006F6C78"/>
    <w:rsid w:val="00701704"/>
    <w:rsid w:val="00701D05"/>
    <w:rsid w:val="0070204D"/>
    <w:rsid w:val="00702108"/>
    <w:rsid w:val="007027BE"/>
    <w:rsid w:val="007027EE"/>
    <w:rsid w:val="00702AA0"/>
    <w:rsid w:val="00703D1F"/>
    <w:rsid w:val="00704045"/>
    <w:rsid w:val="0070440D"/>
    <w:rsid w:val="00704D1D"/>
    <w:rsid w:val="00705805"/>
    <w:rsid w:val="00705CBD"/>
    <w:rsid w:val="00705E8F"/>
    <w:rsid w:val="007068B5"/>
    <w:rsid w:val="007072CB"/>
    <w:rsid w:val="00707C70"/>
    <w:rsid w:val="00707D00"/>
    <w:rsid w:val="00710467"/>
    <w:rsid w:val="00710D54"/>
    <w:rsid w:val="0071119D"/>
    <w:rsid w:val="007120C3"/>
    <w:rsid w:val="00712428"/>
    <w:rsid w:val="00712C11"/>
    <w:rsid w:val="00713052"/>
    <w:rsid w:val="007137D4"/>
    <w:rsid w:val="00713868"/>
    <w:rsid w:val="00714C5C"/>
    <w:rsid w:val="00714D99"/>
    <w:rsid w:val="00715F35"/>
    <w:rsid w:val="007161E9"/>
    <w:rsid w:val="00716DAE"/>
    <w:rsid w:val="007176F8"/>
    <w:rsid w:val="0072042E"/>
    <w:rsid w:val="00720A56"/>
    <w:rsid w:val="00720BC2"/>
    <w:rsid w:val="00721F03"/>
    <w:rsid w:val="00722943"/>
    <w:rsid w:val="00722C12"/>
    <w:rsid w:val="00722F42"/>
    <w:rsid w:val="00723249"/>
    <w:rsid w:val="00725911"/>
    <w:rsid w:val="00726576"/>
    <w:rsid w:val="007265C1"/>
    <w:rsid w:val="007269B6"/>
    <w:rsid w:val="00726B55"/>
    <w:rsid w:val="007277FF"/>
    <w:rsid w:val="007311BC"/>
    <w:rsid w:val="00731258"/>
    <w:rsid w:val="00731E59"/>
    <w:rsid w:val="00731F09"/>
    <w:rsid w:val="00733AC0"/>
    <w:rsid w:val="0073457B"/>
    <w:rsid w:val="007351BF"/>
    <w:rsid w:val="007356A4"/>
    <w:rsid w:val="00735AE9"/>
    <w:rsid w:val="0073612E"/>
    <w:rsid w:val="00736BB8"/>
    <w:rsid w:val="00737E1E"/>
    <w:rsid w:val="007410E4"/>
    <w:rsid w:val="00741345"/>
    <w:rsid w:val="007421FC"/>
    <w:rsid w:val="007424CB"/>
    <w:rsid w:val="0074265C"/>
    <w:rsid w:val="0074316D"/>
    <w:rsid w:val="0074381E"/>
    <w:rsid w:val="00743830"/>
    <w:rsid w:val="00743E2A"/>
    <w:rsid w:val="007440D8"/>
    <w:rsid w:val="0074424D"/>
    <w:rsid w:val="007448CB"/>
    <w:rsid w:val="00744B0B"/>
    <w:rsid w:val="0074533A"/>
    <w:rsid w:val="00746916"/>
    <w:rsid w:val="00747056"/>
    <w:rsid w:val="0074750C"/>
    <w:rsid w:val="0074759B"/>
    <w:rsid w:val="0075000A"/>
    <w:rsid w:val="00750A03"/>
    <w:rsid w:val="00750F92"/>
    <w:rsid w:val="007517D8"/>
    <w:rsid w:val="00751D34"/>
    <w:rsid w:val="0075251F"/>
    <w:rsid w:val="00752759"/>
    <w:rsid w:val="00752D48"/>
    <w:rsid w:val="00753484"/>
    <w:rsid w:val="00753632"/>
    <w:rsid w:val="00753AAC"/>
    <w:rsid w:val="007543C3"/>
    <w:rsid w:val="007554AB"/>
    <w:rsid w:val="00755B7B"/>
    <w:rsid w:val="00755C09"/>
    <w:rsid w:val="007560FF"/>
    <w:rsid w:val="007561F7"/>
    <w:rsid w:val="00757CC4"/>
    <w:rsid w:val="00757DC0"/>
    <w:rsid w:val="00760A11"/>
    <w:rsid w:val="00760F59"/>
    <w:rsid w:val="00762837"/>
    <w:rsid w:val="00763218"/>
    <w:rsid w:val="007635ED"/>
    <w:rsid w:val="00763823"/>
    <w:rsid w:val="00763F34"/>
    <w:rsid w:val="0076458D"/>
    <w:rsid w:val="00765479"/>
    <w:rsid w:val="00765E49"/>
    <w:rsid w:val="00766DEC"/>
    <w:rsid w:val="00767261"/>
    <w:rsid w:val="0076784D"/>
    <w:rsid w:val="00770D80"/>
    <w:rsid w:val="00771003"/>
    <w:rsid w:val="00771537"/>
    <w:rsid w:val="007717B2"/>
    <w:rsid w:val="00771832"/>
    <w:rsid w:val="0077204C"/>
    <w:rsid w:val="007734B9"/>
    <w:rsid w:val="00773955"/>
    <w:rsid w:val="0077456B"/>
    <w:rsid w:val="00774D8B"/>
    <w:rsid w:val="00775127"/>
    <w:rsid w:val="00775B28"/>
    <w:rsid w:val="0077650E"/>
    <w:rsid w:val="00776824"/>
    <w:rsid w:val="00777F9D"/>
    <w:rsid w:val="00780ECA"/>
    <w:rsid w:val="007811A4"/>
    <w:rsid w:val="00781FAF"/>
    <w:rsid w:val="00782467"/>
    <w:rsid w:val="00782DB1"/>
    <w:rsid w:val="00783141"/>
    <w:rsid w:val="00783739"/>
    <w:rsid w:val="00783D38"/>
    <w:rsid w:val="007841DE"/>
    <w:rsid w:val="007842E5"/>
    <w:rsid w:val="0078464C"/>
    <w:rsid w:val="00784D74"/>
    <w:rsid w:val="00785611"/>
    <w:rsid w:val="00785704"/>
    <w:rsid w:val="0078582E"/>
    <w:rsid w:val="00785E74"/>
    <w:rsid w:val="007861C0"/>
    <w:rsid w:val="00786322"/>
    <w:rsid w:val="00786CD9"/>
    <w:rsid w:val="007908D7"/>
    <w:rsid w:val="00791268"/>
    <w:rsid w:val="0079377A"/>
    <w:rsid w:val="00793BC8"/>
    <w:rsid w:val="00793E9B"/>
    <w:rsid w:val="00794D37"/>
    <w:rsid w:val="00795690"/>
    <w:rsid w:val="00795ABC"/>
    <w:rsid w:val="00795B08"/>
    <w:rsid w:val="00795DE5"/>
    <w:rsid w:val="007964B8"/>
    <w:rsid w:val="007972CF"/>
    <w:rsid w:val="00797340"/>
    <w:rsid w:val="00797EF1"/>
    <w:rsid w:val="00797F93"/>
    <w:rsid w:val="007A03C0"/>
    <w:rsid w:val="007A071A"/>
    <w:rsid w:val="007A0DF7"/>
    <w:rsid w:val="007A0E56"/>
    <w:rsid w:val="007A111F"/>
    <w:rsid w:val="007A13E3"/>
    <w:rsid w:val="007A185A"/>
    <w:rsid w:val="007A1A37"/>
    <w:rsid w:val="007A1CF5"/>
    <w:rsid w:val="007A2214"/>
    <w:rsid w:val="007A221A"/>
    <w:rsid w:val="007A2789"/>
    <w:rsid w:val="007A2810"/>
    <w:rsid w:val="007A2AC5"/>
    <w:rsid w:val="007A3313"/>
    <w:rsid w:val="007A333C"/>
    <w:rsid w:val="007A34F7"/>
    <w:rsid w:val="007A37F3"/>
    <w:rsid w:val="007A3B54"/>
    <w:rsid w:val="007A3EAD"/>
    <w:rsid w:val="007A4CD7"/>
    <w:rsid w:val="007A4E5E"/>
    <w:rsid w:val="007A570F"/>
    <w:rsid w:val="007A576E"/>
    <w:rsid w:val="007A685B"/>
    <w:rsid w:val="007A68CF"/>
    <w:rsid w:val="007A70C5"/>
    <w:rsid w:val="007A72A4"/>
    <w:rsid w:val="007A77F0"/>
    <w:rsid w:val="007A7CE3"/>
    <w:rsid w:val="007B0058"/>
    <w:rsid w:val="007B05DE"/>
    <w:rsid w:val="007B12FB"/>
    <w:rsid w:val="007B1494"/>
    <w:rsid w:val="007B1B39"/>
    <w:rsid w:val="007B1E78"/>
    <w:rsid w:val="007B4171"/>
    <w:rsid w:val="007B4C32"/>
    <w:rsid w:val="007B53CA"/>
    <w:rsid w:val="007B6FE0"/>
    <w:rsid w:val="007B7257"/>
    <w:rsid w:val="007B7389"/>
    <w:rsid w:val="007B781E"/>
    <w:rsid w:val="007B7977"/>
    <w:rsid w:val="007B7FCF"/>
    <w:rsid w:val="007C0205"/>
    <w:rsid w:val="007C06FE"/>
    <w:rsid w:val="007C1285"/>
    <w:rsid w:val="007C18E4"/>
    <w:rsid w:val="007C1C01"/>
    <w:rsid w:val="007C1DCD"/>
    <w:rsid w:val="007C2271"/>
    <w:rsid w:val="007C284E"/>
    <w:rsid w:val="007C2B92"/>
    <w:rsid w:val="007C31A0"/>
    <w:rsid w:val="007C3DB8"/>
    <w:rsid w:val="007C4036"/>
    <w:rsid w:val="007C431C"/>
    <w:rsid w:val="007C5C45"/>
    <w:rsid w:val="007C5DA8"/>
    <w:rsid w:val="007D0916"/>
    <w:rsid w:val="007D100E"/>
    <w:rsid w:val="007D1260"/>
    <w:rsid w:val="007D16E2"/>
    <w:rsid w:val="007D1A49"/>
    <w:rsid w:val="007D1BC5"/>
    <w:rsid w:val="007D1BCF"/>
    <w:rsid w:val="007D1CD8"/>
    <w:rsid w:val="007D1CE8"/>
    <w:rsid w:val="007D221E"/>
    <w:rsid w:val="007D2565"/>
    <w:rsid w:val="007D38BF"/>
    <w:rsid w:val="007D41EE"/>
    <w:rsid w:val="007D4D8A"/>
    <w:rsid w:val="007D5378"/>
    <w:rsid w:val="007D5D55"/>
    <w:rsid w:val="007D62DE"/>
    <w:rsid w:val="007D69C0"/>
    <w:rsid w:val="007D6BCB"/>
    <w:rsid w:val="007D7747"/>
    <w:rsid w:val="007D7E9E"/>
    <w:rsid w:val="007E0206"/>
    <w:rsid w:val="007E0DF1"/>
    <w:rsid w:val="007E1AD8"/>
    <w:rsid w:val="007E23C5"/>
    <w:rsid w:val="007E3644"/>
    <w:rsid w:val="007E41A2"/>
    <w:rsid w:val="007E4EE4"/>
    <w:rsid w:val="007E52EB"/>
    <w:rsid w:val="007E5A65"/>
    <w:rsid w:val="007E6050"/>
    <w:rsid w:val="007E6571"/>
    <w:rsid w:val="007E6C45"/>
    <w:rsid w:val="007E6C64"/>
    <w:rsid w:val="007E6FB9"/>
    <w:rsid w:val="007E70A3"/>
    <w:rsid w:val="007E7181"/>
    <w:rsid w:val="007E7D2E"/>
    <w:rsid w:val="007F0772"/>
    <w:rsid w:val="007F0EAB"/>
    <w:rsid w:val="007F26EF"/>
    <w:rsid w:val="007F2FB9"/>
    <w:rsid w:val="007F33CD"/>
    <w:rsid w:val="007F4164"/>
    <w:rsid w:val="007F4406"/>
    <w:rsid w:val="007F4F31"/>
    <w:rsid w:val="007F5C8C"/>
    <w:rsid w:val="007F63B4"/>
    <w:rsid w:val="007F68E0"/>
    <w:rsid w:val="007F6D8F"/>
    <w:rsid w:val="007F6E51"/>
    <w:rsid w:val="007F6FF6"/>
    <w:rsid w:val="007F7114"/>
    <w:rsid w:val="007F72C8"/>
    <w:rsid w:val="007F7C77"/>
    <w:rsid w:val="0080143D"/>
    <w:rsid w:val="00801B2E"/>
    <w:rsid w:val="00801F60"/>
    <w:rsid w:val="00803187"/>
    <w:rsid w:val="00804CE9"/>
    <w:rsid w:val="00804D93"/>
    <w:rsid w:val="00805222"/>
    <w:rsid w:val="008062AF"/>
    <w:rsid w:val="00806A78"/>
    <w:rsid w:val="0080700D"/>
    <w:rsid w:val="00807578"/>
    <w:rsid w:val="00810E35"/>
    <w:rsid w:val="00810F53"/>
    <w:rsid w:val="00811BD4"/>
    <w:rsid w:val="00811D11"/>
    <w:rsid w:val="0081217D"/>
    <w:rsid w:val="00812D09"/>
    <w:rsid w:val="00812E5A"/>
    <w:rsid w:val="00813336"/>
    <w:rsid w:val="0081354B"/>
    <w:rsid w:val="00814AB3"/>
    <w:rsid w:val="00815EF2"/>
    <w:rsid w:val="00816914"/>
    <w:rsid w:val="00816E58"/>
    <w:rsid w:val="008173A9"/>
    <w:rsid w:val="00817AD1"/>
    <w:rsid w:val="00817D78"/>
    <w:rsid w:val="00821492"/>
    <w:rsid w:val="008215CE"/>
    <w:rsid w:val="00821691"/>
    <w:rsid w:val="00821970"/>
    <w:rsid w:val="008223CD"/>
    <w:rsid w:val="00822F06"/>
    <w:rsid w:val="008235A3"/>
    <w:rsid w:val="008245E2"/>
    <w:rsid w:val="008248E2"/>
    <w:rsid w:val="00824DCF"/>
    <w:rsid w:val="00825247"/>
    <w:rsid w:val="008254C6"/>
    <w:rsid w:val="0082555D"/>
    <w:rsid w:val="008260A6"/>
    <w:rsid w:val="0082671C"/>
    <w:rsid w:val="00826B78"/>
    <w:rsid w:val="008273A0"/>
    <w:rsid w:val="008274CE"/>
    <w:rsid w:val="008276BE"/>
    <w:rsid w:val="008276F7"/>
    <w:rsid w:val="00830236"/>
    <w:rsid w:val="008306F9"/>
    <w:rsid w:val="008310DE"/>
    <w:rsid w:val="00833136"/>
    <w:rsid w:val="008333A0"/>
    <w:rsid w:val="00833636"/>
    <w:rsid w:val="00833CBA"/>
    <w:rsid w:val="0083432F"/>
    <w:rsid w:val="00834BAA"/>
    <w:rsid w:val="00834CC1"/>
    <w:rsid w:val="00835ABB"/>
    <w:rsid w:val="008363FD"/>
    <w:rsid w:val="00836FD3"/>
    <w:rsid w:val="00837861"/>
    <w:rsid w:val="00837871"/>
    <w:rsid w:val="00841A1B"/>
    <w:rsid w:val="00842329"/>
    <w:rsid w:val="00842FCB"/>
    <w:rsid w:val="0084419E"/>
    <w:rsid w:val="00844730"/>
    <w:rsid w:val="00845344"/>
    <w:rsid w:val="008457D6"/>
    <w:rsid w:val="00845969"/>
    <w:rsid w:val="00845BC7"/>
    <w:rsid w:val="00845D37"/>
    <w:rsid w:val="00846413"/>
    <w:rsid w:val="00846FA1"/>
    <w:rsid w:val="0084766C"/>
    <w:rsid w:val="00847F99"/>
    <w:rsid w:val="00850FC3"/>
    <w:rsid w:val="00851A9A"/>
    <w:rsid w:val="00851AAB"/>
    <w:rsid w:val="0085232E"/>
    <w:rsid w:val="00852575"/>
    <w:rsid w:val="008531ED"/>
    <w:rsid w:val="008532C4"/>
    <w:rsid w:val="0085337E"/>
    <w:rsid w:val="00854293"/>
    <w:rsid w:val="00854B79"/>
    <w:rsid w:val="00855446"/>
    <w:rsid w:val="008576C1"/>
    <w:rsid w:val="00857FEC"/>
    <w:rsid w:val="00860942"/>
    <w:rsid w:val="008616EA"/>
    <w:rsid w:val="008618B7"/>
    <w:rsid w:val="00863008"/>
    <w:rsid w:val="00863B26"/>
    <w:rsid w:val="00863CC3"/>
    <w:rsid w:val="00863DEC"/>
    <w:rsid w:val="008643C8"/>
    <w:rsid w:val="00864F16"/>
    <w:rsid w:val="0086527A"/>
    <w:rsid w:val="00865328"/>
    <w:rsid w:val="008657E9"/>
    <w:rsid w:val="00866025"/>
    <w:rsid w:val="00866240"/>
    <w:rsid w:val="00867B7E"/>
    <w:rsid w:val="00867CB4"/>
    <w:rsid w:val="00870E3D"/>
    <w:rsid w:val="00871067"/>
    <w:rsid w:val="008713C1"/>
    <w:rsid w:val="00871978"/>
    <w:rsid w:val="00871A00"/>
    <w:rsid w:val="00872CFB"/>
    <w:rsid w:val="00872DC9"/>
    <w:rsid w:val="00873413"/>
    <w:rsid w:val="0087363D"/>
    <w:rsid w:val="00873667"/>
    <w:rsid w:val="008738E8"/>
    <w:rsid w:val="0087447A"/>
    <w:rsid w:val="00875945"/>
    <w:rsid w:val="00875949"/>
    <w:rsid w:val="00876AA6"/>
    <w:rsid w:val="00876E17"/>
    <w:rsid w:val="00876FC9"/>
    <w:rsid w:val="0087768D"/>
    <w:rsid w:val="00880119"/>
    <w:rsid w:val="00880211"/>
    <w:rsid w:val="0088070C"/>
    <w:rsid w:val="00880C44"/>
    <w:rsid w:val="00881462"/>
    <w:rsid w:val="008815E8"/>
    <w:rsid w:val="00881AC6"/>
    <w:rsid w:val="00882201"/>
    <w:rsid w:val="008825EA"/>
    <w:rsid w:val="0088290D"/>
    <w:rsid w:val="00882BDA"/>
    <w:rsid w:val="00882CF5"/>
    <w:rsid w:val="00883BE5"/>
    <w:rsid w:val="00884DCE"/>
    <w:rsid w:val="00885182"/>
    <w:rsid w:val="008851B8"/>
    <w:rsid w:val="008855BD"/>
    <w:rsid w:val="00885AC2"/>
    <w:rsid w:val="00886031"/>
    <w:rsid w:val="0088615F"/>
    <w:rsid w:val="0088649F"/>
    <w:rsid w:val="00886CE3"/>
    <w:rsid w:val="00886F05"/>
    <w:rsid w:val="008871DE"/>
    <w:rsid w:val="008872F5"/>
    <w:rsid w:val="0088738C"/>
    <w:rsid w:val="00887F81"/>
    <w:rsid w:val="00890DCF"/>
    <w:rsid w:val="00891CF5"/>
    <w:rsid w:val="008925AE"/>
    <w:rsid w:val="00892D8F"/>
    <w:rsid w:val="00894227"/>
    <w:rsid w:val="00894F31"/>
    <w:rsid w:val="0089707F"/>
    <w:rsid w:val="0089727C"/>
    <w:rsid w:val="008A017B"/>
    <w:rsid w:val="008A0DDB"/>
    <w:rsid w:val="008A1227"/>
    <w:rsid w:val="008A17A1"/>
    <w:rsid w:val="008A18A4"/>
    <w:rsid w:val="008A18D2"/>
    <w:rsid w:val="008A1E05"/>
    <w:rsid w:val="008A237E"/>
    <w:rsid w:val="008A2B10"/>
    <w:rsid w:val="008A351D"/>
    <w:rsid w:val="008A396E"/>
    <w:rsid w:val="008A40F6"/>
    <w:rsid w:val="008A5873"/>
    <w:rsid w:val="008A60A8"/>
    <w:rsid w:val="008A6113"/>
    <w:rsid w:val="008A74E5"/>
    <w:rsid w:val="008B005B"/>
    <w:rsid w:val="008B0B5C"/>
    <w:rsid w:val="008B1185"/>
    <w:rsid w:val="008B16B9"/>
    <w:rsid w:val="008B16CA"/>
    <w:rsid w:val="008B1A49"/>
    <w:rsid w:val="008B1E53"/>
    <w:rsid w:val="008B2B5A"/>
    <w:rsid w:val="008B2F74"/>
    <w:rsid w:val="008B3141"/>
    <w:rsid w:val="008B3706"/>
    <w:rsid w:val="008B3CEA"/>
    <w:rsid w:val="008B3D1E"/>
    <w:rsid w:val="008B4334"/>
    <w:rsid w:val="008B4F48"/>
    <w:rsid w:val="008B5417"/>
    <w:rsid w:val="008B5FDD"/>
    <w:rsid w:val="008B64B5"/>
    <w:rsid w:val="008B6E9B"/>
    <w:rsid w:val="008B7AA0"/>
    <w:rsid w:val="008B7B59"/>
    <w:rsid w:val="008C0FF7"/>
    <w:rsid w:val="008C1166"/>
    <w:rsid w:val="008C1620"/>
    <w:rsid w:val="008C22F8"/>
    <w:rsid w:val="008C2A76"/>
    <w:rsid w:val="008C2DC5"/>
    <w:rsid w:val="008C4EEA"/>
    <w:rsid w:val="008C6B56"/>
    <w:rsid w:val="008C722C"/>
    <w:rsid w:val="008C74DB"/>
    <w:rsid w:val="008C7F06"/>
    <w:rsid w:val="008D0A16"/>
    <w:rsid w:val="008D0CF7"/>
    <w:rsid w:val="008D2F57"/>
    <w:rsid w:val="008D38B3"/>
    <w:rsid w:val="008D43AD"/>
    <w:rsid w:val="008D4580"/>
    <w:rsid w:val="008D4C0E"/>
    <w:rsid w:val="008D53A3"/>
    <w:rsid w:val="008D53E5"/>
    <w:rsid w:val="008D5F69"/>
    <w:rsid w:val="008D7244"/>
    <w:rsid w:val="008D77CB"/>
    <w:rsid w:val="008D797E"/>
    <w:rsid w:val="008D7A24"/>
    <w:rsid w:val="008E0290"/>
    <w:rsid w:val="008E02E7"/>
    <w:rsid w:val="008E16BC"/>
    <w:rsid w:val="008E1849"/>
    <w:rsid w:val="008E1987"/>
    <w:rsid w:val="008E2996"/>
    <w:rsid w:val="008E3E12"/>
    <w:rsid w:val="008E4434"/>
    <w:rsid w:val="008E5704"/>
    <w:rsid w:val="008E575A"/>
    <w:rsid w:val="008E5EBE"/>
    <w:rsid w:val="008E609C"/>
    <w:rsid w:val="008E67C0"/>
    <w:rsid w:val="008E6967"/>
    <w:rsid w:val="008F01DF"/>
    <w:rsid w:val="008F0407"/>
    <w:rsid w:val="008F0A91"/>
    <w:rsid w:val="008F0D1B"/>
    <w:rsid w:val="008F0DC8"/>
    <w:rsid w:val="008F159D"/>
    <w:rsid w:val="008F189E"/>
    <w:rsid w:val="008F1D0D"/>
    <w:rsid w:val="008F2733"/>
    <w:rsid w:val="008F2BAA"/>
    <w:rsid w:val="008F2D1A"/>
    <w:rsid w:val="008F2D2E"/>
    <w:rsid w:val="008F391C"/>
    <w:rsid w:val="008F3D3E"/>
    <w:rsid w:val="008F3E82"/>
    <w:rsid w:val="008F50C5"/>
    <w:rsid w:val="008F5ACE"/>
    <w:rsid w:val="008F643A"/>
    <w:rsid w:val="008F6B83"/>
    <w:rsid w:val="008F6FFE"/>
    <w:rsid w:val="008F753C"/>
    <w:rsid w:val="008F76A9"/>
    <w:rsid w:val="008F7EED"/>
    <w:rsid w:val="00900F84"/>
    <w:rsid w:val="009018A2"/>
    <w:rsid w:val="009025AC"/>
    <w:rsid w:val="00902A90"/>
    <w:rsid w:val="00903648"/>
    <w:rsid w:val="00903D37"/>
    <w:rsid w:val="0090526A"/>
    <w:rsid w:val="00906BB4"/>
    <w:rsid w:val="00907881"/>
    <w:rsid w:val="009100B6"/>
    <w:rsid w:val="0091045A"/>
    <w:rsid w:val="0091170E"/>
    <w:rsid w:val="00911DD4"/>
    <w:rsid w:val="00912478"/>
    <w:rsid w:val="00912DE4"/>
    <w:rsid w:val="009130CB"/>
    <w:rsid w:val="009136CC"/>
    <w:rsid w:val="00913D95"/>
    <w:rsid w:val="0091410E"/>
    <w:rsid w:val="00914624"/>
    <w:rsid w:val="00914950"/>
    <w:rsid w:val="0091580D"/>
    <w:rsid w:val="00915ACE"/>
    <w:rsid w:val="00916117"/>
    <w:rsid w:val="009161EF"/>
    <w:rsid w:val="009167F5"/>
    <w:rsid w:val="00916D35"/>
    <w:rsid w:val="00917362"/>
    <w:rsid w:val="00920ADC"/>
    <w:rsid w:val="00920E4F"/>
    <w:rsid w:val="00921192"/>
    <w:rsid w:val="00921652"/>
    <w:rsid w:val="0092166B"/>
    <w:rsid w:val="009216B4"/>
    <w:rsid w:val="00921D43"/>
    <w:rsid w:val="009221B7"/>
    <w:rsid w:val="00922251"/>
    <w:rsid w:val="009227F7"/>
    <w:rsid w:val="00922948"/>
    <w:rsid w:val="00922E2D"/>
    <w:rsid w:val="009233A7"/>
    <w:rsid w:val="00923A7E"/>
    <w:rsid w:val="0092592A"/>
    <w:rsid w:val="00925FFC"/>
    <w:rsid w:val="00926576"/>
    <w:rsid w:val="00926657"/>
    <w:rsid w:val="00926E52"/>
    <w:rsid w:val="00927C92"/>
    <w:rsid w:val="00927EF2"/>
    <w:rsid w:val="0093039D"/>
    <w:rsid w:val="00930717"/>
    <w:rsid w:val="00930AB1"/>
    <w:rsid w:val="00932014"/>
    <w:rsid w:val="00932730"/>
    <w:rsid w:val="00932AFF"/>
    <w:rsid w:val="009330A5"/>
    <w:rsid w:val="00933669"/>
    <w:rsid w:val="009336D3"/>
    <w:rsid w:val="00933BD7"/>
    <w:rsid w:val="00934187"/>
    <w:rsid w:val="0093602D"/>
    <w:rsid w:val="009362A4"/>
    <w:rsid w:val="009363E2"/>
    <w:rsid w:val="00940ADB"/>
    <w:rsid w:val="00940C5D"/>
    <w:rsid w:val="00941141"/>
    <w:rsid w:val="00941F50"/>
    <w:rsid w:val="0094269E"/>
    <w:rsid w:val="00942A85"/>
    <w:rsid w:val="00943101"/>
    <w:rsid w:val="00943607"/>
    <w:rsid w:val="009438C2"/>
    <w:rsid w:val="00943C72"/>
    <w:rsid w:val="009442E4"/>
    <w:rsid w:val="0094446F"/>
    <w:rsid w:val="00944736"/>
    <w:rsid w:val="00944CCA"/>
    <w:rsid w:val="00945004"/>
    <w:rsid w:val="0094513D"/>
    <w:rsid w:val="00946614"/>
    <w:rsid w:val="00946824"/>
    <w:rsid w:val="00946A8F"/>
    <w:rsid w:val="00947106"/>
    <w:rsid w:val="00947A6E"/>
    <w:rsid w:val="00950217"/>
    <w:rsid w:val="00951035"/>
    <w:rsid w:val="00951960"/>
    <w:rsid w:val="00951F62"/>
    <w:rsid w:val="00952029"/>
    <w:rsid w:val="00952281"/>
    <w:rsid w:val="00952C6C"/>
    <w:rsid w:val="00952E8E"/>
    <w:rsid w:val="00953658"/>
    <w:rsid w:val="00954B1D"/>
    <w:rsid w:val="0095534A"/>
    <w:rsid w:val="009553C9"/>
    <w:rsid w:val="00957202"/>
    <w:rsid w:val="0095768B"/>
    <w:rsid w:val="0095768D"/>
    <w:rsid w:val="00957B02"/>
    <w:rsid w:val="00957C6C"/>
    <w:rsid w:val="00961CFC"/>
    <w:rsid w:val="009623D3"/>
    <w:rsid w:val="009628A2"/>
    <w:rsid w:val="0096309E"/>
    <w:rsid w:val="009632EE"/>
    <w:rsid w:val="009635BE"/>
    <w:rsid w:val="00964936"/>
    <w:rsid w:val="00964C22"/>
    <w:rsid w:val="00964DD3"/>
    <w:rsid w:val="00964F6F"/>
    <w:rsid w:val="00965D00"/>
    <w:rsid w:val="00966068"/>
    <w:rsid w:val="00966276"/>
    <w:rsid w:val="00966BD5"/>
    <w:rsid w:val="0096726B"/>
    <w:rsid w:val="00967521"/>
    <w:rsid w:val="00967AEC"/>
    <w:rsid w:val="00967CB2"/>
    <w:rsid w:val="0097090F"/>
    <w:rsid w:val="00970B4C"/>
    <w:rsid w:val="0097134D"/>
    <w:rsid w:val="0097152F"/>
    <w:rsid w:val="009717E9"/>
    <w:rsid w:val="00971A54"/>
    <w:rsid w:val="00971D87"/>
    <w:rsid w:val="00972775"/>
    <w:rsid w:val="00972B2E"/>
    <w:rsid w:val="00972CA7"/>
    <w:rsid w:val="00973C4F"/>
    <w:rsid w:val="009740BF"/>
    <w:rsid w:val="009740CC"/>
    <w:rsid w:val="0097422E"/>
    <w:rsid w:val="0097437A"/>
    <w:rsid w:val="00974DE4"/>
    <w:rsid w:val="009750FC"/>
    <w:rsid w:val="00976B64"/>
    <w:rsid w:val="00976DF4"/>
    <w:rsid w:val="009776FA"/>
    <w:rsid w:val="00980A25"/>
    <w:rsid w:val="00980C7E"/>
    <w:rsid w:val="0098129E"/>
    <w:rsid w:val="009813BA"/>
    <w:rsid w:val="00981DCA"/>
    <w:rsid w:val="00981E5D"/>
    <w:rsid w:val="009826D7"/>
    <w:rsid w:val="009827A4"/>
    <w:rsid w:val="009837EB"/>
    <w:rsid w:val="00983CD2"/>
    <w:rsid w:val="0098431F"/>
    <w:rsid w:val="0098524B"/>
    <w:rsid w:val="00985CDF"/>
    <w:rsid w:val="009863A6"/>
    <w:rsid w:val="00986513"/>
    <w:rsid w:val="009866F8"/>
    <w:rsid w:val="0098693A"/>
    <w:rsid w:val="00986A3F"/>
    <w:rsid w:val="00987252"/>
    <w:rsid w:val="009875DE"/>
    <w:rsid w:val="009908F6"/>
    <w:rsid w:val="00990B3C"/>
    <w:rsid w:val="00991435"/>
    <w:rsid w:val="00991909"/>
    <w:rsid w:val="00992B7C"/>
    <w:rsid w:val="0099365C"/>
    <w:rsid w:val="00993B21"/>
    <w:rsid w:val="00993B9F"/>
    <w:rsid w:val="00993C52"/>
    <w:rsid w:val="009971D1"/>
    <w:rsid w:val="00997267"/>
    <w:rsid w:val="00997DD6"/>
    <w:rsid w:val="009A02EF"/>
    <w:rsid w:val="009A09B1"/>
    <w:rsid w:val="009A1F17"/>
    <w:rsid w:val="009A207F"/>
    <w:rsid w:val="009A24AA"/>
    <w:rsid w:val="009A2D54"/>
    <w:rsid w:val="009A2D59"/>
    <w:rsid w:val="009A3239"/>
    <w:rsid w:val="009A3328"/>
    <w:rsid w:val="009A3E39"/>
    <w:rsid w:val="009A41B3"/>
    <w:rsid w:val="009A54E9"/>
    <w:rsid w:val="009A5979"/>
    <w:rsid w:val="009A5B9F"/>
    <w:rsid w:val="009A75B1"/>
    <w:rsid w:val="009A7AF4"/>
    <w:rsid w:val="009B0019"/>
    <w:rsid w:val="009B04DA"/>
    <w:rsid w:val="009B115B"/>
    <w:rsid w:val="009B255E"/>
    <w:rsid w:val="009B2DAC"/>
    <w:rsid w:val="009B4532"/>
    <w:rsid w:val="009B4B5C"/>
    <w:rsid w:val="009B5769"/>
    <w:rsid w:val="009B5CEE"/>
    <w:rsid w:val="009B671D"/>
    <w:rsid w:val="009B6EBD"/>
    <w:rsid w:val="009C0054"/>
    <w:rsid w:val="009C0366"/>
    <w:rsid w:val="009C257A"/>
    <w:rsid w:val="009C2ED7"/>
    <w:rsid w:val="009C311B"/>
    <w:rsid w:val="009C496B"/>
    <w:rsid w:val="009C4A29"/>
    <w:rsid w:val="009C4D10"/>
    <w:rsid w:val="009C50DE"/>
    <w:rsid w:val="009C5AA5"/>
    <w:rsid w:val="009C6023"/>
    <w:rsid w:val="009C664B"/>
    <w:rsid w:val="009C7BCF"/>
    <w:rsid w:val="009C7C7D"/>
    <w:rsid w:val="009C7CA4"/>
    <w:rsid w:val="009C7DA3"/>
    <w:rsid w:val="009C7EBF"/>
    <w:rsid w:val="009C7ED2"/>
    <w:rsid w:val="009D0338"/>
    <w:rsid w:val="009D1892"/>
    <w:rsid w:val="009D1C1B"/>
    <w:rsid w:val="009D2961"/>
    <w:rsid w:val="009D2982"/>
    <w:rsid w:val="009D4966"/>
    <w:rsid w:val="009D5BC1"/>
    <w:rsid w:val="009D5C80"/>
    <w:rsid w:val="009E08FE"/>
    <w:rsid w:val="009E282E"/>
    <w:rsid w:val="009E3F02"/>
    <w:rsid w:val="009E44B4"/>
    <w:rsid w:val="009E531F"/>
    <w:rsid w:val="009E55B0"/>
    <w:rsid w:val="009E5DE0"/>
    <w:rsid w:val="009E61DB"/>
    <w:rsid w:val="009E6448"/>
    <w:rsid w:val="009E68EA"/>
    <w:rsid w:val="009E6E29"/>
    <w:rsid w:val="009E70C1"/>
    <w:rsid w:val="009E785A"/>
    <w:rsid w:val="009F068B"/>
    <w:rsid w:val="009F0858"/>
    <w:rsid w:val="009F13FA"/>
    <w:rsid w:val="009F185E"/>
    <w:rsid w:val="009F1AD2"/>
    <w:rsid w:val="009F1DB1"/>
    <w:rsid w:val="009F21AF"/>
    <w:rsid w:val="009F34C3"/>
    <w:rsid w:val="009F4997"/>
    <w:rsid w:val="009F5040"/>
    <w:rsid w:val="009F520B"/>
    <w:rsid w:val="009F5BFF"/>
    <w:rsid w:val="009F623A"/>
    <w:rsid w:val="009F6BF7"/>
    <w:rsid w:val="009F7229"/>
    <w:rsid w:val="009F7B86"/>
    <w:rsid w:val="00A006CB"/>
    <w:rsid w:val="00A00BBA"/>
    <w:rsid w:val="00A0125A"/>
    <w:rsid w:val="00A019DC"/>
    <w:rsid w:val="00A01B64"/>
    <w:rsid w:val="00A02257"/>
    <w:rsid w:val="00A02683"/>
    <w:rsid w:val="00A02898"/>
    <w:rsid w:val="00A02BAA"/>
    <w:rsid w:val="00A02EC2"/>
    <w:rsid w:val="00A030AF"/>
    <w:rsid w:val="00A03307"/>
    <w:rsid w:val="00A03435"/>
    <w:rsid w:val="00A03B46"/>
    <w:rsid w:val="00A03CF7"/>
    <w:rsid w:val="00A03F35"/>
    <w:rsid w:val="00A04D81"/>
    <w:rsid w:val="00A0588E"/>
    <w:rsid w:val="00A05D25"/>
    <w:rsid w:val="00A06AAB"/>
    <w:rsid w:val="00A07771"/>
    <w:rsid w:val="00A12B04"/>
    <w:rsid w:val="00A1311C"/>
    <w:rsid w:val="00A131FF"/>
    <w:rsid w:val="00A134C2"/>
    <w:rsid w:val="00A1375D"/>
    <w:rsid w:val="00A13934"/>
    <w:rsid w:val="00A13E40"/>
    <w:rsid w:val="00A14582"/>
    <w:rsid w:val="00A14982"/>
    <w:rsid w:val="00A14D47"/>
    <w:rsid w:val="00A15979"/>
    <w:rsid w:val="00A162B4"/>
    <w:rsid w:val="00A16B04"/>
    <w:rsid w:val="00A16D58"/>
    <w:rsid w:val="00A17275"/>
    <w:rsid w:val="00A17CCB"/>
    <w:rsid w:val="00A17D54"/>
    <w:rsid w:val="00A21AB6"/>
    <w:rsid w:val="00A2242A"/>
    <w:rsid w:val="00A236F0"/>
    <w:rsid w:val="00A23C33"/>
    <w:rsid w:val="00A244F9"/>
    <w:rsid w:val="00A2475C"/>
    <w:rsid w:val="00A24B81"/>
    <w:rsid w:val="00A24BC5"/>
    <w:rsid w:val="00A24DA2"/>
    <w:rsid w:val="00A2581B"/>
    <w:rsid w:val="00A259C4"/>
    <w:rsid w:val="00A2650E"/>
    <w:rsid w:val="00A26F79"/>
    <w:rsid w:val="00A276ED"/>
    <w:rsid w:val="00A30097"/>
    <w:rsid w:val="00A3015A"/>
    <w:rsid w:val="00A30566"/>
    <w:rsid w:val="00A30FBB"/>
    <w:rsid w:val="00A31567"/>
    <w:rsid w:val="00A315A9"/>
    <w:rsid w:val="00A31939"/>
    <w:rsid w:val="00A32750"/>
    <w:rsid w:val="00A32A67"/>
    <w:rsid w:val="00A32E8A"/>
    <w:rsid w:val="00A32F5E"/>
    <w:rsid w:val="00A32FE1"/>
    <w:rsid w:val="00A337F5"/>
    <w:rsid w:val="00A33D68"/>
    <w:rsid w:val="00A342BC"/>
    <w:rsid w:val="00A3476A"/>
    <w:rsid w:val="00A3492C"/>
    <w:rsid w:val="00A34F61"/>
    <w:rsid w:val="00A354B9"/>
    <w:rsid w:val="00A357EF"/>
    <w:rsid w:val="00A358DE"/>
    <w:rsid w:val="00A3697D"/>
    <w:rsid w:val="00A37796"/>
    <w:rsid w:val="00A402D4"/>
    <w:rsid w:val="00A40B3E"/>
    <w:rsid w:val="00A4140E"/>
    <w:rsid w:val="00A41486"/>
    <w:rsid w:val="00A41992"/>
    <w:rsid w:val="00A41C4C"/>
    <w:rsid w:val="00A41F87"/>
    <w:rsid w:val="00A42477"/>
    <w:rsid w:val="00A42F85"/>
    <w:rsid w:val="00A430F3"/>
    <w:rsid w:val="00A44570"/>
    <w:rsid w:val="00A457DA"/>
    <w:rsid w:val="00A45E3A"/>
    <w:rsid w:val="00A45EB4"/>
    <w:rsid w:val="00A46A74"/>
    <w:rsid w:val="00A471FF"/>
    <w:rsid w:val="00A47836"/>
    <w:rsid w:val="00A478D4"/>
    <w:rsid w:val="00A50145"/>
    <w:rsid w:val="00A505EB"/>
    <w:rsid w:val="00A5062A"/>
    <w:rsid w:val="00A50775"/>
    <w:rsid w:val="00A5089F"/>
    <w:rsid w:val="00A50AC6"/>
    <w:rsid w:val="00A51520"/>
    <w:rsid w:val="00A51BE4"/>
    <w:rsid w:val="00A52812"/>
    <w:rsid w:val="00A52BB8"/>
    <w:rsid w:val="00A53451"/>
    <w:rsid w:val="00A53F60"/>
    <w:rsid w:val="00A54A27"/>
    <w:rsid w:val="00A554BD"/>
    <w:rsid w:val="00A55DC0"/>
    <w:rsid w:val="00A56011"/>
    <w:rsid w:val="00A56106"/>
    <w:rsid w:val="00A57330"/>
    <w:rsid w:val="00A57939"/>
    <w:rsid w:val="00A61CD1"/>
    <w:rsid w:val="00A61D5D"/>
    <w:rsid w:val="00A62015"/>
    <w:rsid w:val="00A621D5"/>
    <w:rsid w:val="00A63C11"/>
    <w:rsid w:val="00A63D98"/>
    <w:rsid w:val="00A649C5"/>
    <w:rsid w:val="00A656E7"/>
    <w:rsid w:val="00A65F6D"/>
    <w:rsid w:val="00A66088"/>
    <w:rsid w:val="00A67143"/>
    <w:rsid w:val="00A67257"/>
    <w:rsid w:val="00A67B12"/>
    <w:rsid w:val="00A702F8"/>
    <w:rsid w:val="00A70692"/>
    <w:rsid w:val="00A71137"/>
    <w:rsid w:val="00A7135E"/>
    <w:rsid w:val="00A716E0"/>
    <w:rsid w:val="00A71FC3"/>
    <w:rsid w:val="00A7420C"/>
    <w:rsid w:val="00A747C5"/>
    <w:rsid w:val="00A74C82"/>
    <w:rsid w:val="00A75F0E"/>
    <w:rsid w:val="00A76026"/>
    <w:rsid w:val="00A76106"/>
    <w:rsid w:val="00A765EB"/>
    <w:rsid w:val="00A76A5F"/>
    <w:rsid w:val="00A76B21"/>
    <w:rsid w:val="00A773CB"/>
    <w:rsid w:val="00A7752D"/>
    <w:rsid w:val="00A77B5E"/>
    <w:rsid w:val="00A77C83"/>
    <w:rsid w:val="00A80257"/>
    <w:rsid w:val="00A806EE"/>
    <w:rsid w:val="00A815E0"/>
    <w:rsid w:val="00A81D59"/>
    <w:rsid w:val="00A826DC"/>
    <w:rsid w:val="00A82894"/>
    <w:rsid w:val="00A83708"/>
    <w:rsid w:val="00A847CB"/>
    <w:rsid w:val="00A847F6"/>
    <w:rsid w:val="00A84B4E"/>
    <w:rsid w:val="00A85031"/>
    <w:rsid w:val="00A85173"/>
    <w:rsid w:val="00A8539B"/>
    <w:rsid w:val="00A86527"/>
    <w:rsid w:val="00A86559"/>
    <w:rsid w:val="00A867ED"/>
    <w:rsid w:val="00A87098"/>
    <w:rsid w:val="00A87187"/>
    <w:rsid w:val="00A871C0"/>
    <w:rsid w:val="00A87226"/>
    <w:rsid w:val="00A87AE1"/>
    <w:rsid w:val="00A90963"/>
    <w:rsid w:val="00A915E9"/>
    <w:rsid w:val="00A9209C"/>
    <w:rsid w:val="00A92FEF"/>
    <w:rsid w:val="00A93117"/>
    <w:rsid w:val="00A936AB"/>
    <w:rsid w:val="00A952D3"/>
    <w:rsid w:val="00A953CD"/>
    <w:rsid w:val="00A955E6"/>
    <w:rsid w:val="00A95D5D"/>
    <w:rsid w:val="00A97914"/>
    <w:rsid w:val="00A9797F"/>
    <w:rsid w:val="00AA098A"/>
    <w:rsid w:val="00AA0A32"/>
    <w:rsid w:val="00AA16FE"/>
    <w:rsid w:val="00AA176D"/>
    <w:rsid w:val="00AA2DBB"/>
    <w:rsid w:val="00AA3A5D"/>
    <w:rsid w:val="00AA3A83"/>
    <w:rsid w:val="00AA3A9D"/>
    <w:rsid w:val="00AA4325"/>
    <w:rsid w:val="00AA560E"/>
    <w:rsid w:val="00AA65D3"/>
    <w:rsid w:val="00AA6891"/>
    <w:rsid w:val="00AA68CC"/>
    <w:rsid w:val="00AA781B"/>
    <w:rsid w:val="00AB01F5"/>
    <w:rsid w:val="00AB03F3"/>
    <w:rsid w:val="00AB057C"/>
    <w:rsid w:val="00AB0BD0"/>
    <w:rsid w:val="00AB0FB0"/>
    <w:rsid w:val="00AB1210"/>
    <w:rsid w:val="00AB13D8"/>
    <w:rsid w:val="00AB147E"/>
    <w:rsid w:val="00AB1655"/>
    <w:rsid w:val="00AB17B7"/>
    <w:rsid w:val="00AB191C"/>
    <w:rsid w:val="00AB1A42"/>
    <w:rsid w:val="00AB2B27"/>
    <w:rsid w:val="00AB32BA"/>
    <w:rsid w:val="00AB3876"/>
    <w:rsid w:val="00AB3BB6"/>
    <w:rsid w:val="00AB4B0A"/>
    <w:rsid w:val="00AB4EDB"/>
    <w:rsid w:val="00AB58F9"/>
    <w:rsid w:val="00AB5D59"/>
    <w:rsid w:val="00AB5F23"/>
    <w:rsid w:val="00AB7517"/>
    <w:rsid w:val="00AB7B02"/>
    <w:rsid w:val="00AB7E5A"/>
    <w:rsid w:val="00AB7F3B"/>
    <w:rsid w:val="00AC007F"/>
    <w:rsid w:val="00AC07C4"/>
    <w:rsid w:val="00AC0DA5"/>
    <w:rsid w:val="00AC17DB"/>
    <w:rsid w:val="00AC1B7B"/>
    <w:rsid w:val="00AC1D71"/>
    <w:rsid w:val="00AC1DB0"/>
    <w:rsid w:val="00AC339F"/>
    <w:rsid w:val="00AC5C20"/>
    <w:rsid w:val="00AC65A2"/>
    <w:rsid w:val="00AC6791"/>
    <w:rsid w:val="00AC6FBB"/>
    <w:rsid w:val="00AC781D"/>
    <w:rsid w:val="00AD00B8"/>
    <w:rsid w:val="00AD0DF5"/>
    <w:rsid w:val="00AD30D3"/>
    <w:rsid w:val="00AD39A4"/>
    <w:rsid w:val="00AD3F7F"/>
    <w:rsid w:val="00AD407B"/>
    <w:rsid w:val="00AD408F"/>
    <w:rsid w:val="00AD40FA"/>
    <w:rsid w:val="00AD452E"/>
    <w:rsid w:val="00AD4971"/>
    <w:rsid w:val="00AD49DF"/>
    <w:rsid w:val="00AD4D1E"/>
    <w:rsid w:val="00AD51BE"/>
    <w:rsid w:val="00AD51E0"/>
    <w:rsid w:val="00AD5602"/>
    <w:rsid w:val="00AD77F7"/>
    <w:rsid w:val="00AD7FEE"/>
    <w:rsid w:val="00AE0519"/>
    <w:rsid w:val="00AE1680"/>
    <w:rsid w:val="00AE17B5"/>
    <w:rsid w:val="00AE1937"/>
    <w:rsid w:val="00AE1ED7"/>
    <w:rsid w:val="00AE2A5F"/>
    <w:rsid w:val="00AE2DD2"/>
    <w:rsid w:val="00AE3754"/>
    <w:rsid w:val="00AE393F"/>
    <w:rsid w:val="00AE3FD8"/>
    <w:rsid w:val="00AE4793"/>
    <w:rsid w:val="00AE4E6B"/>
    <w:rsid w:val="00AE5DCC"/>
    <w:rsid w:val="00AE5DCD"/>
    <w:rsid w:val="00AE7072"/>
    <w:rsid w:val="00AF00D7"/>
    <w:rsid w:val="00AF01F7"/>
    <w:rsid w:val="00AF0C63"/>
    <w:rsid w:val="00AF32F9"/>
    <w:rsid w:val="00AF3911"/>
    <w:rsid w:val="00AF3DB3"/>
    <w:rsid w:val="00AF4424"/>
    <w:rsid w:val="00AF5ADA"/>
    <w:rsid w:val="00AF5E05"/>
    <w:rsid w:val="00AF618D"/>
    <w:rsid w:val="00AF6FBE"/>
    <w:rsid w:val="00AF757F"/>
    <w:rsid w:val="00AF7ABE"/>
    <w:rsid w:val="00B00576"/>
    <w:rsid w:val="00B017AF"/>
    <w:rsid w:val="00B01872"/>
    <w:rsid w:val="00B024CA"/>
    <w:rsid w:val="00B02E17"/>
    <w:rsid w:val="00B032CC"/>
    <w:rsid w:val="00B03852"/>
    <w:rsid w:val="00B039D0"/>
    <w:rsid w:val="00B039EF"/>
    <w:rsid w:val="00B04DF5"/>
    <w:rsid w:val="00B05069"/>
    <w:rsid w:val="00B057C2"/>
    <w:rsid w:val="00B0694D"/>
    <w:rsid w:val="00B07315"/>
    <w:rsid w:val="00B0744E"/>
    <w:rsid w:val="00B0793B"/>
    <w:rsid w:val="00B102B6"/>
    <w:rsid w:val="00B10E3B"/>
    <w:rsid w:val="00B111F4"/>
    <w:rsid w:val="00B1121D"/>
    <w:rsid w:val="00B1269D"/>
    <w:rsid w:val="00B12E74"/>
    <w:rsid w:val="00B1329A"/>
    <w:rsid w:val="00B1347C"/>
    <w:rsid w:val="00B13C9A"/>
    <w:rsid w:val="00B13F42"/>
    <w:rsid w:val="00B142D3"/>
    <w:rsid w:val="00B15906"/>
    <w:rsid w:val="00B15F10"/>
    <w:rsid w:val="00B1624E"/>
    <w:rsid w:val="00B17111"/>
    <w:rsid w:val="00B172F4"/>
    <w:rsid w:val="00B17D50"/>
    <w:rsid w:val="00B200B8"/>
    <w:rsid w:val="00B22141"/>
    <w:rsid w:val="00B22161"/>
    <w:rsid w:val="00B22308"/>
    <w:rsid w:val="00B22EEE"/>
    <w:rsid w:val="00B238A8"/>
    <w:rsid w:val="00B23A5F"/>
    <w:rsid w:val="00B23CE9"/>
    <w:rsid w:val="00B23DBA"/>
    <w:rsid w:val="00B23FE7"/>
    <w:rsid w:val="00B2418B"/>
    <w:rsid w:val="00B24335"/>
    <w:rsid w:val="00B24620"/>
    <w:rsid w:val="00B24D5C"/>
    <w:rsid w:val="00B24DBA"/>
    <w:rsid w:val="00B25935"/>
    <w:rsid w:val="00B27146"/>
    <w:rsid w:val="00B30A85"/>
    <w:rsid w:val="00B313D3"/>
    <w:rsid w:val="00B31E69"/>
    <w:rsid w:val="00B328F5"/>
    <w:rsid w:val="00B32D02"/>
    <w:rsid w:val="00B340F9"/>
    <w:rsid w:val="00B34600"/>
    <w:rsid w:val="00B34750"/>
    <w:rsid w:val="00B34CB7"/>
    <w:rsid w:val="00B34DF9"/>
    <w:rsid w:val="00B35EBE"/>
    <w:rsid w:val="00B3602D"/>
    <w:rsid w:val="00B360C0"/>
    <w:rsid w:val="00B3627E"/>
    <w:rsid w:val="00B36474"/>
    <w:rsid w:val="00B36B25"/>
    <w:rsid w:val="00B379B3"/>
    <w:rsid w:val="00B40F7D"/>
    <w:rsid w:val="00B41648"/>
    <w:rsid w:val="00B41B60"/>
    <w:rsid w:val="00B42346"/>
    <w:rsid w:val="00B4234E"/>
    <w:rsid w:val="00B423DC"/>
    <w:rsid w:val="00B43792"/>
    <w:rsid w:val="00B43F1C"/>
    <w:rsid w:val="00B43F5E"/>
    <w:rsid w:val="00B442DE"/>
    <w:rsid w:val="00B44A49"/>
    <w:rsid w:val="00B44B3B"/>
    <w:rsid w:val="00B44CC4"/>
    <w:rsid w:val="00B4522C"/>
    <w:rsid w:val="00B457D5"/>
    <w:rsid w:val="00B46162"/>
    <w:rsid w:val="00B46830"/>
    <w:rsid w:val="00B46B50"/>
    <w:rsid w:val="00B47780"/>
    <w:rsid w:val="00B50161"/>
    <w:rsid w:val="00B50373"/>
    <w:rsid w:val="00B508B4"/>
    <w:rsid w:val="00B50FE9"/>
    <w:rsid w:val="00B51689"/>
    <w:rsid w:val="00B51D91"/>
    <w:rsid w:val="00B52AF6"/>
    <w:rsid w:val="00B52D69"/>
    <w:rsid w:val="00B531C3"/>
    <w:rsid w:val="00B5349D"/>
    <w:rsid w:val="00B53C36"/>
    <w:rsid w:val="00B54373"/>
    <w:rsid w:val="00B54FAF"/>
    <w:rsid w:val="00B5546C"/>
    <w:rsid w:val="00B55F4A"/>
    <w:rsid w:val="00B56AA2"/>
    <w:rsid w:val="00B56B37"/>
    <w:rsid w:val="00B57213"/>
    <w:rsid w:val="00B57554"/>
    <w:rsid w:val="00B575D5"/>
    <w:rsid w:val="00B57652"/>
    <w:rsid w:val="00B57DF5"/>
    <w:rsid w:val="00B6066C"/>
    <w:rsid w:val="00B613FD"/>
    <w:rsid w:val="00B618FB"/>
    <w:rsid w:val="00B62280"/>
    <w:rsid w:val="00B6271A"/>
    <w:rsid w:val="00B6287B"/>
    <w:rsid w:val="00B62B1E"/>
    <w:rsid w:val="00B632A2"/>
    <w:rsid w:val="00B6356C"/>
    <w:rsid w:val="00B63A21"/>
    <w:rsid w:val="00B641F7"/>
    <w:rsid w:val="00B64D1B"/>
    <w:rsid w:val="00B64FCA"/>
    <w:rsid w:val="00B6546F"/>
    <w:rsid w:val="00B65967"/>
    <w:rsid w:val="00B67B21"/>
    <w:rsid w:val="00B67DD4"/>
    <w:rsid w:val="00B70C05"/>
    <w:rsid w:val="00B70F89"/>
    <w:rsid w:val="00B71050"/>
    <w:rsid w:val="00B71FDB"/>
    <w:rsid w:val="00B72004"/>
    <w:rsid w:val="00B7318D"/>
    <w:rsid w:val="00B734CC"/>
    <w:rsid w:val="00B7368E"/>
    <w:rsid w:val="00B74647"/>
    <w:rsid w:val="00B756AA"/>
    <w:rsid w:val="00B761BE"/>
    <w:rsid w:val="00B767C9"/>
    <w:rsid w:val="00B7715D"/>
    <w:rsid w:val="00B774E4"/>
    <w:rsid w:val="00B776BC"/>
    <w:rsid w:val="00B77C0D"/>
    <w:rsid w:val="00B8002F"/>
    <w:rsid w:val="00B80931"/>
    <w:rsid w:val="00B809AA"/>
    <w:rsid w:val="00B8121E"/>
    <w:rsid w:val="00B81B2E"/>
    <w:rsid w:val="00B81C00"/>
    <w:rsid w:val="00B81E33"/>
    <w:rsid w:val="00B8224A"/>
    <w:rsid w:val="00B8232B"/>
    <w:rsid w:val="00B82C89"/>
    <w:rsid w:val="00B82D2F"/>
    <w:rsid w:val="00B831DE"/>
    <w:rsid w:val="00B83212"/>
    <w:rsid w:val="00B83405"/>
    <w:rsid w:val="00B83975"/>
    <w:rsid w:val="00B83D90"/>
    <w:rsid w:val="00B83FF0"/>
    <w:rsid w:val="00B85FC8"/>
    <w:rsid w:val="00B86D6B"/>
    <w:rsid w:val="00B874FE"/>
    <w:rsid w:val="00B87646"/>
    <w:rsid w:val="00B87DF8"/>
    <w:rsid w:val="00B904A5"/>
    <w:rsid w:val="00B90704"/>
    <w:rsid w:val="00B90A23"/>
    <w:rsid w:val="00B90AB3"/>
    <w:rsid w:val="00B90D79"/>
    <w:rsid w:val="00B9152B"/>
    <w:rsid w:val="00B92B11"/>
    <w:rsid w:val="00B9329A"/>
    <w:rsid w:val="00B932F3"/>
    <w:rsid w:val="00B93309"/>
    <w:rsid w:val="00B93B3D"/>
    <w:rsid w:val="00B9405E"/>
    <w:rsid w:val="00B94904"/>
    <w:rsid w:val="00B94CF2"/>
    <w:rsid w:val="00B94D70"/>
    <w:rsid w:val="00B94FCF"/>
    <w:rsid w:val="00B95E61"/>
    <w:rsid w:val="00B96FE1"/>
    <w:rsid w:val="00B971E3"/>
    <w:rsid w:val="00B974C1"/>
    <w:rsid w:val="00B97804"/>
    <w:rsid w:val="00BA13D5"/>
    <w:rsid w:val="00BA18CE"/>
    <w:rsid w:val="00BA3B16"/>
    <w:rsid w:val="00BA41D5"/>
    <w:rsid w:val="00BA41DF"/>
    <w:rsid w:val="00BA44F4"/>
    <w:rsid w:val="00BA4BC4"/>
    <w:rsid w:val="00BA5B28"/>
    <w:rsid w:val="00BA608D"/>
    <w:rsid w:val="00BA7388"/>
    <w:rsid w:val="00BB09B4"/>
    <w:rsid w:val="00BB137B"/>
    <w:rsid w:val="00BB168E"/>
    <w:rsid w:val="00BB2273"/>
    <w:rsid w:val="00BB30BD"/>
    <w:rsid w:val="00BB38A8"/>
    <w:rsid w:val="00BB4483"/>
    <w:rsid w:val="00BB4C75"/>
    <w:rsid w:val="00BB53E5"/>
    <w:rsid w:val="00BB5A93"/>
    <w:rsid w:val="00BB5B6A"/>
    <w:rsid w:val="00BB5BBE"/>
    <w:rsid w:val="00BB63A6"/>
    <w:rsid w:val="00BB6847"/>
    <w:rsid w:val="00BB7467"/>
    <w:rsid w:val="00BB780B"/>
    <w:rsid w:val="00BB7A61"/>
    <w:rsid w:val="00BC0426"/>
    <w:rsid w:val="00BC0644"/>
    <w:rsid w:val="00BC0D2E"/>
    <w:rsid w:val="00BC16BB"/>
    <w:rsid w:val="00BC29E5"/>
    <w:rsid w:val="00BC49F9"/>
    <w:rsid w:val="00BC4D09"/>
    <w:rsid w:val="00BC58A7"/>
    <w:rsid w:val="00BC59E9"/>
    <w:rsid w:val="00BC6480"/>
    <w:rsid w:val="00BC7A1C"/>
    <w:rsid w:val="00BC7E0B"/>
    <w:rsid w:val="00BD0F66"/>
    <w:rsid w:val="00BD0FED"/>
    <w:rsid w:val="00BD1518"/>
    <w:rsid w:val="00BD1764"/>
    <w:rsid w:val="00BD187A"/>
    <w:rsid w:val="00BD1B22"/>
    <w:rsid w:val="00BD2C3E"/>
    <w:rsid w:val="00BD36F6"/>
    <w:rsid w:val="00BD3831"/>
    <w:rsid w:val="00BD43B9"/>
    <w:rsid w:val="00BD4B6A"/>
    <w:rsid w:val="00BD4C22"/>
    <w:rsid w:val="00BD5995"/>
    <w:rsid w:val="00BD6A26"/>
    <w:rsid w:val="00BD6F7A"/>
    <w:rsid w:val="00BD785E"/>
    <w:rsid w:val="00BD7FA0"/>
    <w:rsid w:val="00BE08F9"/>
    <w:rsid w:val="00BE10A7"/>
    <w:rsid w:val="00BE12A4"/>
    <w:rsid w:val="00BE1A63"/>
    <w:rsid w:val="00BE1E76"/>
    <w:rsid w:val="00BE20DE"/>
    <w:rsid w:val="00BE3778"/>
    <w:rsid w:val="00BE3856"/>
    <w:rsid w:val="00BE4FE8"/>
    <w:rsid w:val="00BE5BAB"/>
    <w:rsid w:val="00BE6A5B"/>
    <w:rsid w:val="00BE7895"/>
    <w:rsid w:val="00BE79BD"/>
    <w:rsid w:val="00BF00CD"/>
    <w:rsid w:val="00BF02D7"/>
    <w:rsid w:val="00BF0623"/>
    <w:rsid w:val="00BF09DD"/>
    <w:rsid w:val="00BF164A"/>
    <w:rsid w:val="00BF284A"/>
    <w:rsid w:val="00BF2986"/>
    <w:rsid w:val="00BF30CD"/>
    <w:rsid w:val="00BF3B70"/>
    <w:rsid w:val="00BF465E"/>
    <w:rsid w:val="00BF4DAC"/>
    <w:rsid w:val="00BF5BCC"/>
    <w:rsid w:val="00BF6262"/>
    <w:rsid w:val="00BF6EB2"/>
    <w:rsid w:val="00BF77BD"/>
    <w:rsid w:val="00BF7B02"/>
    <w:rsid w:val="00C00453"/>
    <w:rsid w:val="00C007FD"/>
    <w:rsid w:val="00C008BB"/>
    <w:rsid w:val="00C01716"/>
    <w:rsid w:val="00C0204D"/>
    <w:rsid w:val="00C029B4"/>
    <w:rsid w:val="00C02F50"/>
    <w:rsid w:val="00C036F4"/>
    <w:rsid w:val="00C04C18"/>
    <w:rsid w:val="00C05165"/>
    <w:rsid w:val="00C0542A"/>
    <w:rsid w:val="00C060EF"/>
    <w:rsid w:val="00C06415"/>
    <w:rsid w:val="00C06524"/>
    <w:rsid w:val="00C06837"/>
    <w:rsid w:val="00C06B6D"/>
    <w:rsid w:val="00C07834"/>
    <w:rsid w:val="00C07B29"/>
    <w:rsid w:val="00C100DA"/>
    <w:rsid w:val="00C10284"/>
    <w:rsid w:val="00C117C0"/>
    <w:rsid w:val="00C11A80"/>
    <w:rsid w:val="00C126C5"/>
    <w:rsid w:val="00C127B3"/>
    <w:rsid w:val="00C135B8"/>
    <w:rsid w:val="00C13791"/>
    <w:rsid w:val="00C13F43"/>
    <w:rsid w:val="00C14391"/>
    <w:rsid w:val="00C14A87"/>
    <w:rsid w:val="00C15322"/>
    <w:rsid w:val="00C157D4"/>
    <w:rsid w:val="00C160A2"/>
    <w:rsid w:val="00C1636B"/>
    <w:rsid w:val="00C16F9F"/>
    <w:rsid w:val="00C17014"/>
    <w:rsid w:val="00C17DFF"/>
    <w:rsid w:val="00C20226"/>
    <w:rsid w:val="00C203E0"/>
    <w:rsid w:val="00C208DB"/>
    <w:rsid w:val="00C209FB"/>
    <w:rsid w:val="00C20B11"/>
    <w:rsid w:val="00C219B5"/>
    <w:rsid w:val="00C21CF9"/>
    <w:rsid w:val="00C22001"/>
    <w:rsid w:val="00C220AB"/>
    <w:rsid w:val="00C22224"/>
    <w:rsid w:val="00C23513"/>
    <w:rsid w:val="00C23A8A"/>
    <w:rsid w:val="00C2445E"/>
    <w:rsid w:val="00C24DB5"/>
    <w:rsid w:val="00C25388"/>
    <w:rsid w:val="00C256B3"/>
    <w:rsid w:val="00C257C0"/>
    <w:rsid w:val="00C258A4"/>
    <w:rsid w:val="00C25EF2"/>
    <w:rsid w:val="00C26530"/>
    <w:rsid w:val="00C276FD"/>
    <w:rsid w:val="00C27AB9"/>
    <w:rsid w:val="00C27F7D"/>
    <w:rsid w:val="00C3078A"/>
    <w:rsid w:val="00C30DDA"/>
    <w:rsid w:val="00C32C22"/>
    <w:rsid w:val="00C32E8F"/>
    <w:rsid w:val="00C33198"/>
    <w:rsid w:val="00C34C9F"/>
    <w:rsid w:val="00C35E94"/>
    <w:rsid w:val="00C35FD6"/>
    <w:rsid w:val="00C367D6"/>
    <w:rsid w:val="00C370DD"/>
    <w:rsid w:val="00C375A6"/>
    <w:rsid w:val="00C379BD"/>
    <w:rsid w:val="00C40A20"/>
    <w:rsid w:val="00C40AB4"/>
    <w:rsid w:val="00C411E6"/>
    <w:rsid w:val="00C414A9"/>
    <w:rsid w:val="00C42689"/>
    <w:rsid w:val="00C42FD9"/>
    <w:rsid w:val="00C430DD"/>
    <w:rsid w:val="00C43290"/>
    <w:rsid w:val="00C43FA7"/>
    <w:rsid w:val="00C448F5"/>
    <w:rsid w:val="00C44D39"/>
    <w:rsid w:val="00C45305"/>
    <w:rsid w:val="00C45F5C"/>
    <w:rsid w:val="00C46DC0"/>
    <w:rsid w:val="00C475A6"/>
    <w:rsid w:val="00C47A07"/>
    <w:rsid w:val="00C506D6"/>
    <w:rsid w:val="00C513E8"/>
    <w:rsid w:val="00C51607"/>
    <w:rsid w:val="00C51A1B"/>
    <w:rsid w:val="00C51C3A"/>
    <w:rsid w:val="00C5207D"/>
    <w:rsid w:val="00C523E1"/>
    <w:rsid w:val="00C52415"/>
    <w:rsid w:val="00C5291F"/>
    <w:rsid w:val="00C53449"/>
    <w:rsid w:val="00C54254"/>
    <w:rsid w:val="00C55764"/>
    <w:rsid w:val="00C55852"/>
    <w:rsid w:val="00C561F3"/>
    <w:rsid w:val="00C5625C"/>
    <w:rsid w:val="00C56B8D"/>
    <w:rsid w:val="00C57221"/>
    <w:rsid w:val="00C576E6"/>
    <w:rsid w:val="00C602DE"/>
    <w:rsid w:val="00C60379"/>
    <w:rsid w:val="00C60A39"/>
    <w:rsid w:val="00C60E75"/>
    <w:rsid w:val="00C6160A"/>
    <w:rsid w:val="00C62A96"/>
    <w:rsid w:val="00C62ED9"/>
    <w:rsid w:val="00C63BF1"/>
    <w:rsid w:val="00C63F92"/>
    <w:rsid w:val="00C6414E"/>
    <w:rsid w:val="00C6419A"/>
    <w:rsid w:val="00C646C1"/>
    <w:rsid w:val="00C65E9F"/>
    <w:rsid w:val="00C66478"/>
    <w:rsid w:val="00C664DD"/>
    <w:rsid w:val="00C66A4C"/>
    <w:rsid w:val="00C6717C"/>
    <w:rsid w:val="00C701AB"/>
    <w:rsid w:val="00C71354"/>
    <w:rsid w:val="00C71568"/>
    <w:rsid w:val="00C71BA5"/>
    <w:rsid w:val="00C721BE"/>
    <w:rsid w:val="00C721C6"/>
    <w:rsid w:val="00C725F6"/>
    <w:rsid w:val="00C734CC"/>
    <w:rsid w:val="00C73B2D"/>
    <w:rsid w:val="00C7418D"/>
    <w:rsid w:val="00C74267"/>
    <w:rsid w:val="00C7443D"/>
    <w:rsid w:val="00C745A3"/>
    <w:rsid w:val="00C750CA"/>
    <w:rsid w:val="00C76981"/>
    <w:rsid w:val="00C774FB"/>
    <w:rsid w:val="00C777F1"/>
    <w:rsid w:val="00C8024E"/>
    <w:rsid w:val="00C80AF4"/>
    <w:rsid w:val="00C82454"/>
    <w:rsid w:val="00C8274B"/>
    <w:rsid w:val="00C83440"/>
    <w:rsid w:val="00C83896"/>
    <w:rsid w:val="00C838ED"/>
    <w:rsid w:val="00C83CFC"/>
    <w:rsid w:val="00C8461C"/>
    <w:rsid w:val="00C84A2C"/>
    <w:rsid w:val="00C85119"/>
    <w:rsid w:val="00C85903"/>
    <w:rsid w:val="00C866D5"/>
    <w:rsid w:val="00C8693D"/>
    <w:rsid w:val="00C87530"/>
    <w:rsid w:val="00C87FDA"/>
    <w:rsid w:val="00C90382"/>
    <w:rsid w:val="00C904EA"/>
    <w:rsid w:val="00C90750"/>
    <w:rsid w:val="00C90F13"/>
    <w:rsid w:val="00C91187"/>
    <w:rsid w:val="00C91348"/>
    <w:rsid w:val="00C921C1"/>
    <w:rsid w:val="00C924A6"/>
    <w:rsid w:val="00C92FC5"/>
    <w:rsid w:val="00C939E3"/>
    <w:rsid w:val="00C943D8"/>
    <w:rsid w:val="00C9564A"/>
    <w:rsid w:val="00C96074"/>
    <w:rsid w:val="00C96C4C"/>
    <w:rsid w:val="00C972CB"/>
    <w:rsid w:val="00C9786B"/>
    <w:rsid w:val="00CA062B"/>
    <w:rsid w:val="00CA1365"/>
    <w:rsid w:val="00CA1ABF"/>
    <w:rsid w:val="00CA1EAD"/>
    <w:rsid w:val="00CA3446"/>
    <w:rsid w:val="00CA352C"/>
    <w:rsid w:val="00CA3553"/>
    <w:rsid w:val="00CA3D48"/>
    <w:rsid w:val="00CA3EAE"/>
    <w:rsid w:val="00CA4194"/>
    <w:rsid w:val="00CA41D7"/>
    <w:rsid w:val="00CA426D"/>
    <w:rsid w:val="00CA498E"/>
    <w:rsid w:val="00CA5036"/>
    <w:rsid w:val="00CA55D7"/>
    <w:rsid w:val="00CA5849"/>
    <w:rsid w:val="00CA589C"/>
    <w:rsid w:val="00CA5AA4"/>
    <w:rsid w:val="00CA61BB"/>
    <w:rsid w:val="00CA669F"/>
    <w:rsid w:val="00CA68EB"/>
    <w:rsid w:val="00CA6C76"/>
    <w:rsid w:val="00CA7CE9"/>
    <w:rsid w:val="00CB0B39"/>
    <w:rsid w:val="00CB11AB"/>
    <w:rsid w:val="00CB1844"/>
    <w:rsid w:val="00CB1E7C"/>
    <w:rsid w:val="00CB2080"/>
    <w:rsid w:val="00CB2090"/>
    <w:rsid w:val="00CB2571"/>
    <w:rsid w:val="00CB2D01"/>
    <w:rsid w:val="00CB335A"/>
    <w:rsid w:val="00CB3CAB"/>
    <w:rsid w:val="00CB4A59"/>
    <w:rsid w:val="00CB5CCE"/>
    <w:rsid w:val="00CB5DB6"/>
    <w:rsid w:val="00CB5E50"/>
    <w:rsid w:val="00CB6101"/>
    <w:rsid w:val="00CB67CD"/>
    <w:rsid w:val="00CB6D6F"/>
    <w:rsid w:val="00CC004D"/>
    <w:rsid w:val="00CC0693"/>
    <w:rsid w:val="00CC09F2"/>
    <w:rsid w:val="00CC174A"/>
    <w:rsid w:val="00CC1BC3"/>
    <w:rsid w:val="00CC22F3"/>
    <w:rsid w:val="00CC2399"/>
    <w:rsid w:val="00CC299E"/>
    <w:rsid w:val="00CC3823"/>
    <w:rsid w:val="00CC3A83"/>
    <w:rsid w:val="00CC3E48"/>
    <w:rsid w:val="00CC5808"/>
    <w:rsid w:val="00CC653F"/>
    <w:rsid w:val="00CC6C20"/>
    <w:rsid w:val="00CC6FCD"/>
    <w:rsid w:val="00CC718D"/>
    <w:rsid w:val="00CC751B"/>
    <w:rsid w:val="00CD0009"/>
    <w:rsid w:val="00CD0B71"/>
    <w:rsid w:val="00CD0D1E"/>
    <w:rsid w:val="00CD115F"/>
    <w:rsid w:val="00CD17A0"/>
    <w:rsid w:val="00CD291D"/>
    <w:rsid w:val="00CD31A9"/>
    <w:rsid w:val="00CD3F4C"/>
    <w:rsid w:val="00CD40B0"/>
    <w:rsid w:val="00CD4764"/>
    <w:rsid w:val="00CD5167"/>
    <w:rsid w:val="00CD5BD2"/>
    <w:rsid w:val="00CD6AA3"/>
    <w:rsid w:val="00CE0FB0"/>
    <w:rsid w:val="00CE3009"/>
    <w:rsid w:val="00CE31FB"/>
    <w:rsid w:val="00CE37B2"/>
    <w:rsid w:val="00CE49BA"/>
    <w:rsid w:val="00CE4CD8"/>
    <w:rsid w:val="00CE53E4"/>
    <w:rsid w:val="00CE5D6F"/>
    <w:rsid w:val="00CE6024"/>
    <w:rsid w:val="00CE6ABA"/>
    <w:rsid w:val="00CE6CBC"/>
    <w:rsid w:val="00CE70A2"/>
    <w:rsid w:val="00CF045C"/>
    <w:rsid w:val="00CF149E"/>
    <w:rsid w:val="00CF1A55"/>
    <w:rsid w:val="00CF22DE"/>
    <w:rsid w:val="00CF274C"/>
    <w:rsid w:val="00CF2D2B"/>
    <w:rsid w:val="00CF312C"/>
    <w:rsid w:val="00CF356D"/>
    <w:rsid w:val="00CF42F0"/>
    <w:rsid w:val="00CF5890"/>
    <w:rsid w:val="00CF5FF9"/>
    <w:rsid w:val="00CF648F"/>
    <w:rsid w:val="00CF6577"/>
    <w:rsid w:val="00CF65BD"/>
    <w:rsid w:val="00CF700C"/>
    <w:rsid w:val="00CF7628"/>
    <w:rsid w:val="00D00C69"/>
    <w:rsid w:val="00D016FB"/>
    <w:rsid w:val="00D0192D"/>
    <w:rsid w:val="00D01F69"/>
    <w:rsid w:val="00D0231D"/>
    <w:rsid w:val="00D02C8E"/>
    <w:rsid w:val="00D030F8"/>
    <w:rsid w:val="00D03D6A"/>
    <w:rsid w:val="00D05845"/>
    <w:rsid w:val="00D05854"/>
    <w:rsid w:val="00D05C3A"/>
    <w:rsid w:val="00D0611B"/>
    <w:rsid w:val="00D062EB"/>
    <w:rsid w:val="00D06CEE"/>
    <w:rsid w:val="00D06DC0"/>
    <w:rsid w:val="00D06FE4"/>
    <w:rsid w:val="00D1001D"/>
    <w:rsid w:val="00D10E26"/>
    <w:rsid w:val="00D11257"/>
    <w:rsid w:val="00D129DE"/>
    <w:rsid w:val="00D13A06"/>
    <w:rsid w:val="00D13F5C"/>
    <w:rsid w:val="00D1525A"/>
    <w:rsid w:val="00D15D1C"/>
    <w:rsid w:val="00D16BDC"/>
    <w:rsid w:val="00D20FA3"/>
    <w:rsid w:val="00D21C0D"/>
    <w:rsid w:val="00D22BAA"/>
    <w:rsid w:val="00D23796"/>
    <w:rsid w:val="00D23913"/>
    <w:rsid w:val="00D239E6"/>
    <w:rsid w:val="00D23DF1"/>
    <w:rsid w:val="00D2522A"/>
    <w:rsid w:val="00D25B98"/>
    <w:rsid w:val="00D25BE6"/>
    <w:rsid w:val="00D25C05"/>
    <w:rsid w:val="00D25C47"/>
    <w:rsid w:val="00D2641E"/>
    <w:rsid w:val="00D27A84"/>
    <w:rsid w:val="00D3009F"/>
    <w:rsid w:val="00D3024B"/>
    <w:rsid w:val="00D30B25"/>
    <w:rsid w:val="00D30C3C"/>
    <w:rsid w:val="00D31244"/>
    <w:rsid w:val="00D3356F"/>
    <w:rsid w:val="00D338AE"/>
    <w:rsid w:val="00D33F0F"/>
    <w:rsid w:val="00D34671"/>
    <w:rsid w:val="00D34F42"/>
    <w:rsid w:val="00D361E5"/>
    <w:rsid w:val="00D369BD"/>
    <w:rsid w:val="00D40499"/>
    <w:rsid w:val="00D419F2"/>
    <w:rsid w:val="00D41B26"/>
    <w:rsid w:val="00D41D57"/>
    <w:rsid w:val="00D42558"/>
    <w:rsid w:val="00D43093"/>
    <w:rsid w:val="00D430F7"/>
    <w:rsid w:val="00D433B9"/>
    <w:rsid w:val="00D4383B"/>
    <w:rsid w:val="00D438CD"/>
    <w:rsid w:val="00D44062"/>
    <w:rsid w:val="00D4431A"/>
    <w:rsid w:val="00D445E3"/>
    <w:rsid w:val="00D45200"/>
    <w:rsid w:val="00D4775A"/>
    <w:rsid w:val="00D47EEE"/>
    <w:rsid w:val="00D50A8E"/>
    <w:rsid w:val="00D52020"/>
    <w:rsid w:val="00D529C8"/>
    <w:rsid w:val="00D531D2"/>
    <w:rsid w:val="00D533E3"/>
    <w:rsid w:val="00D54381"/>
    <w:rsid w:val="00D55305"/>
    <w:rsid w:val="00D5572C"/>
    <w:rsid w:val="00D55BEE"/>
    <w:rsid w:val="00D56A5B"/>
    <w:rsid w:val="00D5713B"/>
    <w:rsid w:val="00D579A2"/>
    <w:rsid w:val="00D57AF1"/>
    <w:rsid w:val="00D57AF7"/>
    <w:rsid w:val="00D60301"/>
    <w:rsid w:val="00D609C6"/>
    <w:rsid w:val="00D60BB7"/>
    <w:rsid w:val="00D61617"/>
    <w:rsid w:val="00D61CB0"/>
    <w:rsid w:val="00D635F8"/>
    <w:rsid w:val="00D63750"/>
    <w:rsid w:val="00D63C12"/>
    <w:rsid w:val="00D63E2A"/>
    <w:rsid w:val="00D64157"/>
    <w:rsid w:val="00D643E5"/>
    <w:rsid w:val="00D64447"/>
    <w:rsid w:val="00D656AE"/>
    <w:rsid w:val="00D658D7"/>
    <w:rsid w:val="00D65A5F"/>
    <w:rsid w:val="00D66036"/>
    <w:rsid w:val="00D66A2C"/>
    <w:rsid w:val="00D7125F"/>
    <w:rsid w:val="00D71C0C"/>
    <w:rsid w:val="00D71D40"/>
    <w:rsid w:val="00D71E53"/>
    <w:rsid w:val="00D71EDB"/>
    <w:rsid w:val="00D720A0"/>
    <w:rsid w:val="00D72139"/>
    <w:rsid w:val="00D7242A"/>
    <w:rsid w:val="00D72A18"/>
    <w:rsid w:val="00D72A30"/>
    <w:rsid w:val="00D72F14"/>
    <w:rsid w:val="00D731D5"/>
    <w:rsid w:val="00D73C58"/>
    <w:rsid w:val="00D74109"/>
    <w:rsid w:val="00D74529"/>
    <w:rsid w:val="00D74765"/>
    <w:rsid w:val="00D748ED"/>
    <w:rsid w:val="00D7583A"/>
    <w:rsid w:val="00D7689D"/>
    <w:rsid w:val="00D806A6"/>
    <w:rsid w:val="00D80C56"/>
    <w:rsid w:val="00D81A3B"/>
    <w:rsid w:val="00D81ADD"/>
    <w:rsid w:val="00D81F3C"/>
    <w:rsid w:val="00D827E1"/>
    <w:rsid w:val="00D82BED"/>
    <w:rsid w:val="00D82F2B"/>
    <w:rsid w:val="00D83455"/>
    <w:rsid w:val="00D83625"/>
    <w:rsid w:val="00D8456B"/>
    <w:rsid w:val="00D84778"/>
    <w:rsid w:val="00D8488A"/>
    <w:rsid w:val="00D852CD"/>
    <w:rsid w:val="00D856D1"/>
    <w:rsid w:val="00D85A43"/>
    <w:rsid w:val="00D86CB2"/>
    <w:rsid w:val="00D87522"/>
    <w:rsid w:val="00D87C7C"/>
    <w:rsid w:val="00D87C89"/>
    <w:rsid w:val="00D915FB"/>
    <w:rsid w:val="00D918EB"/>
    <w:rsid w:val="00D926D1"/>
    <w:rsid w:val="00D93590"/>
    <w:rsid w:val="00D93889"/>
    <w:rsid w:val="00D93CB5"/>
    <w:rsid w:val="00D93E9A"/>
    <w:rsid w:val="00D94994"/>
    <w:rsid w:val="00D95107"/>
    <w:rsid w:val="00D951DC"/>
    <w:rsid w:val="00D95234"/>
    <w:rsid w:val="00D95C91"/>
    <w:rsid w:val="00D9609D"/>
    <w:rsid w:val="00D964D7"/>
    <w:rsid w:val="00D973D3"/>
    <w:rsid w:val="00D97936"/>
    <w:rsid w:val="00DA1E95"/>
    <w:rsid w:val="00DA2348"/>
    <w:rsid w:val="00DA36A8"/>
    <w:rsid w:val="00DA36BE"/>
    <w:rsid w:val="00DA3DA3"/>
    <w:rsid w:val="00DA3ED5"/>
    <w:rsid w:val="00DA402E"/>
    <w:rsid w:val="00DA49AE"/>
    <w:rsid w:val="00DA50FA"/>
    <w:rsid w:val="00DA5CF7"/>
    <w:rsid w:val="00DA5E98"/>
    <w:rsid w:val="00DA6306"/>
    <w:rsid w:val="00DA6D65"/>
    <w:rsid w:val="00DA7CD1"/>
    <w:rsid w:val="00DA7F2E"/>
    <w:rsid w:val="00DB06E1"/>
    <w:rsid w:val="00DB0D0A"/>
    <w:rsid w:val="00DB0DBC"/>
    <w:rsid w:val="00DB1430"/>
    <w:rsid w:val="00DB14F1"/>
    <w:rsid w:val="00DB15C6"/>
    <w:rsid w:val="00DB2173"/>
    <w:rsid w:val="00DB328D"/>
    <w:rsid w:val="00DB3414"/>
    <w:rsid w:val="00DB404B"/>
    <w:rsid w:val="00DB45B8"/>
    <w:rsid w:val="00DB5E85"/>
    <w:rsid w:val="00DB6312"/>
    <w:rsid w:val="00DB65DD"/>
    <w:rsid w:val="00DB7272"/>
    <w:rsid w:val="00DC089F"/>
    <w:rsid w:val="00DC100D"/>
    <w:rsid w:val="00DC1096"/>
    <w:rsid w:val="00DC2607"/>
    <w:rsid w:val="00DC26E1"/>
    <w:rsid w:val="00DC377F"/>
    <w:rsid w:val="00DC4117"/>
    <w:rsid w:val="00DC42FE"/>
    <w:rsid w:val="00DC4ADC"/>
    <w:rsid w:val="00DC4F42"/>
    <w:rsid w:val="00DC5D1D"/>
    <w:rsid w:val="00DC6485"/>
    <w:rsid w:val="00DC6707"/>
    <w:rsid w:val="00DC7FEA"/>
    <w:rsid w:val="00DD0555"/>
    <w:rsid w:val="00DD06F0"/>
    <w:rsid w:val="00DD0F9F"/>
    <w:rsid w:val="00DD15A5"/>
    <w:rsid w:val="00DD1642"/>
    <w:rsid w:val="00DD1D7D"/>
    <w:rsid w:val="00DD22B7"/>
    <w:rsid w:val="00DD236D"/>
    <w:rsid w:val="00DD251A"/>
    <w:rsid w:val="00DD2818"/>
    <w:rsid w:val="00DD2AB7"/>
    <w:rsid w:val="00DD31E3"/>
    <w:rsid w:val="00DD345F"/>
    <w:rsid w:val="00DD3C87"/>
    <w:rsid w:val="00DD3E17"/>
    <w:rsid w:val="00DD4216"/>
    <w:rsid w:val="00DD5192"/>
    <w:rsid w:val="00DD51BA"/>
    <w:rsid w:val="00DD5570"/>
    <w:rsid w:val="00DD5837"/>
    <w:rsid w:val="00DD6183"/>
    <w:rsid w:val="00DD62AF"/>
    <w:rsid w:val="00DD6504"/>
    <w:rsid w:val="00DD6844"/>
    <w:rsid w:val="00DD6CAF"/>
    <w:rsid w:val="00DD6D90"/>
    <w:rsid w:val="00DD71C4"/>
    <w:rsid w:val="00DD799F"/>
    <w:rsid w:val="00DE09D8"/>
    <w:rsid w:val="00DE141A"/>
    <w:rsid w:val="00DE161E"/>
    <w:rsid w:val="00DE1D31"/>
    <w:rsid w:val="00DE258A"/>
    <w:rsid w:val="00DE2AF1"/>
    <w:rsid w:val="00DE2E6E"/>
    <w:rsid w:val="00DE32F1"/>
    <w:rsid w:val="00DE3F23"/>
    <w:rsid w:val="00DE4E8C"/>
    <w:rsid w:val="00DE5CC4"/>
    <w:rsid w:val="00DE5EDF"/>
    <w:rsid w:val="00DE6702"/>
    <w:rsid w:val="00DE6D3C"/>
    <w:rsid w:val="00DE702D"/>
    <w:rsid w:val="00DE75E4"/>
    <w:rsid w:val="00DF0B82"/>
    <w:rsid w:val="00DF1010"/>
    <w:rsid w:val="00DF1A03"/>
    <w:rsid w:val="00DF36BD"/>
    <w:rsid w:val="00DF37E6"/>
    <w:rsid w:val="00DF3CDC"/>
    <w:rsid w:val="00DF3F5E"/>
    <w:rsid w:val="00DF4574"/>
    <w:rsid w:val="00DF459D"/>
    <w:rsid w:val="00DF4793"/>
    <w:rsid w:val="00DF49F9"/>
    <w:rsid w:val="00DF5124"/>
    <w:rsid w:val="00DF56CD"/>
    <w:rsid w:val="00DF5DB6"/>
    <w:rsid w:val="00DF6179"/>
    <w:rsid w:val="00DF6229"/>
    <w:rsid w:val="00DF669A"/>
    <w:rsid w:val="00DF6727"/>
    <w:rsid w:val="00DF7063"/>
    <w:rsid w:val="00DF7274"/>
    <w:rsid w:val="00DF742D"/>
    <w:rsid w:val="00DF79A6"/>
    <w:rsid w:val="00E00D82"/>
    <w:rsid w:val="00E00D8C"/>
    <w:rsid w:val="00E012D3"/>
    <w:rsid w:val="00E01350"/>
    <w:rsid w:val="00E01DD6"/>
    <w:rsid w:val="00E01E83"/>
    <w:rsid w:val="00E01EF3"/>
    <w:rsid w:val="00E022B2"/>
    <w:rsid w:val="00E02E8F"/>
    <w:rsid w:val="00E02FFB"/>
    <w:rsid w:val="00E031F7"/>
    <w:rsid w:val="00E03378"/>
    <w:rsid w:val="00E034A7"/>
    <w:rsid w:val="00E04434"/>
    <w:rsid w:val="00E0544B"/>
    <w:rsid w:val="00E0573B"/>
    <w:rsid w:val="00E058D5"/>
    <w:rsid w:val="00E059FC"/>
    <w:rsid w:val="00E06CC8"/>
    <w:rsid w:val="00E06EAE"/>
    <w:rsid w:val="00E07248"/>
    <w:rsid w:val="00E07F87"/>
    <w:rsid w:val="00E105E3"/>
    <w:rsid w:val="00E1102B"/>
    <w:rsid w:val="00E11C1D"/>
    <w:rsid w:val="00E12457"/>
    <w:rsid w:val="00E124AF"/>
    <w:rsid w:val="00E12560"/>
    <w:rsid w:val="00E12C45"/>
    <w:rsid w:val="00E13620"/>
    <w:rsid w:val="00E13B79"/>
    <w:rsid w:val="00E14B11"/>
    <w:rsid w:val="00E14D5B"/>
    <w:rsid w:val="00E14EB2"/>
    <w:rsid w:val="00E16734"/>
    <w:rsid w:val="00E16749"/>
    <w:rsid w:val="00E16D5D"/>
    <w:rsid w:val="00E1757F"/>
    <w:rsid w:val="00E177D5"/>
    <w:rsid w:val="00E17B95"/>
    <w:rsid w:val="00E20F17"/>
    <w:rsid w:val="00E2148E"/>
    <w:rsid w:val="00E21E20"/>
    <w:rsid w:val="00E22192"/>
    <w:rsid w:val="00E22AB4"/>
    <w:rsid w:val="00E23CBB"/>
    <w:rsid w:val="00E23CC3"/>
    <w:rsid w:val="00E23D84"/>
    <w:rsid w:val="00E23EE9"/>
    <w:rsid w:val="00E23FC8"/>
    <w:rsid w:val="00E24FD4"/>
    <w:rsid w:val="00E25AFB"/>
    <w:rsid w:val="00E268C1"/>
    <w:rsid w:val="00E26E8B"/>
    <w:rsid w:val="00E26FC0"/>
    <w:rsid w:val="00E27312"/>
    <w:rsid w:val="00E27395"/>
    <w:rsid w:val="00E27490"/>
    <w:rsid w:val="00E300A2"/>
    <w:rsid w:val="00E302A5"/>
    <w:rsid w:val="00E30370"/>
    <w:rsid w:val="00E30623"/>
    <w:rsid w:val="00E30A93"/>
    <w:rsid w:val="00E316D7"/>
    <w:rsid w:val="00E31A15"/>
    <w:rsid w:val="00E31BE2"/>
    <w:rsid w:val="00E3202B"/>
    <w:rsid w:val="00E333CB"/>
    <w:rsid w:val="00E3378D"/>
    <w:rsid w:val="00E33CD3"/>
    <w:rsid w:val="00E33E3F"/>
    <w:rsid w:val="00E344D8"/>
    <w:rsid w:val="00E35000"/>
    <w:rsid w:val="00E35005"/>
    <w:rsid w:val="00E35209"/>
    <w:rsid w:val="00E35716"/>
    <w:rsid w:val="00E35988"/>
    <w:rsid w:val="00E36653"/>
    <w:rsid w:val="00E3725B"/>
    <w:rsid w:val="00E37585"/>
    <w:rsid w:val="00E37D29"/>
    <w:rsid w:val="00E41635"/>
    <w:rsid w:val="00E41A29"/>
    <w:rsid w:val="00E41EE3"/>
    <w:rsid w:val="00E4269D"/>
    <w:rsid w:val="00E42D8C"/>
    <w:rsid w:val="00E43331"/>
    <w:rsid w:val="00E44A77"/>
    <w:rsid w:val="00E44C2D"/>
    <w:rsid w:val="00E451AF"/>
    <w:rsid w:val="00E46286"/>
    <w:rsid w:val="00E46CB1"/>
    <w:rsid w:val="00E507E0"/>
    <w:rsid w:val="00E50989"/>
    <w:rsid w:val="00E510FE"/>
    <w:rsid w:val="00E51428"/>
    <w:rsid w:val="00E52289"/>
    <w:rsid w:val="00E5248A"/>
    <w:rsid w:val="00E52567"/>
    <w:rsid w:val="00E531D1"/>
    <w:rsid w:val="00E532C6"/>
    <w:rsid w:val="00E53EA9"/>
    <w:rsid w:val="00E54C21"/>
    <w:rsid w:val="00E561D9"/>
    <w:rsid w:val="00E56858"/>
    <w:rsid w:val="00E568BC"/>
    <w:rsid w:val="00E60033"/>
    <w:rsid w:val="00E62600"/>
    <w:rsid w:val="00E62ED3"/>
    <w:rsid w:val="00E633F4"/>
    <w:rsid w:val="00E6364A"/>
    <w:rsid w:val="00E65870"/>
    <w:rsid w:val="00E658DB"/>
    <w:rsid w:val="00E65A28"/>
    <w:rsid w:val="00E7083A"/>
    <w:rsid w:val="00E710A5"/>
    <w:rsid w:val="00E712C7"/>
    <w:rsid w:val="00E712F1"/>
    <w:rsid w:val="00E713CE"/>
    <w:rsid w:val="00E72149"/>
    <w:rsid w:val="00E72687"/>
    <w:rsid w:val="00E728F6"/>
    <w:rsid w:val="00E73908"/>
    <w:rsid w:val="00E740FA"/>
    <w:rsid w:val="00E744AD"/>
    <w:rsid w:val="00E74E37"/>
    <w:rsid w:val="00E74EA8"/>
    <w:rsid w:val="00E75065"/>
    <w:rsid w:val="00E7508E"/>
    <w:rsid w:val="00E7598B"/>
    <w:rsid w:val="00E77432"/>
    <w:rsid w:val="00E77B51"/>
    <w:rsid w:val="00E8016E"/>
    <w:rsid w:val="00E80215"/>
    <w:rsid w:val="00E81122"/>
    <w:rsid w:val="00E81463"/>
    <w:rsid w:val="00E82067"/>
    <w:rsid w:val="00E83076"/>
    <w:rsid w:val="00E83491"/>
    <w:rsid w:val="00E837CD"/>
    <w:rsid w:val="00E83F11"/>
    <w:rsid w:val="00E84691"/>
    <w:rsid w:val="00E8483D"/>
    <w:rsid w:val="00E85239"/>
    <w:rsid w:val="00E85ADF"/>
    <w:rsid w:val="00E862E6"/>
    <w:rsid w:val="00E86D51"/>
    <w:rsid w:val="00E90116"/>
    <w:rsid w:val="00E90EFE"/>
    <w:rsid w:val="00E91BDD"/>
    <w:rsid w:val="00E927DF"/>
    <w:rsid w:val="00E9409D"/>
    <w:rsid w:val="00E94A45"/>
    <w:rsid w:val="00E951C9"/>
    <w:rsid w:val="00E95750"/>
    <w:rsid w:val="00E95B3E"/>
    <w:rsid w:val="00E95C5B"/>
    <w:rsid w:val="00E9664C"/>
    <w:rsid w:val="00E967C3"/>
    <w:rsid w:val="00E96A59"/>
    <w:rsid w:val="00E96BB3"/>
    <w:rsid w:val="00E96D2C"/>
    <w:rsid w:val="00E96DA8"/>
    <w:rsid w:val="00E97333"/>
    <w:rsid w:val="00E97898"/>
    <w:rsid w:val="00E97AF4"/>
    <w:rsid w:val="00EA0AF7"/>
    <w:rsid w:val="00EA0E46"/>
    <w:rsid w:val="00EA1BB5"/>
    <w:rsid w:val="00EA2984"/>
    <w:rsid w:val="00EA31FE"/>
    <w:rsid w:val="00EA3705"/>
    <w:rsid w:val="00EA3CA3"/>
    <w:rsid w:val="00EA426E"/>
    <w:rsid w:val="00EA465E"/>
    <w:rsid w:val="00EA489E"/>
    <w:rsid w:val="00EA4976"/>
    <w:rsid w:val="00EA5201"/>
    <w:rsid w:val="00EA578A"/>
    <w:rsid w:val="00EA5C3F"/>
    <w:rsid w:val="00EA68A1"/>
    <w:rsid w:val="00EA74B5"/>
    <w:rsid w:val="00EA7554"/>
    <w:rsid w:val="00EA76FF"/>
    <w:rsid w:val="00EA78B1"/>
    <w:rsid w:val="00EB009A"/>
    <w:rsid w:val="00EB0B60"/>
    <w:rsid w:val="00EB348A"/>
    <w:rsid w:val="00EB3601"/>
    <w:rsid w:val="00EB385A"/>
    <w:rsid w:val="00EB3CB1"/>
    <w:rsid w:val="00EB3ECE"/>
    <w:rsid w:val="00EB4665"/>
    <w:rsid w:val="00EB4A69"/>
    <w:rsid w:val="00EB4CE9"/>
    <w:rsid w:val="00EB4E20"/>
    <w:rsid w:val="00EB4ED9"/>
    <w:rsid w:val="00EB5206"/>
    <w:rsid w:val="00EB5B0F"/>
    <w:rsid w:val="00EB6293"/>
    <w:rsid w:val="00EB644C"/>
    <w:rsid w:val="00EB65D3"/>
    <w:rsid w:val="00EB673D"/>
    <w:rsid w:val="00EB6BA3"/>
    <w:rsid w:val="00EB782C"/>
    <w:rsid w:val="00EC003C"/>
    <w:rsid w:val="00EC037B"/>
    <w:rsid w:val="00EC182B"/>
    <w:rsid w:val="00EC36AD"/>
    <w:rsid w:val="00EC468C"/>
    <w:rsid w:val="00EC484E"/>
    <w:rsid w:val="00EC4BF9"/>
    <w:rsid w:val="00EC4EC1"/>
    <w:rsid w:val="00EC5396"/>
    <w:rsid w:val="00EC58A6"/>
    <w:rsid w:val="00EC5E62"/>
    <w:rsid w:val="00EC5E9C"/>
    <w:rsid w:val="00EC68A3"/>
    <w:rsid w:val="00EC69C5"/>
    <w:rsid w:val="00EC6B7A"/>
    <w:rsid w:val="00EC6BE3"/>
    <w:rsid w:val="00EC6EC2"/>
    <w:rsid w:val="00EC7293"/>
    <w:rsid w:val="00EC74B5"/>
    <w:rsid w:val="00EC7C90"/>
    <w:rsid w:val="00ED00EC"/>
    <w:rsid w:val="00ED0CDA"/>
    <w:rsid w:val="00ED0DFC"/>
    <w:rsid w:val="00ED11FE"/>
    <w:rsid w:val="00ED148E"/>
    <w:rsid w:val="00ED1941"/>
    <w:rsid w:val="00ED1BCA"/>
    <w:rsid w:val="00ED1C06"/>
    <w:rsid w:val="00ED1DEF"/>
    <w:rsid w:val="00ED2FA1"/>
    <w:rsid w:val="00ED35D1"/>
    <w:rsid w:val="00ED4ABF"/>
    <w:rsid w:val="00ED52F4"/>
    <w:rsid w:val="00ED588F"/>
    <w:rsid w:val="00ED5D45"/>
    <w:rsid w:val="00ED623D"/>
    <w:rsid w:val="00ED66A7"/>
    <w:rsid w:val="00ED68DE"/>
    <w:rsid w:val="00EE1E99"/>
    <w:rsid w:val="00EE2723"/>
    <w:rsid w:val="00EE2815"/>
    <w:rsid w:val="00EE2BE3"/>
    <w:rsid w:val="00EE3AFE"/>
    <w:rsid w:val="00EE3BE5"/>
    <w:rsid w:val="00EE4B2C"/>
    <w:rsid w:val="00EE50D5"/>
    <w:rsid w:val="00EE50D7"/>
    <w:rsid w:val="00EE53E2"/>
    <w:rsid w:val="00EE6A5D"/>
    <w:rsid w:val="00EE6DE2"/>
    <w:rsid w:val="00EE76C1"/>
    <w:rsid w:val="00EF0732"/>
    <w:rsid w:val="00EF1621"/>
    <w:rsid w:val="00EF2316"/>
    <w:rsid w:val="00EF240F"/>
    <w:rsid w:val="00EF2419"/>
    <w:rsid w:val="00EF28E0"/>
    <w:rsid w:val="00EF2989"/>
    <w:rsid w:val="00EF2D6F"/>
    <w:rsid w:val="00EF4524"/>
    <w:rsid w:val="00EF4B45"/>
    <w:rsid w:val="00EF6301"/>
    <w:rsid w:val="00EF68F6"/>
    <w:rsid w:val="00EF6AF5"/>
    <w:rsid w:val="00EF6D2C"/>
    <w:rsid w:val="00EF7C10"/>
    <w:rsid w:val="00EF7E35"/>
    <w:rsid w:val="00F000A2"/>
    <w:rsid w:val="00F019CB"/>
    <w:rsid w:val="00F022F3"/>
    <w:rsid w:val="00F02681"/>
    <w:rsid w:val="00F02949"/>
    <w:rsid w:val="00F0333E"/>
    <w:rsid w:val="00F04273"/>
    <w:rsid w:val="00F04B44"/>
    <w:rsid w:val="00F05173"/>
    <w:rsid w:val="00F05512"/>
    <w:rsid w:val="00F05672"/>
    <w:rsid w:val="00F11B68"/>
    <w:rsid w:val="00F11FF4"/>
    <w:rsid w:val="00F127B0"/>
    <w:rsid w:val="00F130CA"/>
    <w:rsid w:val="00F13925"/>
    <w:rsid w:val="00F14478"/>
    <w:rsid w:val="00F1463E"/>
    <w:rsid w:val="00F147C5"/>
    <w:rsid w:val="00F148C2"/>
    <w:rsid w:val="00F1502D"/>
    <w:rsid w:val="00F15288"/>
    <w:rsid w:val="00F1546C"/>
    <w:rsid w:val="00F169B5"/>
    <w:rsid w:val="00F16CE4"/>
    <w:rsid w:val="00F17AE5"/>
    <w:rsid w:val="00F17EF5"/>
    <w:rsid w:val="00F204F3"/>
    <w:rsid w:val="00F20A61"/>
    <w:rsid w:val="00F21590"/>
    <w:rsid w:val="00F215DE"/>
    <w:rsid w:val="00F21D5E"/>
    <w:rsid w:val="00F22574"/>
    <w:rsid w:val="00F22D86"/>
    <w:rsid w:val="00F233E9"/>
    <w:rsid w:val="00F23838"/>
    <w:rsid w:val="00F24687"/>
    <w:rsid w:val="00F24F35"/>
    <w:rsid w:val="00F25144"/>
    <w:rsid w:val="00F26D38"/>
    <w:rsid w:val="00F27B9D"/>
    <w:rsid w:val="00F27F50"/>
    <w:rsid w:val="00F3049C"/>
    <w:rsid w:val="00F304B1"/>
    <w:rsid w:val="00F30826"/>
    <w:rsid w:val="00F30D4C"/>
    <w:rsid w:val="00F30EE2"/>
    <w:rsid w:val="00F31293"/>
    <w:rsid w:val="00F3174C"/>
    <w:rsid w:val="00F31FF3"/>
    <w:rsid w:val="00F32628"/>
    <w:rsid w:val="00F326CD"/>
    <w:rsid w:val="00F34550"/>
    <w:rsid w:val="00F3499C"/>
    <w:rsid w:val="00F3502F"/>
    <w:rsid w:val="00F35744"/>
    <w:rsid w:val="00F36B00"/>
    <w:rsid w:val="00F37496"/>
    <w:rsid w:val="00F37ABC"/>
    <w:rsid w:val="00F37F10"/>
    <w:rsid w:val="00F40AAF"/>
    <w:rsid w:val="00F42025"/>
    <w:rsid w:val="00F42DFE"/>
    <w:rsid w:val="00F4480E"/>
    <w:rsid w:val="00F454D9"/>
    <w:rsid w:val="00F4570E"/>
    <w:rsid w:val="00F45B00"/>
    <w:rsid w:val="00F45E3D"/>
    <w:rsid w:val="00F46486"/>
    <w:rsid w:val="00F46B73"/>
    <w:rsid w:val="00F46CAB"/>
    <w:rsid w:val="00F47055"/>
    <w:rsid w:val="00F4744D"/>
    <w:rsid w:val="00F47992"/>
    <w:rsid w:val="00F5004B"/>
    <w:rsid w:val="00F502F6"/>
    <w:rsid w:val="00F505A8"/>
    <w:rsid w:val="00F5095D"/>
    <w:rsid w:val="00F50C1A"/>
    <w:rsid w:val="00F50E33"/>
    <w:rsid w:val="00F5128B"/>
    <w:rsid w:val="00F516AD"/>
    <w:rsid w:val="00F51B5D"/>
    <w:rsid w:val="00F52EFF"/>
    <w:rsid w:val="00F53635"/>
    <w:rsid w:val="00F54128"/>
    <w:rsid w:val="00F549AA"/>
    <w:rsid w:val="00F54A34"/>
    <w:rsid w:val="00F54DD2"/>
    <w:rsid w:val="00F5553E"/>
    <w:rsid w:val="00F55678"/>
    <w:rsid w:val="00F55E1C"/>
    <w:rsid w:val="00F560C9"/>
    <w:rsid w:val="00F56A8B"/>
    <w:rsid w:val="00F572F1"/>
    <w:rsid w:val="00F577CE"/>
    <w:rsid w:val="00F57AAB"/>
    <w:rsid w:val="00F601F7"/>
    <w:rsid w:val="00F60ECB"/>
    <w:rsid w:val="00F6122C"/>
    <w:rsid w:val="00F61409"/>
    <w:rsid w:val="00F626A1"/>
    <w:rsid w:val="00F63638"/>
    <w:rsid w:val="00F63A03"/>
    <w:rsid w:val="00F64230"/>
    <w:rsid w:val="00F64E58"/>
    <w:rsid w:val="00F64E86"/>
    <w:rsid w:val="00F64FC1"/>
    <w:rsid w:val="00F650C8"/>
    <w:rsid w:val="00F654EC"/>
    <w:rsid w:val="00F65573"/>
    <w:rsid w:val="00F6563F"/>
    <w:rsid w:val="00F658A8"/>
    <w:rsid w:val="00F65FF7"/>
    <w:rsid w:val="00F661A1"/>
    <w:rsid w:val="00F6623D"/>
    <w:rsid w:val="00F6695A"/>
    <w:rsid w:val="00F676D9"/>
    <w:rsid w:val="00F6778A"/>
    <w:rsid w:val="00F677C5"/>
    <w:rsid w:val="00F67B63"/>
    <w:rsid w:val="00F67DA3"/>
    <w:rsid w:val="00F67E28"/>
    <w:rsid w:val="00F706D6"/>
    <w:rsid w:val="00F713B9"/>
    <w:rsid w:val="00F716C7"/>
    <w:rsid w:val="00F71AB9"/>
    <w:rsid w:val="00F71D6F"/>
    <w:rsid w:val="00F72625"/>
    <w:rsid w:val="00F730D0"/>
    <w:rsid w:val="00F734AE"/>
    <w:rsid w:val="00F74088"/>
    <w:rsid w:val="00F746D8"/>
    <w:rsid w:val="00F7485C"/>
    <w:rsid w:val="00F75593"/>
    <w:rsid w:val="00F764EC"/>
    <w:rsid w:val="00F76C91"/>
    <w:rsid w:val="00F8041F"/>
    <w:rsid w:val="00F809BD"/>
    <w:rsid w:val="00F815F4"/>
    <w:rsid w:val="00F82007"/>
    <w:rsid w:val="00F826CC"/>
    <w:rsid w:val="00F83352"/>
    <w:rsid w:val="00F8336D"/>
    <w:rsid w:val="00F83D63"/>
    <w:rsid w:val="00F83E5A"/>
    <w:rsid w:val="00F83EDA"/>
    <w:rsid w:val="00F83F90"/>
    <w:rsid w:val="00F83FDA"/>
    <w:rsid w:val="00F845E1"/>
    <w:rsid w:val="00F8495B"/>
    <w:rsid w:val="00F84B76"/>
    <w:rsid w:val="00F85232"/>
    <w:rsid w:val="00F90180"/>
    <w:rsid w:val="00F90285"/>
    <w:rsid w:val="00F90735"/>
    <w:rsid w:val="00F9079D"/>
    <w:rsid w:val="00F90CF0"/>
    <w:rsid w:val="00F91834"/>
    <w:rsid w:val="00F92236"/>
    <w:rsid w:val="00F9274D"/>
    <w:rsid w:val="00F929D3"/>
    <w:rsid w:val="00F936A4"/>
    <w:rsid w:val="00F93C5C"/>
    <w:rsid w:val="00F93DDE"/>
    <w:rsid w:val="00F93E49"/>
    <w:rsid w:val="00F93ED4"/>
    <w:rsid w:val="00F95897"/>
    <w:rsid w:val="00F964F1"/>
    <w:rsid w:val="00F968FB"/>
    <w:rsid w:val="00F96D19"/>
    <w:rsid w:val="00F97201"/>
    <w:rsid w:val="00F97665"/>
    <w:rsid w:val="00F97B4C"/>
    <w:rsid w:val="00FA001A"/>
    <w:rsid w:val="00FA05A1"/>
    <w:rsid w:val="00FA10CE"/>
    <w:rsid w:val="00FA191F"/>
    <w:rsid w:val="00FA1F0F"/>
    <w:rsid w:val="00FA2089"/>
    <w:rsid w:val="00FA21B4"/>
    <w:rsid w:val="00FA2E4D"/>
    <w:rsid w:val="00FA2F1C"/>
    <w:rsid w:val="00FA368B"/>
    <w:rsid w:val="00FA4B72"/>
    <w:rsid w:val="00FA4FAB"/>
    <w:rsid w:val="00FA538F"/>
    <w:rsid w:val="00FA59E4"/>
    <w:rsid w:val="00FA5BF5"/>
    <w:rsid w:val="00FA5D83"/>
    <w:rsid w:val="00FA7A97"/>
    <w:rsid w:val="00FB0095"/>
    <w:rsid w:val="00FB09EE"/>
    <w:rsid w:val="00FB0B7B"/>
    <w:rsid w:val="00FB18FB"/>
    <w:rsid w:val="00FB1C9E"/>
    <w:rsid w:val="00FB2224"/>
    <w:rsid w:val="00FB3291"/>
    <w:rsid w:val="00FB3931"/>
    <w:rsid w:val="00FB3D0E"/>
    <w:rsid w:val="00FB3E4F"/>
    <w:rsid w:val="00FB424B"/>
    <w:rsid w:val="00FB4B81"/>
    <w:rsid w:val="00FB4CF3"/>
    <w:rsid w:val="00FB557F"/>
    <w:rsid w:val="00FB56B8"/>
    <w:rsid w:val="00FB61C2"/>
    <w:rsid w:val="00FB679D"/>
    <w:rsid w:val="00FB6D5C"/>
    <w:rsid w:val="00FB70D6"/>
    <w:rsid w:val="00FB718B"/>
    <w:rsid w:val="00FB7537"/>
    <w:rsid w:val="00FB7665"/>
    <w:rsid w:val="00FB7918"/>
    <w:rsid w:val="00FB79A1"/>
    <w:rsid w:val="00FC0A38"/>
    <w:rsid w:val="00FC0B18"/>
    <w:rsid w:val="00FC113F"/>
    <w:rsid w:val="00FC1513"/>
    <w:rsid w:val="00FC1777"/>
    <w:rsid w:val="00FC2E0D"/>
    <w:rsid w:val="00FC355E"/>
    <w:rsid w:val="00FC35D6"/>
    <w:rsid w:val="00FC4283"/>
    <w:rsid w:val="00FC443C"/>
    <w:rsid w:val="00FC57F5"/>
    <w:rsid w:val="00FC5BC0"/>
    <w:rsid w:val="00FC6808"/>
    <w:rsid w:val="00FC6DB8"/>
    <w:rsid w:val="00FC7235"/>
    <w:rsid w:val="00FC739D"/>
    <w:rsid w:val="00FD0DDB"/>
    <w:rsid w:val="00FD150B"/>
    <w:rsid w:val="00FD1A93"/>
    <w:rsid w:val="00FD1D12"/>
    <w:rsid w:val="00FD1DF0"/>
    <w:rsid w:val="00FD28E9"/>
    <w:rsid w:val="00FD435E"/>
    <w:rsid w:val="00FD44A9"/>
    <w:rsid w:val="00FD4820"/>
    <w:rsid w:val="00FD4AA7"/>
    <w:rsid w:val="00FD4CF6"/>
    <w:rsid w:val="00FD5541"/>
    <w:rsid w:val="00FD5BCC"/>
    <w:rsid w:val="00FD68CF"/>
    <w:rsid w:val="00FD6FB3"/>
    <w:rsid w:val="00FE005B"/>
    <w:rsid w:val="00FE0AD9"/>
    <w:rsid w:val="00FE0E08"/>
    <w:rsid w:val="00FE1EA0"/>
    <w:rsid w:val="00FE1F0E"/>
    <w:rsid w:val="00FE29FC"/>
    <w:rsid w:val="00FE2AB5"/>
    <w:rsid w:val="00FE3170"/>
    <w:rsid w:val="00FE355C"/>
    <w:rsid w:val="00FE4971"/>
    <w:rsid w:val="00FE5314"/>
    <w:rsid w:val="00FE579A"/>
    <w:rsid w:val="00FE5F70"/>
    <w:rsid w:val="00FE6144"/>
    <w:rsid w:val="00FE6BE5"/>
    <w:rsid w:val="00FE7F42"/>
    <w:rsid w:val="00FF0315"/>
    <w:rsid w:val="00FF05C6"/>
    <w:rsid w:val="00FF05FD"/>
    <w:rsid w:val="00FF06C8"/>
    <w:rsid w:val="00FF0AE7"/>
    <w:rsid w:val="00FF0C56"/>
    <w:rsid w:val="00FF1166"/>
    <w:rsid w:val="00FF173E"/>
    <w:rsid w:val="00FF1A2B"/>
    <w:rsid w:val="00FF1FBE"/>
    <w:rsid w:val="00FF2538"/>
    <w:rsid w:val="00FF25C4"/>
    <w:rsid w:val="00FF2CE1"/>
    <w:rsid w:val="00FF3104"/>
    <w:rsid w:val="00FF3F69"/>
    <w:rsid w:val="00FF402B"/>
    <w:rsid w:val="00FF425B"/>
    <w:rsid w:val="00FF4332"/>
    <w:rsid w:val="00FF498B"/>
    <w:rsid w:val="00FF4D7A"/>
    <w:rsid w:val="00FF4E74"/>
    <w:rsid w:val="00FF6399"/>
    <w:rsid w:val="00FF643C"/>
    <w:rsid w:val="00FF7173"/>
    <w:rsid w:val="00FF74AD"/>
    <w:rsid w:val="00FF7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9944F"/>
  <w15:chartTrackingRefBased/>
  <w15:docId w15:val="{E10B8218-1906-478B-AF76-F1FD4ED6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468"/>
    <w:pPr>
      <w:bidi/>
    </w:pPr>
    <w:rPr>
      <w:lang w:eastAsia="ar-SA"/>
    </w:rPr>
  </w:style>
  <w:style w:type="paragraph" w:styleId="Heading1">
    <w:name w:val="heading 1"/>
    <w:basedOn w:val="Normal"/>
    <w:next w:val="Normal"/>
    <w:qFormat/>
    <w:rsid w:val="00F626A1"/>
    <w:pPr>
      <w:keepNext/>
      <w:overflowPunct w:val="0"/>
      <w:autoSpaceDE w:val="0"/>
      <w:autoSpaceDN w:val="0"/>
      <w:adjustRightInd w:val="0"/>
      <w:jc w:val="center"/>
      <w:textAlignment w:val="baseline"/>
      <w:outlineLvl w:val="0"/>
    </w:pPr>
    <w:rPr>
      <w:rFonts w:cs="Simplified Arabic"/>
      <w:b/>
      <w:bCs/>
      <w:szCs w:val="32"/>
    </w:rPr>
  </w:style>
  <w:style w:type="paragraph" w:styleId="Heading2">
    <w:name w:val="heading 2"/>
    <w:basedOn w:val="Normal"/>
    <w:next w:val="Normal"/>
    <w:qFormat/>
    <w:rsid w:val="00F626A1"/>
    <w:pPr>
      <w:keepNext/>
      <w:jc w:val="center"/>
      <w:outlineLvl w:val="1"/>
    </w:pPr>
    <w:rPr>
      <w:rFonts w:cs="PT Bold Heading"/>
      <w:b/>
      <w:bCs/>
    </w:rPr>
  </w:style>
  <w:style w:type="paragraph" w:styleId="Heading5">
    <w:name w:val="heading 5"/>
    <w:basedOn w:val="Normal"/>
    <w:next w:val="Normal"/>
    <w:qFormat/>
    <w:rsid w:val="00F626A1"/>
    <w:pPr>
      <w:keepNext/>
      <w:overflowPunct w:val="0"/>
      <w:autoSpaceDE w:val="0"/>
      <w:autoSpaceDN w:val="0"/>
      <w:bidi w:val="0"/>
      <w:adjustRightInd w:val="0"/>
      <w:jc w:val="center"/>
      <w:textAlignment w:val="baseline"/>
      <w:outlineLvl w:val="4"/>
    </w:pPr>
    <w:rPr>
      <w:rFonts w:ascii="Traditional Arabic" w:hAnsi="Traditional Arabic" w:cs="Times New Roman"/>
      <w:b/>
      <w:bCs/>
      <w:sz w:val="27"/>
      <w:szCs w:val="27"/>
      <w:lang w:eastAsia="en-US"/>
    </w:rPr>
  </w:style>
  <w:style w:type="paragraph" w:styleId="Heading6">
    <w:name w:val="heading 6"/>
    <w:basedOn w:val="Normal"/>
    <w:next w:val="Normal"/>
    <w:qFormat/>
    <w:rsid w:val="00F626A1"/>
    <w:pPr>
      <w:keepNext/>
      <w:overflowPunct w:val="0"/>
      <w:autoSpaceDE w:val="0"/>
      <w:autoSpaceDN w:val="0"/>
      <w:bidi w:val="0"/>
      <w:adjustRightInd w:val="0"/>
      <w:jc w:val="center"/>
      <w:textAlignment w:val="baseline"/>
      <w:outlineLvl w:val="5"/>
    </w:pPr>
    <w:rPr>
      <w:rFonts w:ascii="Traditional Arabic" w:hAnsi="Traditional Arabic"/>
      <w:b/>
      <w:bCs/>
      <w:sz w:val="26"/>
      <w:szCs w:val="26"/>
      <w:lang w:eastAsia="en-US"/>
    </w:rPr>
  </w:style>
  <w:style w:type="paragraph" w:styleId="Heading7">
    <w:name w:val="heading 7"/>
    <w:basedOn w:val="Normal"/>
    <w:next w:val="Normal"/>
    <w:link w:val="Heading7Char"/>
    <w:uiPriority w:val="9"/>
    <w:semiHidden/>
    <w:unhideWhenUsed/>
    <w:qFormat/>
    <w:rsid w:val="00A97914"/>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semiHidden/>
    <w:unhideWhenUsed/>
    <w:qFormat/>
    <w:rsid w:val="00255FD2"/>
    <w:pPr>
      <w:spacing w:before="240" w:after="60"/>
      <w:outlineLvl w:val="7"/>
    </w:pPr>
    <w:rPr>
      <w:rFonts w:ascii="Calibri" w:hAnsi="Calibri"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تذييل صفحة"/>
    <w:basedOn w:val="Normal"/>
    <w:link w:val="FooterChar"/>
    <w:uiPriority w:val="99"/>
    <w:pPr>
      <w:tabs>
        <w:tab w:val="center" w:pos="4320"/>
        <w:tab w:val="right" w:pos="8640"/>
      </w:tabs>
    </w:pPr>
  </w:style>
  <w:style w:type="paragraph" w:styleId="Header">
    <w:name w:val="header"/>
    <w:aliases w:val="رأس صفحة"/>
    <w:basedOn w:val="Normal"/>
    <w:link w:val="HeaderChar"/>
    <w:uiPriority w:val="99"/>
    <w:pPr>
      <w:tabs>
        <w:tab w:val="center" w:pos="4320"/>
        <w:tab w:val="right" w:pos="8640"/>
      </w:tabs>
    </w:pPr>
  </w:style>
  <w:style w:type="character" w:styleId="FootnoteReference">
    <w:name w:val="footnote reference"/>
    <w:semiHidden/>
    <w:rPr>
      <w:position w:val="6"/>
      <w:sz w:val="16"/>
      <w:szCs w:val="20"/>
    </w:rPr>
  </w:style>
  <w:style w:type="paragraph" w:styleId="FootnoteText">
    <w:name w:val="footnote text"/>
    <w:basedOn w:val="Normal"/>
    <w:link w:val="FootnoteTextChar"/>
    <w:semiHidden/>
  </w:style>
  <w:style w:type="character" w:styleId="CommentReference">
    <w:name w:val="annotation reference"/>
    <w:semiHidden/>
    <w:rPr>
      <w:sz w:val="16"/>
      <w:szCs w:val="20"/>
    </w:rPr>
  </w:style>
  <w:style w:type="paragraph" w:styleId="CommentText">
    <w:name w:val="annotation text"/>
    <w:basedOn w:val="Normal"/>
    <w:semiHidden/>
  </w:style>
  <w:style w:type="paragraph" w:styleId="BodyText">
    <w:name w:val="Body Text"/>
    <w:basedOn w:val="Normal"/>
    <w:pPr>
      <w:jc w:val="lowKashida"/>
    </w:pPr>
    <w:rPr>
      <w:b/>
      <w:bCs/>
      <w:szCs w:val="40"/>
    </w:rPr>
  </w:style>
  <w:style w:type="paragraph" w:styleId="Caption">
    <w:name w:val="caption"/>
    <w:basedOn w:val="Normal"/>
    <w:next w:val="Normal"/>
    <w:qFormat/>
    <w:pPr>
      <w:spacing w:before="120" w:after="120"/>
    </w:pPr>
    <w:rPr>
      <w:b/>
      <w:bCs/>
    </w:rPr>
  </w:style>
  <w:style w:type="paragraph" w:styleId="BalloonText">
    <w:name w:val="Balloon Text"/>
    <w:basedOn w:val="Normal"/>
    <w:semiHidden/>
    <w:rsid w:val="00385B3B"/>
    <w:rPr>
      <w:rFonts w:ascii="Tahoma" w:hAnsi="Tahoma" w:cs="Tahoma"/>
      <w:sz w:val="16"/>
      <w:szCs w:val="16"/>
    </w:rPr>
  </w:style>
  <w:style w:type="paragraph" w:customStyle="1" w:styleId="a">
    <w:basedOn w:val="Normal"/>
    <w:next w:val="FootnoteText"/>
    <w:semiHidden/>
    <w:rsid w:val="008E1849"/>
  </w:style>
  <w:style w:type="character" w:styleId="PageNumber">
    <w:name w:val="page number"/>
    <w:basedOn w:val="DefaultParagraphFont"/>
    <w:rsid w:val="00AA4325"/>
  </w:style>
  <w:style w:type="paragraph" w:customStyle="1" w:styleId="a0">
    <w:basedOn w:val="Normal"/>
    <w:next w:val="FootnoteText"/>
    <w:semiHidden/>
    <w:rsid w:val="008254C6"/>
  </w:style>
  <w:style w:type="paragraph" w:customStyle="1" w:styleId="a1">
    <w:basedOn w:val="Normal"/>
    <w:next w:val="Normal"/>
    <w:semiHidden/>
    <w:rsid w:val="00952281"/>
    <w:pPr>
      <w:spacing w:before="120" w:after="120"/>
    </w:pPr>
    <w:rPr>
      <w:b/>
      <w:bCs/>
    </w:rPr>
  </w:style>
  <w:style w:type="paragraph" w:customStyle="1" w:styleId="a2">
    <w:basedOn w:val="Normal"/>
    <w:next w:val="Footer"/>
    <w:rsid w:val="002E67EC"/>
    <w:pPr>
      <w:tabs>
        <w:tab w:val="center" w:pos="4320"/>
        <w:tab w:val="right" w:pos="8640"/>
      </w:tabs>
    </w:pPr>
  </w:style>
  <w:style w:type="table" w:styleId="TableGrid">
    <w:name w:val="Table Grid"/>
    <w:basedOn w:val="TableNormal"/>
    <w:rsid w:val="003B103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basedOn w:val="Normal"/>
    <w:next w:val="FootnoteText"/>
    <w:semiHidden/>
    <w:rsid w:val="0063608E"/>
  </w:style>
  <w:style w:type="paragraph" w:customStyle="1" w:styleId="a4">
    <w:basedOn w:val="Normal"/>
    <w:next w:val="FootnoteText"/>
    <w:semiHidden/>
    <w:rsid w:val="00201D38"/>
  </w:style>
  <w:style w:type="paragraph" w:styleId="List">
    <w:name w:val="List"/>
    <w:basedOn w:val="Normal"/>
    <w:rsid w:val="002F2AD9"/>
    <w:pPr>
      <w:ind w:left="283" w:hanging="283"/>
    </w:pPr>
    <w:rPr>
      <w:noProof/>
    </w:rPr>
  </w:style>
  <w:style w:type="paragraph" w:customStyle="1" w:styleId="3">
    <w:name w:val="3"/>
    <w:basedOn w:val="Normal"/>
    <w:next w:val="Footer"/>
    <w:rsid w:val="00E13620"/>
    <w:pPr>
      <w:tabs>
        <w:tab w:val="center" w:pos="4320"/>
        <w:tab w:val="right" w:pos="8640"/>
      </w:tabs>
    </w:pPr>
  </w:style>
  <w:style w:type="character" w:customStyle="1" w:styleId="apple-style-span">
    <w:name w:val="apple-style-span"/>
    <w:basedOn w:val="DefaultParagraphFont"/>
    <w:rsid w:val="00947106"/>
  </w:style>
  <w:style w:type="paragraph" w:styleId="NormalWeb">
    <w:name w:val="Normal (Web)"/>
    <w:basedOn w:val="Normal"/>
    <w:unhideWhenUsed/>
    <w:rsid w:val="000204CA"/>
    <w:pPr>
      <w:bidi w:val="0"/>
      <w:spacing w:before="100" w:beforeAutospacing="1" w:after="100" w:afterAutospacing="1"/>
    </w:pPr>
    <w:rPr>
      <w:rFonts w:cs="Times New Roman"/>
      <w:sz w:val="24"/>
      <w:szCs w:val="24"/>
      <w:lang w:eastAsia="en-US"/>
    </w:rPr>
  </w:style>
  <w:style w:type="character" w:customStyle="1" w:styleId="apple-converted-space">
    <w:name w:val="apple-converted-space"/>
    <w:basedOn w:val="DefaultParagraphFont"/>
    <w:rsid w:val="000204CA"/>
  </w:style>
  <w:style w:type="character" w:styleId="Hyperlink">
    <w:name w:val="Hyperlink"/>
    <w:uiPriority w:val="99"/>
    <w:unhideWhenUsed/>
    <w:rsid w:val="000204CA"/>
    <w:rPr>
      <w:color w:val="0000FF"/>
      <w:u w:val="single"/>
    </w:rPr>
  </w:style>
  <w:style w:type="paragraph" w:styleId="ListParagraph">
    <w:name w:val="List Paragraph"/>
    <w:basedOn w:val="Normal"/>
    <w:uiPriority w:val="34"/>
    <w:qFormat/>
    <w:rsid w:val="005D7C6C"/>
    <w:pPr>
      <w:spacing w:after="200" w:line="276" w:lineRule="auto"/>
      <w:ind w:left="720"/>
      <w:contextualSpacing/>
    </w:pPr>
    <w:rPr>
      <w:rFonts w:ascii="Calibri" w:eastAsia="Calibri" w:hAnsi="Calibri" w:cs="Arial"/>
      <w:sz w:val="22"/>
      <w:szCs w:val="22"/>
      <w:lang w:eastAsia="en-US"/>
    </w:rPr>
  </w:style>
  <w:style w:type="paragraph" w:styleId="PlainText">
    <w:name w:val="Plain Text"/>
    <w:basedOn w:val="Normal"/>
    <w:link w:val="PlainTextChar"/>
    <w:rsid w:val="00CB335A"/>
    <w:rPr>
      <w:rFonts w:ascii="Courier New" w:hAnsi="Courier New" w:cs="Courier New"/>
    </w:rPr>
  </w:style>
  <w:style w:type="character" w:customStyle="1" w:styleId="PlainTextChar">
    <w:name w:val="Plain Text Char"/>
    <w:link w:val="PlainText"/>
    <w:rsid w:val="00CB335A"/>
    <w:rPr>
      <w:rFonts w:ascii="Courier New" w:hAnsi="Courier New" w:cs="Courier New"/>
      <w:lang w:eastAsia="ar-SA"/>
    </w:rPr>
  </w:style>
  <w:style w:type="character" w:customStyle="1" w:styleId="FootnoteTextChar">
    <w:name w:val="Footnote Text Char"/>
    <w:link w:val="FootnoteText"/>
    <w:uiPriority w:val="99"/>
    <w:semiHidden/>
    <w:rsid w:val="00C22001"/>
    <w:rPr>
      <w:lang w:eastAsia="ar-SA"/>
    </w:rPr>
  </w:style>
  <w:style w:type="character" w:customStyle="1" w:styleId="hps">
    <w:name w:val="hps"/>
    <w:basedOn w:val="DefaultParagraphFont"/>
    <w:rsid w:val="00F21D5E"/>
  </w:style>
  <w:style w:type="character" w:customStyle="1" w:styleId="Heading8Char">
    <w:name w:val="Heading 8 Char"/>
    <w:link w:val="Heading8"/>
    <w:uiPriority w:val="9"/>
    <w:semiHidden/>
    <w:rsid w:val="00255FD2"/>
    <w:rPr>
      <w:rFonts w:ascii="Calibri" w:eastAsia="Times New Roman" w:hAnsi="Calibri" w:cs="Arial"/>
      <w:i/>
      <w:iCs/>
      <w:sz w:val="24"/>
      <w:szCs w:val="24"/>
      <w:lang w:eastAsia="ar-SA"/>
    </w:rPr>
  </w:style>
  <w:style w:type="character" w:customStyle="1" w:styleId="FooterChar">
    <w:name w:val="Footer Char"/>
    <w:aliases w:val="تذييل صفحة Char"/>
    <w:link w:val="Footer"/>
    <w:uiPriority w:val="99"/>
    <w:rsid w:val="0012452F"/>
    <w:rPr>
      <w:lang w:eastAsia="ar-SA"/>
    </w:rPr>
  </w:style>
  <w:style w:type="character" w:customStyle="1" w:styleId="Char">
    <w:name w:val="تذييل الصفحة Char"/>
    <w:uiPriority w:val="99"/>
    <w:rsid w:val="00A0588E"/>
    <w:rPr>
      <w:rFonts w:eastAsia="Calibri"/>
      <w:sz w:val="21"/>
      <w:szCs w:val="21"/>
    </w:rPr>
  </w:style>
  <w:style w:type="character" w:customStyle="1" w:styleId="Heading7Char">
    <w:name w:val="Heading 7 Char"/>
    <w:link w:val="Heading7"/>
    <w:uiPriority w:val="9"/>
    <w:semiHidden/>
    <w:rsid w:val="00A97914"/>
    <w:rPr>
      <w:rFonts w:ascii="Calibri" w:hAnsi="Calibri" w:cs="Arial"/>
      <w:sz w:val="24"/>
      <w:szCs w:val="24"/>
      <w:lang w:eastAsia="ar-SA"/>
    </w:rPr>
  </w:style>
  <w:style w:type="paragraph" w:customStyle="1" w:styleId="-2">
    <w:name w:val="على-2"/>
    <w:basedOn w:val="BodyTextIndent"/>
    <w:rsid w:val="00A97914"/>
    <w:pPr>
      <w:spacing w:after="0" w:line="360" w:lineRule="exact"/>
      <w:ind w:left="425" w:hanging="425"/>
      <w:jc w:val="both"/>
    </w:pPr>
    <w:rPr>
      <w:rFonts w:cs="Simplified Arabic"/>
      <w:sz w:val="24"/>
      <w:szCs w:val="26"/>
      <w:lang w:eastAsia="en-US"/>
    </w:rPr>
  </w:style>
  <w:style w:type="paragraph" w:styleId="BodyTextIndent">
    <w:name w:val="Body Text Indent"/>
    <w:basedOn w:val="Normal"/>
    <w:link w:val="BodyTextIndentChar"/>
    <w:uiPriority w:val="99"/>
    <w:semiHidden/>
    <w:unhideWhenUsed/>
    <w:rsid w:val="00A97914"/>
    <w:pPr>
      <w:spacing w:after="120"/>
      <w:ind w:left="283"/>
    </w:pPr>
  </w:style>
  <w:style w:type="character" w:customStyle="1" w:styleId="BodyTextIndentChar">
    <w:name w:val="Body Text Indent Char"/>
    <w:link w:val="BodyTextIndent"/>
    <w:uiPriority w:val="99"/>
    <w:semiHidden/>
    <w:rsid w:val="00A97914"/>
    <w:rPr>
      <w:lang w:eastAsia="ar-SA"/>
    </w:rPr>
  </w:style>
  <w:style w:type="character" w:customStyle="1" w:styleId="atn">
    <w:name w:val="atn"/>
    <w:rsid w:val="00A97914"/>
  </w:style>
  <w:style w:type="character" w:styleId="FollowedHyperlink">
    <w:name w:val="FollowedHyperlink"/>
    <w:uiPriority w:val="99"/>
    <w:semiHidden/>
    <w:unhideWhenUsed/>
    <w:rsid w:val="00A97914"/>
    <w:rPr>
      <w:color w:val="800080"/>
      <w:u w:val="single"/>
    </w:rPr>
  </w:style>
  <w:style w:type="character" w:styleId="Strong">
    <w:name w:val="Strong"/>
    <w:uiPriority w:val="22"/>
    <w:qFormat/>
    <w:rsid w:val="00A97914"/>
    <w:rPr>
      <w:b/>
      <w:bCs/>
    </w:rPr>
  </w:style>
  <w:style w:type="paragraph" w:customStyle="1" w:styleId="noparagraphstyle">
    <w:name w:val="noparagraphstyle"/>
    <w:basedOn w:val="Normal"/>
    <w:rsid w:val="00A97914"/>
    <w:pPr>
      <w:bidi w:val="0"/>
      <w:spacing w:before="100" w:beforeAutospacing="1" w:after="100" w:afterAutospacing="1"/>
    </w:pPr>
    <w:rPr>
      <w:rFonts w:cs="Times New Roman"/>
      <w:sz w:val="24"/>
      <w:szCs w:val="24"/>
      <w:lang w:eastAsia="en-US"/>
    </w:rPr>
  </w:style>
  <w:style w:type="character" w:customStyle="1" w:styleId="story">
    <w:name w:val="story"/>
    <w:rsid w:val="00A97914"/>
  </w:style>
  <w:style w:type="paragraph" w:styleId="BodyTextIndent2">
    <w:name w:val="Body Text Indent 2"/>
    <w:basedOn w:val="Normal"/>
    <w:link w:val="BodyTextIndent2Char"/>
    <w:uiPriority w:val="99"/>
    <w:semiHidden/>
    <w:unhideWhenUsed/>
    <w:rsid w:val="00A97914"/>
    <w:pPr>
      <w:spacing w:after="120" w:line="480" w:lineRule="auto"/>
      <w:ind w:left="283"/>
    </w:pPr>
  </w:style>
  <w:style w:type="character" w:customStyle="1" w:styleId="BodyTextIndent2Char">
    <w:name w:val="Body Text Indent 2 Char"/>
    <w:link w:val="BodyTextIndent2"/>
    <w:uiPriority w:val="99"/>
    <w:semiHidden/>
    <w:rsid w:val="00A97914"/>
    <w:rPr>
      <w:lang w:eastAsia="ar-SA"/>
    </w:rPr>
  </w:style>
  <w:style w:type="paragraph" w:customStyle="1" w:styleId="a5">
    <w:name w:val="المبحث"/>
    <w:basedOn w:val="Normal"/>
    <w:rsid w:val="00A97914"/>
    <w:pPr>
      <w:jc w:val="center"/>
    </w:pPr>
    <w:rPr>
      <w:b/>
      <w:bCs/>
      <w:sz w:val="36"/>
      <w:szCs w:val="36"/>
      <w:lang w:eastAsia="en-US"/>
    </w:rPr>
  </w:style>
  <w:style w:type="character" w:customStyle="1" w:styleId="18">
    <w:name w:val="نمط ‏18 نقطة"/>
    <w:rsid w:val="00A97914"/>
    <w:rPr>
      <w:rFonts w:cs="Traditional Arabic"/>
      <w:sz w:val="36"/>
      <w:szCs w:val="36"/>
    </w:rPr>
  </w:style>
  <w:style w:type="paragraph" w:styleId="BodyText3">
    <w:name w:val="Body Text 3"/>
    <w:basedOn w:val="Normal"/>
    <w:link w:val="BodyText3Char"/>
    <w:rsid w:val="00A97914"/>
    <w:pPr>
      <w:spacing w:after="120"/>
    </w:pPr>
    <w:rPr>
      <w:sz w:val="16"/>
      <w:szCs w:val="16"/>
    </w:rPr>
  </w:style>
  <w:style w:type="character" w:customStyle="1" w:styleId="BodyText3Char">
    <w:name w:val="Body Text 3 Char"/>
    <w:link w:val="BodyText3"/>
    <w:rsid w:val="00A97914"/>
    <w:rPr>
      <w:sz w:val="16"/>
      <w:szCs w:val="16"/>
      <w:lang w:eastAsia="ar-SA"/>
    </w:rPr>
  </w:style>
  <w:style w:type="paragraph" w:customStyle="1" w:styleId="a6">
    <w:name w:val="[فقرة بسيطة]"/>
    <w:basedOn w:val="Normal"/>
    <w:uiPriority w:val="99"/>
    <w:rsid w:val="00527977"/>
    <w:pPr>
      <w:autoSpaceDE w:val="0"/>
      <w:autoSpaceDN w:val="0"/>
      <w:adjustRightInd w:val="0"/>
      <w:spacing w:line="288" w:lineRule="auto"/>
      <w:textAlignment w:val="center"/>
    </w:pPr>
    <w:rPr>
      <w:rFonts w:cs="Times New Roman"/>
      <w:color w:val="000000"/>
      <w:sz w:val="24"/>
      <w:szCs w:val="24"/>
      <w:lang w:eastAsia="en-US" w:bidi="ar-YE"/>
    </w:rPr>
  </w:style>
  <w:style w:type="character" w:customStyle="1" w:styleId="HeaderChar">
    <w:name w:val="Header Char"/>
    <w:aliases w:val="رأس صفحة Char"/>
    <w:link w:val="Header"/>
    <w:uiPriority w:val="99"/>
    <w:rsid w:val="00925FF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5025">
      <w:bodyDiv w:val="1"/>
      <w:marLeft w:val="0"/>
      <w:marRight w:val="0"/>
      <w:marTop w:val="0"/>
      <w:marBottom w:val="0"/>
      <w:divBdr>
        <w:top w:val="none" w:sz="0" w:space="0" w:color="auto"/>
        <w:left w:val="none" w:sz="0" w:space="0" w:color="auto"/>
        <w:bottom w:val="none" w:sz="0" w:space="0" w:color="auto"/>
        <w:right w:val="none" w:sz="0" w:space="0" w:color="auto"/>
      </w:divBdr>
    </w:div>
    <w:div w:id="917179457">
      <w:bodyDiv w:val="1"/>
      <w:marLeft w:val="0"/>
      <w:marRight w:val="0"/>
      <w:marTop w:val="0"/>
      <w:marBottom w:val="0"/>
      <w:divBdr>
        <w:top w:val="none" w:sz="0" w:space="0" w:color="auto"/>
        <w:left w:val="none" w:sz="0" w:space="0" w:color="auto"/>
        <w:bottom w:val="none" w:sz="0" w:space="0" w:color="auto"/>
        <w:right w:val="none" w:sz="0" w:space="0" w:color="auto"/>
      </w:divBdr>
    </w:div>
    <w:div w:id="1431120279">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918663919">
      <w:bodyDiv w:val="1"/>
      <w:marLeft w:val="0"/>
      <w:marRight w:val="0"/>
      <w:marTop w:val="0"/>
      <w:marBottom w:val="0"/>
      <w:divBdr>
        <w:top w:val="none" w:sz="0" w:space="0" w:color="auto"/>
        <w:left w:val="none" w:sz="0" w:space="0" w:color="auto"/>
        <w:bottom w:val="none" w:sz="0" w:space="0" w:color="auto"/>
        <w:right w:val="none" w:sz="0" w:space="0" w:color="auto"/>
      </w:divBdr>
    </w:div>
    <w:div w:id="1983263772">
      <w:bodyDiv w:val="1"/>
      <w:marLeft w:val="0"/>
      <w:marRight w:val="0"/>
      <w:marTop w:val="0"/>
      <w:marBottom w:val="0"/>
      <w:divBdr>
        <w:top w:val="none" w:sz="0" w:space="0" w:color="auto"/>
        <w:left w:val="none" w:sz="0" w:space="0" w:color="auto"/>
        <w:bottom w:val="none" w:sz="0" w:space="0" w:color="auto"/>
        <w:right w:val="none" w:sz="0" w:space="0" w:color="auto"/>
      </w:divBdr>
      <w:divsChild>
        <w:div w:id="816725419">
          <w:marLeft w:val="0"/>
          <w:marRight w:val="0"/>
          <w:marTop w:val="0"/>
          <w:marBottom w:val="0"/>
          <w:divBdr>
            <w:top w:val="none" w:sz="0" w:space="0" w:color="auto"/>
            <w:left w:val="none" w:sz="0" w:space="0" w:color="auto"/>
            <w:bottom w:val="none" w:sz="0" w:space="0" w:color="auto"/>
            <w:right w:val="none" w:sz="0" w:space="0" w:color="auto"/>
          </w:divBdr>
        </w:div>
        <w:div w:id="17295690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A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1497D-2185-4CDA-930E-9FF0606E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ANORMAL</Template>
  <TotalTime>50</TotalTime>
  <Pages>2</Pages>
  <Words>369</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مادة اللقاءات  100 درجة تقويم مستمر</vt:lpstr>
      <vt:lpstr>مادة اللقاءات  100 درجة تقويم مستمر</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مادة اللقاءات  100 درجة تقويم مستمر</dc:title>
  <dc:subject/>
  <dc:creator>waleed aljasser;Osamah Aldaghri</dc:creator>
  <cp:keywords/>
  <cp:lastModifiedBy>Osamah Aldaghri</cp:lastModifiedBy>
  <cp:revision>25</cp:revision>
  <cp:lastPrinted>2024-01-31T08:40:00Z</cp:lastPrinted>
  <dcterms:created xsi:type="dcterms:W3CDTF">2024-01-30T08:57:00Z</dcterms:created>
  <dcterms:modified xsi:type="dcterms:W3CDTF">2024-01-31T09:16:00Z</dcterms:modified>
</cp:coreProperties>
</file>